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C8" w:rsidRPr="001B6245" w:rsidRDefault="00393FC8" w:rsidP="00B9619C">
      <w:pPr>
        <w:pStyle w:val="ListParagraph"/>
        <w:ind w:left="720" w:firstLine="0"/>
        <w:jc w:val="both"/>
        <w:rPr>
          <w:b/>
          <w:bCs/>
          <w:sz w:val="32"/>
          <w:szCs w:val="32"/>
        </w:rPr>
      </w:pPr>
      <w:r>
        <w:rPr>
          <w:b/>
          <w:bCs/>
          <w:sz w:val="32"/>
          <w:szCs w:val="32"/>
        </w:rPr>
        <w:t xml:space="preserve">3D YAZICI-2 </w:t>
      </w:r>
      <w:r w:rsidRPr="001B6245">
        <w:rPr>
          <w:b/>
          <w:bCs/>
          <w:sz w:val="32"/>
          <w:szCs w:val="32"/>
        </w:rPr>
        <w:t>TEKNİK ŞARTNAME</w:t>
      </w:r>
      <w:r>
        <w:rPr>
          <w:b/>
          <w:bCs/>
          <w:sz w:val="32"/>
          <w:szCs w:val="32"/>
        </w:rPr>
        <w:t xml:space="preserve"> </w:t>
      </w:r>
    </w:p>
    <w:p w:rsidR="00393FC8" w:rsidRPr="004112F7" w:rsidRDefault="00393FC8" w:rsidP="00B9619C">
      <w:pPr>
        <w:jc w:val="both"/>
        <w:rPr>
          <w:sz w:val="31"/>
          <w:szCs w:val="31"/>
        </w:rPr>
      </w:pPr>
    </w:p>
    <w:p w:rsidR="00393FC8" w:rsidRDefault="00393FC8" w:rsidP="00B9619C">
      <w:pPr>
        <w:pStyle w:val="ListParagraph"/>
        <w:numPr>
          <w:ilvl w:val="0"/>
          <w:numId w:val="6"/>
        </w:numPr>
        <w:jc w:val="both"/>
      </w:pPr>
      <w:r w:rsidRPr="004112F7">
        <w:t>Cihazın baskı ebadı 305 x 305 x 605mm ve zemini ısıtılmalı</w:t>
      </w:r>
      <w:r w:rsidRPr="001B6245">
        <w:rPr>
          <w:spacing w:val="-16"/>
        </w:rPr>
        <w:t xml:space="preserve"> </w:t>
      </w:r>
      <w:r w:rsidRPr="004112F7">
        <w:t>olmalıdır.</w:t>
      </w:r>
    </w:p>
    <w:p w:rsidR="00393FC8" w:rsidRPr="008818FD" w:rsidRDefault="00393FC8" w:rsidP="008818FD">
      <w:pPr>
        <w:pStyle w:val="ListParagraph"/>
        <w:widowControl/>
        <w:numPr>
          <w:ilvl w:val="0"/>
          <w:numId w:val="6"/>
        </w:numPr>
        <w:autoSpaceDE/>
        <w:autoSpaceDN/>
        <w:spacing w:before="0" w:after="200" w:line="276" w:lineRule="auto"/>
        <w:rPr>
          <w:sz w:val="24"/>
          <w:szCs w:val="24"/>
          <w:lang w:val="da-DK"/>
        </w:rPr>
      </w:pPr>
      <w:r w:rsidRPr="00D87D3E">
        <w:rPr>
          <w:sz w:val="24"/>
          <w:szCs w:val="24"/>
          <w:lang w:val="da-DK"/>
        </w:rPr>
        <w:t xml:space="preserve">Yazıcı Teknolojisi : Ergimiş Flament imalatı </w:t>
      </w:r>
    </w:p>
    <w:p w:rsidR="00393FC8" w:rsidRPr="004112F7" w:rsidRDefault="00393FC8" w:rsidP="00B9619C">
      <w:pPr>
        <w:pStyle w:val="ListParagraph"/>
        <w:numPr>
          <w:ilvl w:val="0"/>
          <w:numId w:val="6"/>
        </w:numPr>
        <w:jc w:val="both"/>
      </w:pPr>
      <w:r w:rsidRPr="004112F7">
        <w:t>ABS, PLA, PolyCarbon ve Esnek malzeme kullanımına uygun</w:t>
      </w:r>
      <w:r w:rsidRPr="001B6245">
        <w:rPr>
          <w:spacing w:val="-11"/>
        </w:rPr>
        <w:t xml:space="preserve"> </w:t>
      </w:r>
      <w:r w:rsidRPr="004112F7">
        <w:t>olmalıdır.</w:t>
      </w:r>
    </w:p>
    <w:p w:rsidR="00393FC8" w:rsidRPr="004112F7" w:rsidRDefault="00393FC8" w:rsidP="00B9619C">
      <w:pPr>
        <w:pStyle w:val="ListParagraph"/>
        <w:numPr>
          <w:ilvl w:val="0"/>
          <w:numId w:val="6"/>
        </w:numPr>
        <w:jc w:val="both"/>
      </w:pPr>
      <w:r w:rsidRPr="004112F7">
        <w:t>Cihazın iki yazıcı ucu</w:t>
      </w:r>
      <w:r w:rsidRPr="001B6245">
        <w:rPr>
          <w:spacing w:val="-5"/>
        </w:rPr>
        <w:t xml:space="preserve"> </w:t>
      </w:r>
      <w:r w:rsidRPr="004112F7">
        <w:t>olmalıdır.</w:t>
      </w:r>
    </w:p>
    <w:p w:rsidR="00393FC8" w:rsidRPr="004112F7" w:rsidRDefault="00393FC8" w:rsidP="00B9619C">
      <w:pPr>
        <w:pStyle w:val="ListParagraph"/>
        <w:numPr>
          <w:ilvl w:val="0"/>
          <w:numId w:val="6"/>
        </w:numPr>
        <w:jc w:val="both"/>
      </w:pPr>
      <w:r w:rsidRPr="004112F7">
        <w:t>Cihazın iki yazıcı ucu, elektronik asansör sistemi ile hareket edebilmeli ve iki yazıcı ucu ile baskı alınabilmelidir.</w:t>
      </w:r>
    </w:p>
    <w:p w:rsidR="00393FC8" w:rsidRPr="004112F7" w:rsidRDefault="00393FC8" w:rsidP="00B9619C">
      <w:pPr>
        <w:pStyle w:val="ListParagraph"/>
        <w:numPr>
          <w:ilvl w:val="0"/>
          <w:numId w:val="6"/>
        </w:numPr>
        <w:jc w:val="both"/>
      </w:pPr>
      <w:r w:rsidRPr="004112F7">
        <w:t>Cihazın koordinat hatırlama sistemi</w:t>
      </w:r>
      <w:r w:rsidRPr="001B6245">
        <w:rPr>
          <w:spacing w:val="-4"/>
        </w:rPr>
        <w:t xml:space="preserve"> </w:t>
      </w:r>
      <w:r w:rsidRPr="004112F7">
        <w:t>olmalıdır.</w:t>
      </w:r>
    </w:p>
    <w:p w:rsidR="00393FC8" w:rsidRPr="004112F7" w:rsidRDefault="00393FC8" w:rsidP="00B9619C">
      <w:pPr>
        <w:pStyle w:val="ListParagraph"/>
        <w:numPr>
          <w:ilvl w:val="0"/>
          <w:numId w:val="6"/>
        </w:numPr>
        <w:jc w:val="both"/>
      </w:pPr>
      <w:r w:rsidRPr="004112F7">
        <w:t>Cihazın 6 adet tabla yataklaması</w:t>
      </w:r>
      <w:r w:rsidRPr="001B6245">
        <w:rPr>
          <w:spacing w:val="-9"/>
        </w:rPr>
        <w:t xml:space="preserve"> </w:t>
      </w:r>
      <w:r w:rsidRPr="004112F7">
        <w:t>olmalıdır.</w:t>
      </w:r>
    </w:p>
    <w:p w:rsidR="00393FC8" w:rsidRPr="004112F7" w:rsidRDefault="00393FC8" w:rsidP="00B9619C">
      <w:pPr>
        <w:pStyle w:val="ListParagraph"/>
        <w:numPr>
          <w:ilvl w:val="0"/>
          <w:numId w:val="6"/>
        </w:numPr>
        <w:jc w:val="both"/>
      </w:pPr>
      <w:r w:rsidRPr="004112F7">
        <w:t>Cihazın z eksen hareketi iki sonsuz vidalı mil ile</w:t>
      </w:r>
      <w:r w:rsidRPr="001B6245">
        <w:rPr>
          <w:spacing w:val="-9"/>
        </w:rPr>
        <w:t xml:space="preserve"> </w:t>
      </w:r>
      <w:r w:rsidRPr="004112F7">
        <w:t>sağlanmalıdır.</w:t>
      </w:r>
    </w:p>
    <w:p w:rsidR="00393FC8" w:rsidRDefault="00393FC8" w:rsidP="00B9619C">
      <w:pPr>
        <w:pStyle w:val="ListParagraph"/>
        <w:numPr>
          <w:ilvl w:val="0"/>
          <w:numId w:val="6"/>
        </w:numPr>
        <w:jc w:val="both"/>
      </w:pPr>
      <w:r w:rsidRPr="004112F7">
        <w:t>Cihazın ön cephesinde 7” dokunmatik ekran</w:t>
      </w:r>
      <w:r w:rsidRPr="001B6245">
        <w:rPr>
          <w:spacing w:val="-9"/>
        </w:rPr>
        <w:t xml:space="preserve"> </w:t>
      </w:r>
      <w:r w:rsidRPr="004112F7">
        <w:t>olmalıdır.</w:t>
      </w:r>
    </w:p>
    <w:p w:rsidR="00393FC8" w:rsidRPr="004112F7" w:rsidRDefault="00393FC8" w:rsidP="00B9619C">
      <w:pPr>
        <w:pStyle w:val="ListParagraph"/>
        <w:numPr>
          <w:ilvl w:val="0"/>
          <w:numId w:val="6"/>
        </w:numPr>
        <w:jc w:val="both"/>
      </w:pPr>
      <w:r>
        <w:t>Cihazın dahili kamerası olmalıdır.</w:t>
      </w:r>
    </w:p>
    <w:p w:rsidR="00393FC8" w:rsidRPr="004112F7" w:rsidRDefault="00393FC8" w:rsidP="00B9619C">
      <w:pPr>
        <w:pStyle w:val="ListParagraph"/>
        <w:numPr>
          <w:ilvl w:val="0"/>
          <w:numId w:val="6"/>
        </w:numPr>
        <w:jc w:val="both"/>
      </w:pPr>
      <w:r w:rsidRPr="004112F7">
        <w:t>Cihazın baskı tablası, alüminyum olmalı ve ön kalibrasyonu yapılmış</w:t>
      </w:r>
      <w:r w:rsidRPr="001B6245">
        <w:rPr>
          <w:spacing w:val="-13"/>
        </w:rPr>
        <w:t xml:space="preserve"> </w:t>
      </w:r>
      <w:r w:rsidRPr="004112F7">
        <w:t>olmalıdır.</w:t>
      </w:r>
    </w:p>
    <w:p w:rsidR="00393FC8" w:rsidRPr="004112F7" w:rsidRDefault="00393FC8" w:rsidP="00B9619C">
      <w:pPr>
        <w:pStyle w:val="ListParagraph"/>
        <w:numPr>
          <w:ilvl w:val="0"/>
          <w:numId w:val="6"/>
        </w:numPr>
        <w:jc w:val="both"/>
      </w:pPr>
      <w:r w:rsidRPr="004112F7">
        <w:t>Cihazın baskı tablası, kolay sökülüp takılabilir manyetik sabitleyicilere sahip</w:t>
      </w:r>
      <w:r w:rsidRPr="001B6245">
        <w:rPr>
          <w:spacing w:val="-17"/>
        </w:rPr>
        <w:t xml:space="preserve"> </w:t>
      </w:r>
      <w:r w:rsidRPr="004112F7">
        <w:t>olmalıdır.</w:t>
      </w:r>
    </w:p>
    <w:p w:rsidR="00393FC8" w:rsidRPr="004112F7" w:rsidRDefault="00393FC8" w:rsidP="00B9619C">
      <w:pPr>
        <w:pStyle w:val="ListParagraph"/>
        <w:numPr>
          <w:ilvl w:val="0"/>
          <w:numId w:val="6"/>
        </w:numPr>
        <w:jc w:val="both"/>
      </w:pPr>
      <w:r w:rsidRPr="004112F7">
        <w:t>Cihazın tamamı kapalı olabilmeli, opsiyonlu akrilik üst kapağı</w:t>
      </w:r>
      <w:r w:rsidRPr="001B6245">
        <w:rPr>
          <w:spacing w:val="-12"/>
        </w:rPr>
        <w:t xml:space="preserve"> </w:t>
      </w:r>
      <w:r w:rsidRPr="004112F7">
        <w:t>olmalı</w:t>
      </w:r>
    </w:p>
    <w:p w:rsidR="00393FC8" w:rsidRPr="004112F7" w:rsidRDefault="00393FC8" w:rsidP="00B9619C">
      <w:pPr>
        <w:pStyle w:val="ListParagraph"/>
        <w:numPr>
          <w:ilvl w:val="0"/>
          <w:numId w:val="6"/>
        </w:numPr>
        <w:jc w:val="both"/>
      </w:pPr>
      <w:r w:rsidRPr="004112F7">
        <w:t>Cihazın z ekseni çözünürlüğü 10 mikrona çıkabilmeli ve 300 mikrona</w:t>
      </w:r>
      <w:r w:rsidRPr="001B6245">
        <w:rPr>
          <w:spacing w:val="-16"/>
        </w:rPr>
        <w:t xml:space="preserve"> </w:t>
      </w:r>
      <w:r w:rsidRPr="004112F7">
        <w:t>inebilmelidir.</w:t>
      </w:r>
    </w:p>
    <w:p w:rsidR="00393FC8" w:rsidRPr="004112F7" w:rsidRDefault="00393FC8" w:rsidP="00B9619C">
      <w:pPr>
        <w:pStyle w:val="ListParagraph"/>
        <w:numPr>
          <w:ilvl w:val="0"/>
          <w:numId w:val="6"/>
        </w:numPr>
        <w:jc w:val="both"/>
      </w:pPr>
      <w:r w:rsidRPr="004112F7">
        <w:t>Cihazın hammadde çapı 1,75 mm</w:t>
      </w:r>
      <w:r w:rsidRPr="001B6245">
        <w:rPr>
          <w:spacing w:val="-10"/>
        </w:rPr>
        <w:t xml:space="preserve"> </w:t>
      </w:r>
      <w:r w:rsidRPr="004112F7">
        <w:t>olmalıdır.</w:t>
      </w:r>
    </w:p>
    <w:p w:rsidR="00393FC8" w:rsidRPr="006F36E3" w:rsidRDefault="00393FC8" w:rsidP="00B9619C">
      <w:pPr>
        <w:pStyle w:val="ListParagraph"/>
        <w:numPr>
          <w:ilvl w:val="0"/>
          <w:numId w:val="6"/>
        </w:numPr>
        <w:jc w:val="both"/>
      </w:pPr>
      <w:r>
        <w:t>Cihazın nozzle çapı 0.2</w:t>
      </w:r>
      <w:r w:rsidRPr="004112F7">
        <w:t>mm</w:t>
      </w:r>
      <w:r w:rsidRPr="001B6245">
        <w:rPr>
          <w:spacing w:val="-6"/>
        </w:rPr>
        <w:t xml:space="preserve"> </w:t>
      </w:r>
      <w:r w:rsidRPr="004112F7">
        <w:t xml:space="preserve">olmalıdır. </w:t>
      </w:r>
      <w:r>
        <w:rPr>
          <w:lang w:val="da-DK"/>
        </w:rPr>
        <w:t>Yedek olarak iki adet 0.2</w:t>
      </w:r>
      <w:r w:rsidRPr="001B6245">
        <w:rPr>
          <w:lang w:val="da-DK"/>
        </w:rPr>
        <w:t xml:space="preserve"> mm yüksek sıcaklığa dayanıklı nozul ile birlikte </w:t>
      </w:r>
      <w:r>
        <w:rPr>
          <w:lang w:val="da-DK"/>
        </w:rPr>
        <w:t>0.4,0.6 ve 0.8</w:t>
      </w:r>
      <w:r w:rsidRPr="001B6245">
        <w:rPr>
          <w:lang w:val="da-DK"/>
        </w:rPr>
        <w:t xml:space="preserve"> nozullarda verilmelidir.</w:t>
      </w:r>
    </w:p>
    <w:p w:rsidR="00393FC8" w:rsidRPr="006F36E3" w:rsidRDefault="00393FC8" w:rsidP="006F36E3">
      <w:pPr>
        <w:pStyle w:val="ListParagraph"/>
        <w:widowControl/>
        <w:numPr>
          <w:ilvl w:val="0"/>
          <w:numId w:val="6"/>
        </w:numPr>
        <w:autoSpaceDE/>
        <w:autoSpaceDN/>
        <w:spacing w:before="0" w:after="200" w:line="276" w:lineRule="auto"/>
        <w:rPr>
          <w:sz w:val="24"/>
          <w:szCs w:val="24"/>
          <w:lang w:val="en-GB"/>
        </w:rPr>
      </w:pPr>
      <w:r w:rsidRPr="00D87D3E">
        <w:rPr>
          <w:sz w:val="24"/>
          <w:szCs w:val="24"/>
          <w:lang w:val="en-GB"/>
        </w:rPr>
        <w:t>Cihaz  HEPA filtreli olmalıdır.</w:t>
      </w:r>
    </w:p>
    <w:p w:rsidR="00393FC8" w:rsidRPr="004112F7" w:rsidRDefault="00393FC8" w:rsidP="00B9619C">
      <w:pPr>
        <w:pStyle w:val="ListParagraph"/>
        <w:numPr>
          <w:ilvl w:val="0"/>
          <w:numId w:val="6"/>
        </w:numPr>
        <w:jc w:val="both"/>
      </w:pPr>
      <w:r w:rsidRPr="004112F7">
        <w:t>Cihaz dosya aktarımı için SD kart, USB veya WiFi bağlantısı</w:t>
      </w:r>
      <w:r w:rsidRPr="001B6245">
        <w:rPr>
          <w:spacing w:val="-12"/>
        </w:rPr>
        <w:t xml:space="preserve"> </w:t>
      </w:r>
      <w:r w:rsidRPr="004112F7">
        <w:t>kullanabilmelidir.</w:t>
      </w:r>
    </w:p>
    <w:p w:rsidR="00393FC8" w:rsidRPr="004112F7" w:rsidRDefault="00393FC8" w:rsidP="00B9619C">
      <w:pPr>
        <w:pStyle w:val="ListParagraph"/>
        <w:numPr>
          <w:ilvl w:val="0"/>
          <w:numId w:val="6"/>
        </w:numPr>
        <w:jc w:val="both"/>
      </w:pPr>
      <w:r w:rsidRPr="004112F7">
        <w:t>Cihaz STL ve OBJ dosya tipi</w:t>
      </w:r>
      <w:r w:rsidRPr="001B6245">
        <w:rPr>
          <w:spacing w:val="-11"/>
        </w:rPr>
        <w:t xml:space="preserve"> </w:t>
      </w:r>
      <w:r w:rsidRPr="004112F7">
        <w:t>desteklemelidir.</w:t>
      </w:r>
    </w:p>
    <w:p w:rsidR="00393FC8" w:rsidRPr="004112F7" w:rsidRDefault="00393FC8" w:rsidP="00B9619C">
      <w:pPr>
        <w:pStyle w:val="ListParagraph"/>
        <w:numPr>
          <w:ilvl w:val="0"/>
          <w:numId w:val="6"/>
        </w:numPr>
        <w:jc w:val="both"/>
      </w:pPr>
      <w:r w:rsidRPr="004112F7">
        <w:t>Cihazın nozzle çalışma ısı aralığı 180 ile 300 santigrat derece</w:t>
      </w:r>
      <w:r w:rsidRPr="001B6245">
        <w:rPr>
          <w:spacing w:val="-12"/>
        </w:rPr>
        <w:t xml:space="preserve"> </w:t>
      </w:r>
      <w:r w:rsidRPr="004112F7">
        <w:t>olmalıdır.</w:t>
      </w:r>
    </w:p>
    <w:p w:rsidR="00393FC8" w:rsidRPr="004112F7" w:rsidRDefault="00393FC8" w:rsidP="00B9619C">
      <w:pPr>
        <w:pStyle w:val="ListParagraph"/>
        <w:numPr>
          <w:ilvl w:val="0"/>
          <w:numId w:val="6"/>
        </w:numPr>
        <w:jc w:val="both"/>
      </w:pPr>
      <w:r w:rsidRPr="004112F7">
        <w:t>Cihazın güç tüketimi 180 - 600 WATT aralığında</w:t>
      </w:r>
      <w:r w:rsidRPr="001B6245">
        <w:rPr>
          <w:spacing w:val="-8"/>
        </w:rPr>
        <w:t xml:space="preserve"> </w:t>
      </w:r>
      <w:r w:rsidRPr="004112F7">
        <w:t>olmalıdır.</w:t>
      </w:r>
    </w:p>
    <w:p w:rsidR="00393FC8" w:rsidRDefault="00393FC8" w:rsidP="00B9619C">
      <w:pPr>
        <w:pStyle w:val="ListParagraph"/>
        <w:numPr>
          <w:ilvl w:val="0"/>
          <w:numId w:val="6"/>
        </w:numPr>
        <w:jc w:val="both"/>
      </w:pPr>
      <w:r w:rsidRPr="004112F7">
        <w:t>Cihazın ana kartı Quad Core 1 Ghz işlemcili</w:t>
      </w:r>
      <w:r w:rsidRPr="001B6245">
        <w:rPr>
          <w:spacing w:val="-10"/>
        </w:rPr>
        <w:t xml:space="preserve"> </w:t>
      </w:r>
      <w:r w:rsidRPr="004112F7">
        <w:t>olmalıdır.</w:t>
      </w:r>
    </w:p>
    <w:p w:rsidR="00393FC8" w:rsidRPr="004112F7" w:rsidRDefault="00393FC8" w:rsidP="00C75465">
      <w:pPr>
        <w:ind w:left="360"/>
        <w:jc w:val="both"/>
      </w:pPr>
    </w:p>
    <w:p w:rsidR="00393FC8" w:rsidRPr="004112F7" w:rsidRDefault="00393FC8" w:rsidP="00B9619C">
      <w:pPr>
        <w:jc w:val="both"/>
      </w:pPr>
    </w:p>
    <w:p w:rsidR="00393FC8" w:rsidRPr="001B6245" w:rsidRDefault="00393FC8" w:rsidP="00B9619C">
      <w:pPr>
        <w:pStyle w:val="ListParagraph"/>
        <w:ind w:left="720" w:firstLine="0"/>
        <w:jc w:val="both"/>
        <w:rPr>
          <w:b/>
          <w:bCs/>
          <w:color w:val="212A35"/>
          <w:spacing w:val="-2"/>
          <w:sz w:val="24"/>
          <w:szCs w:val="24"/>
        </w:rPr>
      </w:pPr>
      <w:r w:rsidRPr="001B6245">
        <w:rPr>
          <w:b/>
          <w:bCs/>
          <w:color w:val="212A35"/>
          <w:spacing w:val="-2"/>
          <w:sz w:val="24"/>
          <w:szCs w:val="24"/>
        </w:rPr>
        <w:t>GARANTİ, BAKIM ve ONARIM</w:t>
      </w:r>
    </w:p>
    <w:p w:rsidR="00393FC8" w:rsidRPr="001B6245" w:rsidRDefault="00393FC8" w:rsidP="00B9619C">
      <w:pPr>
        <w:pStyle w:val="ListParagraph"/>
        <w:numPr>
          <w:ilvl w:val="0"/>
          <w:numId w:val="6"/>
        </w:numPr>
        <w:jc w:val="both"/>
        <w:rPr>
          <w:color w:val="000000"/>
          <w:sz w:val="24"/>
          <w:szCs w:val="24"/>
        </w:rPr>
      </w:pPr>
      <w:r w:rsidRPr="001B6245">
        <w:rPr>
          <w:color w:val="000000"/>
          <w:sz w:val="24"/>
          <w:szCs w:val="24"/>
        </w:rPr>
        <w:t>Garanti süresi fatura tarihinden itibaren başlayacaktır.</w:t>
      </w:r>
    </w:p>
    <w:p w:rsidR="00393FC8" w:rsidRPr="001B6245" w:rsidRDefault="00393FC8" w:rsidP="00B9619C">
      <w:pPr>
        <w:pStyle w:val="ListParagraph"/>
        <w:numPr>
          <w:ilvl w:val="0"/>
          <w:numId w:val="6"/>
        </w:numPr>
        <w:jc w:val="both"/>
        <w:rPr>
          <w:color w:val="000000"/>
          <w:sz w:val="24"/>
          <w:szCs w:val="24"/>
        </w:rPr>
      </w:pPr>
      <w:r w:rsidRPr="001B6245">
        <w:rPr>
          <w:color w:val="000000"/>
          <w:sz w:val="24"/>
          <w:szCs w:val="24"/>
        </w:rPr>
        <w:t xml:space="preserve">Teklif edilecek ürünlerin teknik destek ve onarım garantisi en az </w:t>
      </w:r>
      <w:r>
        <w:rPr>
          <w:color w:val="000000"/>
          <w:sz w:val="24"/>
          <w:szCs w:val="24"/>
        </w:rPr>
        <w:t>1 (bir</w:t>
      </w:r>
      <w:r w:rsidRPr="001B6245">
        <w:rPr>
          <w:color w:val="000000"/>
          <w:sz w:val="24"/>
          <w:szCs w:val="24"/>
        </w:rPr>
        <w:t>) yıl olacaktır.</w:t>
      </w:r>
    </w:p>
    <w:p w:rsidR="00393FC8" w:rsidRPr="001B6245" w:rsidRDefault="00393FC8" w:rsidP="00B9619C">
      <w:pPr>
        <w:pStyle w:val="ListParagraph"/>
        <w:numPr>
          <w:ilvl w:val="0"/>
          <w:numId w:val="6"/>
        </w:numPr>
        <w:jc w:val="both"/>
        <w:rPr>
          <w:color w:val="000000"/>
          <w:sz w:val="24"/>
          <w:szCs w:val="24"/>
        </w:rPr>
      </w:pPr>
      <w:r w:rsidRPr="001B6245">
        <w:rPr>
          <w:color w:val="000000"/>
          <w:sz w:val="24"/>
          <w:szCs w:val="24"/>
        </w:rPr>
        <w:t>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w:t>
      </w:r>
    </w:p>
    <w:p w:rsidR="00393FC8" w:rsidRPr="001B6245" w:rsidRDefault="00393FC8" w:rsidP="00B9619C">
      <w:pPr>
        <w:pStyle w:val="ListParagraph"/>
        <w:numPr>
          <w:ilvl w:val="0"/>
          <w:numId w:val="6"/>
        </w:numPr>
        <w:jc w:val="both"/>
        <w:rPr>
          <w:color w:val="000000"/>
          <w:sz w:val="24"/>
          <w:szCs w:val="24"/>
        </w:rPr>
      </w:pPr>
      <w:r w:rsidRPr="001B6245">
        <w:rPr>
          <w:color w:val="000000"/>
          <w:sz w:val="24"/>
          <w:szCs w:val="24"/>
        </w:rPr>
        <w:t>Yüklenici firmanın tedarik ettiği ürünlere ait arızanın veya sorunun çözümünde Firma'nın sorumluluğu,  kurum tarafından firmaya telefon veya mail yoluyla bildirmesiyle başlar. Telefon ve mail yolu ile çözülemeyen problemlerde cihazın arızası yerinde kontrol edilerek , gerekirse cihazın tamir için firma teslim almakla yükümlüdür.</w:t>
      </w:r>
    </w:p>
    <w:p w:rsidR="00393FC8" w:rsidRPr="001B6245" w:rsidRDefault="00393FC8" w:rsidP="00B9619C">
      <w:pPr>
        <w:pStyle w:val="ListParagraph"/>
        <w:numPr>
          <w:ilvl w:val="0"/>
          <w:numId w:val="6"/>
        </w:numPr>
        <w:jc w:val="both"/>
        <w:rPr>
          <w:color w:val="000000"/>
          <w:sz w:val="24"/>
          <w:szCs w:val="24"/>
        </w:rPr>
      </w:pPr>
      <w:r w:rsidRPr="001B6245">
        <w:rPr>
          <w:color w:val="000000"/>
          <w:sz w:val="24"/>
          <w:szCs w:val="24"/>
        </w:rPr>
        <w:t>Ürün arızasının bildirilmesinden itibaren firma ürünü alarak en geç 30 iş gününde tamir edip teslim edilecektir.</w:t>
      </w:r>
    </w:p>
    <w:p w:rsidR="00393FC8" w:rsidRPr="001B6245" w:rsidRDefault="00393FC8" w:rsidP="00B9619C">
      <w:pPr>
        <w:pStyle w:val="ListParagraph"/>
        <w:numPr>
          <w:ilvl w:val="0"/>
          <w:numId w:val="6"/>
        </w:numPr>
        <w:jc w:val="both"/>
        <w:rPr>
          <w:color w:val="000000"/>
          <w:sz w:val="24"/>
          <w:szCs w:val="24"/>
        </w:rPr>
      </w:pPr>
      <w:r w:rsidRPr="001B6245">
        <w:rPr>
          <w:color w:val="000000"/>
          <w:sz w:val="24"/>
          <w:szCs w:val="24"/>
        </w:rPr>
        <w:t>Yüklenici, bir üst maddede verilen süreler içerisinde arızası çözülmeyen/çözülemeyen ürünler yerine aynı veya muadil yeni bir ürün verecektir.</w:t>
      </w:r>
    </w:p>
    <w:p w:rsidR="00393FC8" w:rsidRPr="001B6245" w:rsidRDefault="00393FC8" w:rsidP="00B9619C">
      <w:pPr>
        <w:pStyle w:val="ListParagraph"/>
        <w:numPr>
          <w:ilvl w:val="0"/>
          <w:numId w:val="6"/>
        </w:numPr>
        <w:jc w:val="both"/>
        <w:rPr>
          <w:color w:val="000000"/>
          <w:sz w:val="24"/>
          <w:szCs w:val="24"/>
        </w:rPr>
      </w:pPr>
      <w:r w:rsidRPr="001B6245">
        <w:rPr>
          <w:color w:val="000000"/>
          <w:sz w:val="24"/>
          <w:szCs w:val="24"/>
        </w:rPr>
        <w:t xml:space="preserve">Satın alınan mal ve hizmetler en az </w:t>
      </w:r>
      <w:r>
        <w:rPr>
          <w:color w:val="000000"/>
          <w:sz w:val="24"/>
          <w:szCs w:val="24"/>
        </w:rPr>
        <w:t>1</w:t>
      </w:r>
      <w:r w:rsidRPr="001B6245">
        <w:rPr>
          <w:color w:val="000000"/>
          <w:sz w:val="24"/>
          <w:szCs w:val="24"/>
        </w:rPr>
        <w:t xml:space="preserve"> (</w:t>
      </w:r>
      <w:r>
        <w:rPr>
          <w:color w:val="000000"/>
          <w:sz w:val="24"/>
          <w:szCs w:val="24"/>
        </w:rPr>
        <w:t>bir</w:t>
      </w:r>
      <w:r w:rsidRPr="001B6245">
        <w:rPr>
          <w:color w:val="000000"/>
          <w:sz w:val="24"/>
          <w:szCs w:val="24"/>
        </w:rPr>
        <w:t xml:space="preserve">) yıl süreyle yüklenicinin ücretsiz parça bakım onarım garantisi altında olacaktır. </w:t>
      </w:r>
    </w:p>
    <w:p w:rsidR="00393FC8" w:rsidRDefault="00393FC8" w:rsidP="00B9619C">
      <w:pPr>
        <w:jc w:val="both"/>
        <w:rPr>
          <w:color w:val="000000"/>
          <w:sz w:val="24"/>
          <w:szCs w:val="24"/>
        </w:rPr>
      </w:pPr>
      <w:bookmarkStart w:id="0" w:name="_GoBack"/>
      <w:bookmarkEnd w:id="0"/>
    </w:p>
    <w:p w:rsidR="00393FC8" w:rsidRPr="001B6245" w:rsidRDefault="00393FC8" w:rsidP="00B9619C">
      <w:pPr>
        <w:pStyle w:val="ListParagraph"/>
        <w:ind w:left="720" w:firstLine="0"/>
        <w:jc w:val="both"/>
        <w:rPr>
          <w:b/>
          <w:bCs/>
          <w:color w:val="212A35"/>
          <w:spacing w:val="-2"/>
          <w:sz w:val="24"/>
          <w:szCs w:val="24"/>
        </w:rPr>
      </w:pPr>
      <w:r w:rsidRPr="001B6245">
        <w:rPr>
          <w:b/>
          <w:bCs/>
          <w:color w:val="212A35"/>
          <w:spacing w:val="-2"/>
          <w:sz w:val="24"/>
          <w:szCs w:val="24"/>
        </w:rPr>
        <w:t>TESLİM ve MUAYENE KABUL</w:t>
      </w:r>
    </w:p>
    <w:p w:rsidR="00393FC8" w:rsidRPr="001B6245" w:rsidRDefault="00393FC8" w:rsidP="00B9619C">
      <w:pPr>
        <w:pStyle w:val="ListParagraph"/>
        <w:numPr>
          <w:ilvl w:val="0"/>
          <w:numId w:val="6"/>
        </w:numPr>
        <w:jc w:val="both"/>
        <w:rPr>
          <w:color w:val="000000"/>
          <w:sz w:val="24"/>
          <w:szCs w:val="24"/>
        </w:rPr>
      </w:pPr>
      <w:r w:rsidRPr="001B6245">
        <w:rPr>
          <w:color w:val="000000"/>
          <w:sz w:val="24"/>
          <w:szCs w:val="24"/>
        </w:rPr>
        <w:t>Yazıcıların her biri tek ambalaj içerisinde, İdarenin belirleyeceği adreslere teslim edilecektir.</w:t>
      </w:r>
    </w:p>
    <w:p w:rsidR="00393FC8" w:rsidRPr="004112F7" w:rsidRDefault="00393FC8" w:rsidP="00B9619C">
      <w:pPr>
        <w:pStyle w:val="ListParagraph"/>
        <w:numPr>
          <w:ilvl w:val="0"/>
          <w:numId w:val="6"/>
        </w:numPr>
        <w:jc w:val="both"/>
      </w:pPr>
      <w:r w:rsidRPr="002A1B04">
        <w:rPr>
          <w:color w:val="000000"/>
          <w:sz w:val="24"/>
          <w:szCs w:val="24"/>
        </w:rPr>
        <w:t>Yazıcılar kesinlikle orijinal ve kullanılmamış olacaktır. Kırık, çizik ve çatlak vb. kabul edilmeyecektir.</w:t>
      </w:r>
    </w:p>
    <w:p w:rsidR="00393FC8" w:rsidRPr="004112F7" w:rsidRDefault="00393FC8" w:rsidP="00B9619C">
      <w:pPr>
        <w:jc w:val="both"/>
      </w:pPr>
    </w:p>
    <w:sectPr w:rsidR="00393FC8" w:rsidRPr="004112F7" w:rsidSect="002A1B04">
      <w:type w:val="continuous"/>
      <w:pgSz w:w="11910" w:h="16840"/>
      <w:pgMar w:top="567" w:right="720" w:bottom="284" w:left="72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78EE"/>
    <w:multiLevelType w:val="hybridMultilevel"/>
    <w:tmpl w:val="3AFC4D68"/>
    <w:lvl w:ilvl="0" w:tplc="1F8CB6C0">
      <w:start w:val="1"/>
      <w:numFmt w:val="decimal"/>
      <w:lvlText w:val="%1."/>
      <w:lvlJc w:val="left"/>
      <w:pPr>
        <w:ind w:left="476" w:hanging="360"/>
      </w:pPr>
      <w:rPr>
        <w:rFonts w:ascii="Calibri" w:eastAsia="Times New Roman" w:hAnsi="Calibri" w:hint="default"/>
        <w:w w:val="100"/>
        <w:sz w:val="22"/>
        <w:szCs w:val="22"/>
      </w:rPr>
    </w:lvl>
    <w:lvl w:ilvl="1" w:tplc="918068D8">
      <w:numFmt w:val="bullet"/>
      <w:lvlText w:val="•"/>
      <w:lvlJc w:val="left"/>
      <w:pPr>
        <w:ind w:left="1288" w:hanging="360"/>
      </w:pPr>
      <w:rPr>
        <w:rFonts w:hint="default"/>
      </w:rPr>
    </w:lvl>
    <w:lvl w:ilvl="2" w:tplc="C8807F4E">
      <w:numFmt w:val="bullet"/>
      <w:lvlText w:val="•"/>
      <w:lvlJc w:val="left"/>
      <w:pPr>
        <w:ind w:left="2097" w:hanging="360"/>
      </w:pPr>
      <w:rPr>
        <w:rFonts w:hint="default"/>
      </w:rPr>
    </w:lvl>
    <w:lvl w:ilvl="3" w:tplc="3244D466">
      <w:numFmt w:val="bullet"/>
      <w:lvlText w:val="•"/>
      <w:lvlJc w:val="left"/>
      <w:pPr>
        <w:ind w:left="2905" w:hanging="360"/>
      </w:pPr>
      <w:rPr>
        <w:rFonts w:hint="default"/>
      </w:rPr>
    </w:lvl>
    <w:lvl w:ilvl="4" w:tplc="C9660832">
      <w:numFmt w:val="bullet"/>
      <w:lvlText w:val="•"/>
      <w:lvlJc w:val="left"/>
      <w:pPr>
        <w:ind w:left="3714" w:hanging="360"/>
      </w:pPr>
      <w:rPr>
        <w:rFonts w:hint="default"/>
      </w:rPr>
    </w:lvl>
    <w:lvl w:ilvl="5" w:tplc="DCFA27A2">
      <w:numFmt w:val="bullet"/>
      <w:lvlText w:val="•"/>
      <w:lvlJc w:val="left"/>
      <w:pPr>
        <w:ind w:left="4523" w:hanging="360"/>
      </w:pPr>
      <w:rPr>
        <w:rFonts w:hint="default"/>
      </w:rPr>
    </w:lvl>
    <w:lvl w:ilvl="6" w:tplc="C36E0E70">
      <w:numFmt w:val="bullet"/>
      <w:lvlText w:val="•"/>
      <w:lvlJc w:val="left"/>
      <w:pPr>
        <w:ind w:left="5331" w:hanging="360"/>
      </w:pPr>
      <w:rPr>
        <w:rFonts w:hint="default"/>
      </w:rPr>
    </w:lvl>
    <w:lvl w:ilvl="7" w:tplc="2ACE812C">
      <w:numFmt w:val="bullet"/>
      <w:lvlText w:val="•"/>
      <w:lvlJc w:val="left"/>
      <w:pPr>
        <w:ind w:left="6140" w:hanging="360"/>
      </w:pPr>
      <w:rPr>
        <w:rFonts w:hint="default"/>
      </w:rPr>
    </w:lvl>
    <w:lvl w:ilvl="8" w:tplc="D5E2D880">
      <w:numFmt w:val="bullet"/>
      <w:lvlText w:val="•"/>
      <w:lvlJc w:val="left"/>
      <w:pPr>
        <w:ind w:left="6949" w:hanging="360"/>
      </w:pPr>
      <w:rPr>
        <w:rFonts w:hint="default"/>
      </w:rPr>
    </w:lvl>
  </w:abstractNum>
  <w:abstractNum w:abstractNumId="1">
    <w:nsid w:val="1383350B"/>
    <w:multiLevelType w:val="multilevel"/>
    <w:tmpl w:val="43F68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A93D51"/>
    <w:multiLevelType w:val="hybridMultilevel"/>
    <w:tmpl w:val="3C0861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500755F7"/>
    <w:multiLevelType w:val="hybridMultilevel"/>
    <w:tmpl w:val="40FA023A"/>
    <w:lvl w:ilvl="0" w:tplc="041F0001">
      <w:start w:val="1"/>
      <w:numFmt w:val="bullet"/>
      <w:lvlText w:val=""/>
      <w:lvlJc w:val="left"/>
      <w:pPr>
        <w:ind w:left="476" w:hanging="360"/>
      </w:pPr>
      <w:rPr>
        <w:rFonts w:ascii="Symbol" w:hAnsi="Symbol" w:cs="Symbol" w:hint="default"/>
        <w:w w:val="100"/>
        <w:sz w:val="22"/>
        <w:szCs w:val="22"/>
      </w:rPr>
    </w:lvl>
    <w:lvl w:ilvl="1" w:tplc="918068D8">
      <w:numFmt w:val="bullet"/>
      <w:lvlText w:val="•"/>
      <w:lvlJc w:val="left"/>
      <w:pPr>
        <w:ind w:left="1288" w:hanging="360"/>
      </w:pPr>
      <w:rPr>
        <w:rFonts w:hint="default"/>
      </w:rPr>
    </w:lvl>
    <w:lvl w:ilvl="2" w:tplc="C8807F4E">
      <w:numFmt w:val="bullet"/>
      <w:lvlText w:val="•"/>
      <w:lvlJc w:val="left"/>
      <w:pPr>
        <w:ind w:left="2097" w:hanging="360"/>
      </w:pPr>
      <w:rPr>
        <w:rFonts w:hint="default"/>
      </w:rPr>
    </w:lvl>
    <w:lvl w:ilvl="3" w:tplc="3244D466">
      <w:numFmt w:val="bullet"/>
      <w:lvlText w:val="•"/>
      <w:lvlJc w:val="left"/>
      <w:pPr>
        <w:ind w:left="2905" w:hanging="360"/>
      </w:pPr>
      <w:rPr>
        <w:rFonts w:hint="default"/>
      </w:rPr>
    </w:lvl>
    <w:lvl w:ilvl="4" w:tplc="C9660832">
      <w:numFmt w:val="bullet"/>
      <w:lvlText w:val="•"/>
      <w:lvlJc w:val="left"/>
      <w:pPr>
        <w:ind w:left="3714" w:hanging="360"/>
      </w:pPr>
      <w:rPr>
        <w:rFonts w:hint="default"/>
      </w:rPr>
    </w:lvl>
    <w:lvl w:ilvl="5" w:tplc="DCFA27A2">
      <w:numFmt w:val="bullet"/>
      <w:lvlText w:val="•"/>
      <w:lvlJc w:val="left"/>
      <w:pPr>
        <w:ind w:left="4523" w:hanging="360"/>
      </w:pPr>
      <w:rPr>
        <w:rFonts w:hint="default"/>
      </w:rPr>
    </w:lvl>
    <w:lvl w:ilvl="6" w:tplc="C36E0E70">
      <w:numFmt w:val="bullet"/>
      <w:lvlText w:val="•"/>
      <w:lvlJc w:val="left"/>
      <w:pPr>
        <w:ind w:left="5331" w:hanging="360"/>
      </w:pPr>
      <w:rPr>
        <w:rFonts w:hint="default"/>
      </w:rPr>
    </w:lvl>
    <w:lvl w:ilvl="7" w:tplc="2ACE812C">
      <w:numFmt w:val="bullet"/>
      <w:lvlText w:val="•"/>
      <w:lvlJc w:val="left"/>
      <w:pPr>
        <w:ind w:left="6140" w:hanging="360"/>
      </w:pPr>
      <w:rPr>
        <w:rFonts w:hint="default"/>
      </w:rPr>
    </w:lvl>
    <w:lvl w:ilvl="8" w:tplc="D5E2D880">
      <w:numFmt w:val="bullet"/>
      <w:lvlText w:val="•"/>
      <w:lvlJc w:val="left"/>
      <w:pPr>
        <w:ind w:left="6949" w:hanging="360"/>
      </w:pPr>
      <w:rPr>
        <w:rFonts w:hint="default"/>
      </w:rPr>
    </w:lvl>
  </w:abstractNum>
  <w:abstractNum w:abstractNumId="4">
    <w:nsid w:val="61344CF2"/>
    <w:multiLevelType w:val="hybridMultilevel"/>
    <w:tmpl w:val="6CCA08E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72AB53CE"/>
    <w:multiLevelType w:val="multilevel"/>
    <w:tmpl w:val="7A14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1566D3"/>
    <w:multiLevelType w:val="hybridMultilevel"/>
    <w:tmpl w:val="E242BB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827"/>
    <w:rsid w:val="000B0854"/>
    <w:rsid w:val="000E7A61"/>
    <w:rsid w:val="001B2BEA"/>
    <w:rsid w:val="001B6245"/>
    <w:rsid w:val="002605E2"/>
    <w:rsid w:val="002A1B04"/>
    <w:rsid w:val="00393FC8"/>
    <w:rsid w:val="004112F7"/>
    <w:rsid w:val="004C3AAF"/>
    <w:rsid w:val="004D62D4"/>
    <w:rsid w:val="00655A5C"/>
    <w:rsid w:val="00661547"/>
    <w:rsid w:val="006F36E3"/>
    <w:rsid w:val="008818FD"/>
    <w:rsid w:val="008A32D7"/>
    <w:rsid w:val="009C75E2"/>
    <w:rsid w:val="00B9619C"/>
    <w:rsid w:val="00C75465"/>
    <w:rsid w:val="00D47545"/>
    <w:rsid w:val="00D87D3E"/>
    <w:rsid w:val="00DF3680"/>
    <w:rsid w:val="00EE582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47"/>
    <w:pPr>
      <w:widowControl w:val="0"/>
      <w:autoSpaceDE w:val="0"/>
      <w:autoSpaceDN w:val="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661547"/>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661547"/>
    <w:pPr>
      <w:spacing w:before="22"/>
      <w:ind w:left="476" w:hanging="360"/>
    </w:pPr>
  </w:style>
  <w:style w:type="character" w:customStyle="1" w:styleId="BodyTextChar">
    <w:name w:val="Body Text Char"/>
    <w:basedOn w:val="DefaultParagraphFont"/>
    <w:link w:val="BodyText"/>
    <w:uiPriority w:val="99"/>
    <w:semiHidden/>
    <w:rsid w:val="004D6C07"/>
    <w:rPr>
      <w:rFonts w:cs="Calibri"/>
    </w:rPr>
  </w:style>
  <w:style w:type="paragraph" w:styleId="ListParagraph">
    <w:name w:val="List Paragraph"/>
    <w:basedOn w:val="Normal"/>
    <w:uiPriority w:val="99"/>
    <w:qFormat/>
    <w:rsid w:val="00661547"/>
    <w:pPr>
      <w:spacing w:before="22"/>
      <w:ind w:left="476" w:hanging="360"/>
    </w:pPr>
  </w:style>
  <w:style w:type="paragraph" w:customStyle="1" w:styleId="TableParagraph">
    <w:name w:val="Table Paragraph"/>
    <w:basedOn w:val="Normal"/>
    <w:uiPriority w:val="99"/>
    <w:rsid w:val="006615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427</Words>
  <Characters>2439</Characters>
  <Application>Microsoft Office Outlook</Application>
  <DocSecurity>0</DocSecurity>
  <Lines>0</Lines>
  <Paragraphs>0</Paragraphs>
  <ScaleCrop>false</ScaleCrop>
  <Company>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YAZICI-2 TEKNİK ŞARTNAME </dc:title>
  <dc:subject/>
  <dc:creator>3dortgen</dc:creator>
  <cp:keywords/>
  <dc:description/>
  <cp:lastModifiedBy>ASUS</cp:lastModifiedBy>
  <cp:revision>2</cp:revision>
  <dcterms:created xsi:type="dcterms:W3CDTF">2019-03-12T06:20:00Z</dcterms:created>
  <dcterms:modified xsi:type="dcterms:W3CDTF">2019-03-12T06:20:00Z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