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F57210" w:rsidRPr="003101D4" w:rsidTr="00A43C75">
        <w:trPr>
          <w:trHeight w:val="1975"/>
        </w:trPr>
        <w:tc>
          <w:tcPr>
            <w:tcW w:w="9781" w:type="dxa"/>
            <w:shd w:val="clear" w:color="auto" w:fill="FFFFFF"/>
          </w:tcPr>
          <w:p w:rsidR="00F57210" w:rsidRPr="003101D4" w:rsidRDefault="00031388" w:rsidP="00F57210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01D4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167640</wp:posOffset>
                      </wp:positionV>
                      <wp:extent cx="477520" cy="335915"/>
                      <wp:effectExtent l="0" t="0" r="17780" b="260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F0F" w:rsidRDefault="00CC0F0F" w:rsidP="00CC0F0F">
                                  <w:pPr>
                                    <w:jc w:val="right"/>
                                  </w:pPr>
                                  <w:bookmarkStart w:id="0" w:name="Logo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5pt;margin-top:13.2pt;width:37.6pt;height:2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" strokecolor="white">
                      <v:textbox>
                        <w:txbxContent>
                          <w:p w:rsidR="00CC0F0F" w:rsidRDefault="00CC0F0F" w:rsidP="00CC0F0F">
                            <w:pPr>
                              <w:jc w:val="right"/>
                            </w:pPr>
                            <w:bookmarkStart w:id="1" w:name="Logo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F9A" w:rsidRPr="003101D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57210" w:rsidRPr="003101D4">
              <w:rPr>
                <w:rFonts w:ascii="Arial" w:hAnsi="Arial" w:cs="Arial"/>
                <w:color w:val="000000"/>
                <w:sz w:val="22"/>
                <w:szCs w:val="22"/>
              </w:rPr>
              <w:t>T.C.</w:t>
            </w:r>
          </w:p>
          <w:p w:rsidR="00F57210" w:rsidRPr="003101D4" w:rsidRDefault="00031388" w:rsidP="00F57210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YALOVA ÜNİVERSİTESİ</w:t>
            </w:r>
          </w:p>
          <w:p w:rsidR="00F57210" w:rsidRPr="003101D4" w:rsidRDefault="00F57210" w:rsidP="00F57210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01D4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F57210" w:rsidRPr="003101D4" w:rsidRDefault="00F57210" w:rsidP="00F57210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01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 BAŞVURU FORMU</w:t>
            </w:r>
          </w:p>
        </w:tc>
      </w:tr>
    </w:tbl>
    <w:p w:rsidR="004D6D89" w:rsidRPr="003101D4" w:rsidRDefault="004D6D89" w:rsidP="00F56D08">
      <w:pPr>
        <w:rPr>
          <w:rFonts w:ascii="Arial" w:hAnsi="Arial" w:cs="Arial"/>
          <w:bCs/>
          <w:sz w:val="20"/>
          <w:szCs w:val="20"/>
        </w:rPr>
      </w:pPr>
    </w:p>
    <w:p w:rsidR="001D5178" w:rsidRPr="003101D4" w:rsidRDefault="006456A1" w:rsidP="004F4587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  <w:r w:rsidRPr="003101D4">
        <w:rPr>
          <w:rFonts w:ascii="Arial" w:hAnsi="Arial" w:cs="Arial"/>
          <w:b/>
          <w:bCs/>
          <w:sz w:val="20"/>
          <w:szCs w:val="20"/>
        </w:rPr>
        <w:t>Tarih</w:t>
      </w:r>
    </w:p>
    <w:p w:rsidR="007E184F" w:rsidRPr="003101D4" w:rsidRDefault="007E184F" w:rsidP="004F4587">
      <w:pPr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"/>
        <w:gridCol w:w="2441"/>
        <w:gridCol w:w="1103"/>
        <w:gridCol w:w="607"/>
        <w:gridCol w:w="386"/>
        <w:gridCol w:w="1842"/>
      </w:tblGrid>
      <w:tr w:rsidR="0039388D" w:rsidRPr="003101D4" w:rsidTr="001D5178">
        <w:trPr>
          <w:trHeight w:val="314"/>
        </w:trPr>
        <w:tc>
          <w:tcPr>
            <w:tcW w:w="9781" w:type="dxa"/>
            <w:gridSpan w:val="7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rojeBilgileri"/>
            <w:r w:rsidRPr="003101D4">
              <w:rPr>
                <w:rFonts w:ascii="Arial" w:hAnsi="Arial" w:cs="Arial"/>
                <w:b/>
                <w:sz w:val="20"/>
                <w:szCs w:val="20"/>
              </w:rPr>
              <w:t>Proje Bilgileri</w:t>
            </w:r>
          </w:p>
        </w:tc>
      </w:tr>
      <w:tr w:rsidR="0039388D" w:rsidRPr="003101D4" w:rsidTr="001D5178">
        <w:trPr>
          <w:trHeight w:val="504"/>
        </w:trPr>
        <w:tc>
          <w:tcPr>
            <w:tcW w:w="3119" w:type="dxa"/>
            <w:shd w:val="clear" w:color="auto" w:fill="auto"/>
            <w:vAlign w:val="center"/>
            <w:hideMark/>
          </w:tcPr>
          <w:p w:rsidR="0039388D" w:rsidRPr="003101D4" w:rsidRDefault="0039388D" w:rsidP="00645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 No: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88D" w:rsidRPr="003101D4" w:rsidTr="001D5178">
        <w:trPr>
          <w:trHeight w:val="414"/>
        </w:trPr>
        <w:tc>
          <w:tcPr>
            <w:tcW w:w="3119" w:type="dxa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 Türü: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39388D" w:rsidRPr="003101D4" w:rsidRDefault="0039388D" w:rsidP="008237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8D" w:rsidRPr="003101D4" w:rsidTr="007E184F">
        <w:trPr>
          <w:trHeight w:val="531"/>
        </w:trPr>
        <w:tc>
          <w:tcPr>
            <w:tcW w:w="3119" w:type="dxa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 Grubu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820"/>
        </w:trPr>
        <w:tc>
          <w:tcPr>
            <w:tcW w:w="3119" w:type="dxa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 Başlığı: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499"/>
        </w:trPr>
        <w:tc>
          <w:tcPr>
            <w:tcW w:w="3119" w:type="dxa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 Süresi: (1-36 ay)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6BB" w:rsidRPr="003101D4" w:rsidTr="009D6027">
        <w:trPr>
          <w:trHeight w:val="406"/>
        </w:trPr>
        <w:tc>
          <w:tcPr>
            <w:tcW w:w="3119" w:type="dxa"/>
            <w:shd w:val="clear" w:color="auto" w:fill="auto"/>
            <w:vAlign w:val="center"/>
            <w:hideMark/>
          </w:tcPr>
          <w:p w:rsidR="00F336BB" w:rsidRPr="003101D4" w:rsidRDefault="00F336BB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Etik Kurul Onay Belgesi Gerekli mi?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F336BB" w:rsidRPr="003101D4" w:rsidRDefault="00F336BB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88D" w:rsidRPr="003101D4" w:rsidTr="001D5178">
        <w:trPr>
          <w:trHeight w:val="427"/>
        </w:trPr>
        <w:tc>
          <w:tcPr>
            <w:tcW w:w="3119" w:type="dxa"/>
            <w:shd w:val="clear" w:color="auto" w:fill="auto"/>
            <w:vAlign w:val="center"/>
            <w:hideMark/>
          </w:tcPr>
          <w:p w:rsidR="00EE0907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 xml:space="preserve">Kabul Edilen Başlama Tarihi </w:t>
            </w:r>
          </w:p>
          <w:p w:rsidR="0039388D" w:rsidRPr="003101D4" w:rsidRDefault="0039388D" w:rsidP="000B5C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01D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(Boş Bırakınız)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88D" w:rsidRPr="003101D4" w:rsidTr="001D5178">
        <w:trPr>
          <w:trHeight w:val="427"/>
        </w:trPr>
        <w:tc>
          <w:tcPr>
            <w:tcW w:w="3119" w:type="dxa"/>
            <w:shd w:val="clear" w:color="auto" w:fill="auto"/>
            <w:vAlign w:val="center"/>
            <w:hideMark/>
          </w:tcPr>
          <w:p w:rsidR="0039388D" w:rsidRPr="003101D4" w:rsidRDefault="001D5178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Teklif Edilen Bütçe (TL)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427"/>
        </w:trPr>
        <w:tc>
          <w:tcPr>
            <w:tcW w:w="3119" w:type="dxa"/>
            <w:shd w:val="clear" w:color="auto" w:fill="auto"/>
            <w:vAlign w:val="center"/>
            <w:hideMark/>
          </w:tcPr>
          <w:p w:rsidR="001D5178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Kabul Edilen Bütçe</w:t>
            </w:r>
            <w:r w:rsidR="001D5178" w:rsidRPr="003101D4">
              <w:rPr>
                <w:rFonts w:ascii="Arial" w:hAnsi="Arial" w:cs="Arial"/>
                <w:b/>
                <w:sz w:val="20"/>
                <w:szCs w:val="20"/>
              </w:rPr>
              <w:t xml:space="preserve"> (TL)</w:t>
            </w:r>
          </w:p>
          <w:p w:rsidR="0039388D" w:rsidRPr="003101D4" w:rsidRDefault="0039388D" w:rsidP="000B5C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01D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(Boş Bırakınız)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388D" w:rsidRPr="003101D4" w:rsidTr="001D5178">
        <w:trPr>
          <w:trHeight w:val="504"/>
        </w:trPr>
        <w:tc>
          <w:tcPr>
            <w:tcW w:w="9781" w:type="dxa"/>
            <w:gridSpan w:val="7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 Yürütücüsü Bilgileri</w:t>
            </w:r>
          </w:p>
        </w:tc>
      </w:tr>
      <w:tr w:rsidR="0039388D" w:rsidRPr="003101D4" w:rsidTr="001D5178">
        <w:trPr>
          <w:trHeight w:val="314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9388D" w:rsidRPr="003101D4" w:rsidRDefault="004F4587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Unvanı</w:t>
            </w:r>
            <w:r w:rsidR="0039388D" w:rsidRPr="003101D4">
              <w:rPr>
                <w:rFonts w:ascii="Arial" w:hAnsi="Arial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1D4">
              <w:rPr>
                <w:rFonts w:ascii="Arial" w:hAnsi="Arial" w:cs="Arial"/>
                <w:b/>
                <w:sz w:val="18"/>
                <w:szCs w:val="18"/>
              </w:rPr>
              <w:t>Sicil 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364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428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Fakülte ve Bölümü: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58C" w:rsidRPr="003101D4" w:rsidTr="001D5178">
        <w:trPr>
          <w:trHeight w:val="428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36558C" w:rsidRPr="003101D4" w:rsidRDefault="0036558C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Yüksek Lisans Danışmanı: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6558C" w:rsidRPr="003101D4" w:rsidRDefault="0036558C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58C" w:rsidRPr="003101D4" w:rsidTr="001D5178">
        <w:trPr>
          <w:trHeight w:val="428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36558C" w:rsidRDefault="0036558C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 Danışmanı: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6558C" w:rsidRPr="003101D4" w:rsidRDefault="0036558C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336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88D" w:rsidRPr="003101D4" w:rsidTr="001D5178">
        <w:trPr>
          <w:trHeight w:val="341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388D" w:rsidRPr="00EF18FF" w:rsidRDefault="0039388D" w:rsidP="000B5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39388D" w:rsidRPr="003101D4" w:rsidRDefault="0039388D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1D4">
              <w:rPr>
                <w:rFonts w:ascii="Arial" w:hAnsi="Arial" w:cs="Arial"/>
                <w:b/>
                <w:sz w:val="18"/>
                <w:szCs w:val="18"/>
              </w:rPr>
              <w:t>Cep Telefonu: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39388D" w:rsidRPr="003101D4" w:rsidRDefault="0039388D" w:rsidP="000B5C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D62" w:rsidRPr="003101D4" w:rsidTr="001D5178">
        <w:trPr>
          <w:trHeight w:val="34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1E2D62" w:rsidRPr="003101D4" w:rsidRDefault="001E2D62" w:rsidP="000B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Başvuru Tarihi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2D62" w:rsidRPr="00EF18FF" w:rsidRDefault="001E2D62" w:rsidP="000B5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E2D62" w:rsidRPr="003101D4" w:rsidRDefault="001E2D62" w:rsidP="000B5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1D4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1E2D62" w:rsidRPr="003101D4" w:rsidRDefault="001E2D62" w:rsidP="000B5C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3"/>
    <w:p w:rsidR="00A02A3C" w:rsidRPr="003101D4" w:rsidRDefault="002E52B3" w:rsidP="00F56D08">
      <w:pPr>
        <w:rPr>
          <w:rFonts w:ascii="Arial" w:hAnsi="Arial" w:cs="Arial"/>
          <w:b/>
          <w:bCs/>
          <w:sz w:val="20"/>
          <w:szCs w:val="20"/>
        </w:rPr>
      </w:pPr>
      <w:r w:rsidRPr="003101D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52B3" w:rsidRPr="003101D4" w:rsidRDefault="002E52B3" w:rsidP="00F56D08">
      <w:pPr>
        <w:rPr>
          <w:rFonts w:ascii="Arial" w:hAnsi="Arial" w:cs="Arial"/>
          <w:b/>
          <w:bCs/>
          <w:sz w:val="20"/>
          <w:szCs w:val="20"/>
        </w:rPr>
      </w:pPr>
      <w:r w:rsidRPr="003101D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7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006"/>
        <w:gridCol w:w="1190"/>
        <w:gridCol w:w="1819"/>
        <w:gridCol w:w="1379"/>
        <w:gridCol w:w="1132"/>
        <w:gridCol w:w="1130"/>
      </w:tblGrid>
      <w:tr w:rsidR="00D80135" w:rsidRPr="003101D4" w:rsidTr="00831C12">
        <w:trPr>
          <w:trHeight w:val="796"/>
        </w:trPr>
        <w:tc>
          <w:tcPr>
            <w:tcW w:w="9784" w:type="dxa"/>
            <w:gridSpan w:val="7"/>
            <w:shd w:val="clear" w:color="auto" w:fill="auto"/>
          </w:tcPr>
          <w:p w:rsidR="00D80135" w:rsidRPr="003101D4" w:rsidRDefault="00D80135" w:rsidP="00E52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rojeCalisanlari"/>
            <w:r w:rsidRPr="003101D4">
              <w:rPr>
                <w:rFonts w:ascii="Arial" w:hAnsi="Arial" w:cs="Arial"/>
                <w:b/>
                <w:sz w:val="20"/>
                <w:szCs w:val="20"/>
              </w:rPr>
              <w:t>Proje Çalışanları</w:t>
            </w:r>
          </w:p>
        </w:tc>
      </w:tr>
      <w:tr w:rsidR="00D80135" w:rsidRPr="003101D4" w:rsidTr="00831C12">
        <w:trPr>
          <w:trHeight w:val="796"/>
        </w:trPr>
        <w:tc>
          <w:tcPr>
            <w:tcW w:w="1128" w:type="dxa"/>
            <w:shd w:val="clear" w:color="auto" w:fill="auto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Kimlik No</w:t>
            </w:r>
          </w:p>
        </w:tc>
        <w:tc>
          <w:tcPr>
            <w:tcW w:w="2006" w:type="dxa"/>
            <w:shd w:val="clear" w:color="auto" w:fill="auto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1190" w:type="dxa"/>
            <w:shd w:val="clear" w:color="auto" w:fill="auto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1819" w:type="dxa"/>
            <w:shd w:val="clear" w:color="auto" w:fill="auto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1379" w:type="dxa"/>
            <w:shd w:val="clear" w:color="auto" w:fill="auto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132" w:type="dxa"/>
            <w:shd w:val="clear" w:color="auto" w:fill="auto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E Posta</w:t>
            </w:r>
          </w:p>
        </w:tc>
        <w:tc>
          <w:tcPr>
            <w:tcW w:w="1130" w:type="dxa"/>
          </w:tcPr>
          <w:p w:rsidR="00D80135" w:rsidRPr="003101D4" w:rsidRDefault="00D80135" w:rsidP="00F5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</w:tc>
      </w:tr>
      <w:bookmarkEnd w:id="4"/>
    </w:tbl>
    <w:p w:rsidR="0039388D" w:rsidRPr="003101D4" w:rsidRDefault="0039388D" w:rsidP="00F800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388D" w:rsidRPr="003101D4" w:rsidRDefault="0039388D" w:rsidP="00F56D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417"/>
        <w:gridCol w:w="29"/>
        <w:gridCol w:w="3498"/>
      </w:tblGrid>
      <w:tr w:rsidR="007D7264" w:rsidRPr="003101D4" w:rsidTr="007D7264">
        <w:trPr>
          <w:trHeight w:val="496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7D7264" w:rsidRPr="003101D4" w:rsidRDefault="007D7264" w:rsidP="007D726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Dekan"/>
            <w:r w:rsidRPr="003101D4">
              <w:rPr>
                <w:rFonts w:ascii="Arial" w:hAnsi="Arial" w:cs="Arial"/>
                <w:b/>
                <w:sz w:val="20"/>
                <w:szCs w:val="20"/>
              </w:rPr>
              <w:t>Dekan</w:t>
            </w:r>
            <w:r w:rsidR="007C19C4">
              <w:rPr>
                <w:rFonts w:ascii="Arial" w:hAnsi="Arial" w:cs="Arial"/>
                <w:b/>
                <w:sz w:val="20"/>
                <w:szCs w:val="20"/>
              </w:rPr>
              <w:t>lık</w:t>
            </w:r>
            <w:r w:rsidRPr="003101D4">
              <w:rPr>
                <w:rFonts w:ascii="Arial" w:hAnsi="Arial" w:cs="Arial"/>
                <w:b/>
                <w:sz w:val="20"/>
                <w:szCs w:val="20"/>
              </w:rPr>
              <w:t>, Yüksek Okul veya Enstitü</w:t>
            </w: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7D7264" w:rsidRPr="003101D4" w:rsidRDefault="007D7264" w:rsidP="00580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Dekan, Yüksek Okul veya Enstitü Müdürü</w:t>
            </w:r>
          </w:p>
        </w:tc>
      </w:tr>
      <w:tr w:rsidR="007D7264" w:rsidRPr="003101D4" w:rsidTr="007D7264">
        <w:trPr>
          <w:trHeight w:val="496"/>
        </w:trPr>
        <w:tc>
          <w:tcPr>
            <w:tcW w:w="1134" w:type="dxa"/>
            <w:shd w:val="clear" w:color="auto" w:fill="auto"/>
            <w:vAlign w:val="center"/>
            <w:hideMark/>
          </w:tcPr>
          <w:p w:rsidR="007D7264" w:rsidRPr="003101D4" w:rsidRDefault="007D7264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Adı:</w:t>
            </w:r>
          </w:p>
        </w:tc>
        <w:tc>
          <w:tcPr>
            <w:tcW w:w="3686" w:type="dxa"/>
          </w:tcPr>
          <w:p w:rsidR="007D7264" w:rsidRPr="003101D4" w:rsidRDefault="007D7264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7264" w:rsidRPr="003101D4" w:rsidRDefault="007D7264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3101D4">
              <w:rPr>
                <w:rFonts w:ascii="Arial" w:hAnsi="Arial" w:cs="Arial"/>
                <w:b/>
                <w:sz w:val="20"/>
                <w:szCs w:val="20"/>
              </w:rPr>
              <w:t>nvanı, Adı ve Soyadı:</w:t>
            </w:r>
          </w:p>
        </w:tc>
        <w:tc>
          <w:tcPr>
            <w:tcW w:w="3527" w:type="dxa"/>
            <w:gridSpan w:val="2"/>
          </w:tcPr>
          <w:p w:rsidR="007D7264" w:rsidRPr="003101D4" w:rsidRDefault="007D7264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0C1" w:rsidRPr="003101D4" w:rsidTr="007D7264">
        <w:trPr>
          <w:trHeight w:val="496"/>
        </w:trPr>
        <w:tc>
          <w:tcPr>
            <w:tcW w:w="1134" w:type="dxa"/>
            <w:shd w:val="clear" w:color="auto" w:fill="auto"/>
            <w:vAlign w:val="center"/>
            <w:hideMark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Adresi:</w:t>
            </w:r>
          </w:p>
        </w:tc>
        <w:tc>
          <w:tcPr>
            <w:tcW w:w="3686" w:type="dxa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E Posta: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0C1" w:rsidRPr="003101D4" w:rsidTr="007D7264">
        <w:trPr>
          <w:trHeight w:val="565"/>
        </w:trPr>
        <w:tc>
          <w:tcPr>
            <w:tcW w:w="1134" w:type="dxa"/>
            <w:shd w:val="clear" w:color="auto" w:fill="auto"/>
            <w:vAlign w:val="center"/>
            <w:hideMark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3686" w:type="dxa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Tarih: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0C1" w:rsidRPr="003101D4" w:rsidTr="007D7264">
        <w:trPr>
          <w:trHeight w:val="565"/>
        </w:trPr>
        <w:tc>
          <w:tcPr>
            <w:tcW w:w="1134" w:type="dxa"/>
            <w:shd w:val="clear" w:color="auto" w:fill="auto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3686" w:type="dxa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İmza: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F800C1" w:rsidRPr="003101D4" w:rsidRDefault="00F800C1" w:rsidP="00F800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5"/>
    </w:tbl>
    <w:p w:rsidR="00A02A3C" w:rsidRPr="003101D4" w:rsidRDefault="00A02A3C" w:rsidP="00F56D08">
      <w:pPr>
        <w:rPr>
          <w:rFonts w:ascii="Arial" w:hAnsi="Arial" w:cs="Arial"/>
          <w:b/>
          <w:bCs/>
          <w:sz w:val="20"/>
          <w:szCs w:val="20"/>
        </w:rPr>
      </w:pPr>
    </w:p>
    <w:p w:rsidR="00A02A3C" w:rsidRPr="003101D4" w:rsidRDefault="00A02A3C" w:rsidP="00F56D08">
      <w:pPr>
        <w:rPr>
          <w:rFonts w:ascii="Arial" w:hAnsi="Arial" w:cs="Arial"/>
          <w:b/>
          <w:bCs/>
          <w:sz w:val="20"/>
          <w:szCs w:val="20"/>
        </w:rPr>
      </w:pPr>
    </w:p>
    <w:p w:rsidR="004417C2" w:rsidRPr="003101D4" w:rsidRDefault="00892A94" w:rsidP="00F56D08">
      <w:pPr>
        <w:rPr>
          <w:rFonts w:ascii="Arial" w:hAnsi="Arial" w:cs="Arial"/>
          <w:b/>
          <w:sz w:val="20"/>
          <w:szCs w:val="20"/>
        </w:rPr>
      </w:pPr>
      <w:r w:rsidRPr="003101D4">
        <w:rPr>
          <w:rFonts w:ascii="Arial" w:hAnsi="Arial" w:cs="Arial"/>
          <w:b/>
          <w:bCs/>
          <w:sz w:val="20"/>
          <w:szCs w:val="20"/>
        </w:rPr>
        <w:br w:type="page"/>
      </w:r>
      <w:r w:rsidR="001B2D49" w:rsidRPr="003101D4">
        <w:rPr>
          <w:rFonts w:ascii="Arial" w:hAnsi="Arial" w:cs="Arial"/>
          <w:b/>
          <w:sz w:val="20"/>
          <w:szCs w:val="20"/>
        </w:rPr>
        <w:lastRenderedPageBreak/>
        <w:t>1. ÖZET ve ANAHTAR KELİMELER:</w:t>
      </w:r>
    </w:p>
    <w:p w:rsidR="00340F19" w:rsidRPr="003101D4" w:rsidRDefault="00340F19" w:rsidP="00F56D08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340F1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OzetAnahtarKelimeler"/>
            <w:r w:rsidRPr="003101D4">
              <w:rPr>
                <w:rFonts w:ascii="Arial" w:hAnsi="Arial" w:cs="Arial"/>
                <w:b/>
                <w:sz w:val="20"/>
                <w:szCs w:val="20"/>
              </w:rPr>
              <w:t>Proje Başlığı:</w:t>
            </w:r>
          </w:p>
        </w:tc>
      </w:tr>
      <w:tr w:rsidR="001B2D49" w:rsidRPr="003101D4" w:rsidTr="00831C12">
        <w:trPr>
          <w:trHeight w:val="318"/>
        </w:trPr>
        <w:tc>
          <w:tcPr>
            <w:tcW w:w="9606" w:type="dxa"/>
            <w:shd w:val="clear" w:color="auto" w:fill="auto"/>
          </w:tcPr>
          <w:p w:rsidR="001B2D49" w:rsidRPr="003101D4" w:rsidRDefault="001B2D4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340F1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1B2D4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340F1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Özet:</w:t>
            </w: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1B2D4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340F1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Abstract:</w:t>
            </w: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1B2D4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340F1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Anahtar Kelimeler:</w:t>
            </w: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1B2D4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340F1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sz w:val="20"/>
                <w:szCs w:val="20"/>
              </w:rPr>
              <w:t>Keywords:</w:t>
            </w:r>
          </w:p>
        </w:tc>
      </w:tr>
      <w:tr w:rsidR="001B2D49" w:rsidRPr="003101D4" w:rsidTr="00831C12">
        <w:tc>
          <w:tcPr>
            <w:tcW w:w="9606" w:type="dxa"/>
            <w:shd w:val="clear" w:color="auto" w:fill="auto"/>
          </w:tcPr>
          <w:p w:rsidR="001B2D49" w:rsidRPr="003101D4" w:rsidRDefault="001B2D49" w:rsidP="00340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6"/>
    </w:tbl>
    <w:p w:rsidR="001B2D49" w:rsidRPr="003101D4" w:rsidRDefault="001B2D49" w:rsidP="00F56D08">
      <w:pPr>
        <w:rPr>
          <w:rFonts w:ascii="Arial" w:hAnsi="Arial" w:cs="Arial"/>
          <w:b/>
          <w:bCs/>
          <w:sz w:val="20"/>
          <w:szCs w:val="20"/>
        </w:rPr>
      </w:pPr>
    </w:p>
    <w:p w:rsidR="00F56D08" w:rsidRPr="003101D4" w:rsidRDefault="001D5178" w:rsidP="00F56D08">
      <w:pPr>
        <w:rPr>
          <w:rFonts w:ascii="Arial" w:hAnsi="Arial" w:cs="Arial"/>
          <w:color w:val="000000"/>
          <w:sz w:val="18"/>
          <w:szCs w:val="18"/>
        </w:rPr>
      </w:pPr>
      <w:r w:rsidRPr="003101D4">
        <w:rPr>
          <w:rFonts w:ascii="Arial" w:hAnsi="Arial" w:cs="Arial"/>
          <w:b/>
          <w:bCs/>
          <w:sz w:val="20"/>
          <w:szCs w:val="20"/>
        </w:rPr>
        <w:br w:type="page"/>
      </w:r>
      <w:r w:rsidR="001B2D49" w:rsidRPr="003101D4"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F56D08" w:rsidRPr="003101D4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3101D4">
        <w:rPr>
          <w:rFonts w:ascii="Arial" w:hAnsi="Arial" w:cs="Arial"/>
          <w:b/>
          <w:sz w:val="20"/>
          <w:szCs w:val="20"/>
        </w:rPr>
        <w:t>AMAÇ</w:t>
      </w:r>
      <w:r w:rsidR="00B03F0D" w:rsidRPr="003101D4">
        <w:rPr>
          <w:rFonts w:ascii="Arial" w:hAnsi="Arial" w:cs="Arial"/>
          <w:b/>
          <w:sz w:val="20"/>
          <w:szCs w:val="20"/>
        </w:rPr>
        <w:t xml:space="preserve"> / </w:t>
      </w:r>
      <w:r w:rsidR="00F56D08" w:rsidRPr="003101D4">
        <w:rPr>
          <w:rFonts w:ascii="Arial" w:hAnsi="Arial" w:cs="Arial"/>
          <w:b/>
          <w:sz w:val="20"/>
          <w:szCs w:val="20"/>
        </w:rPr>
        <w:t>GEREKÇE</w:t>
      </w:r>
      <w:r w:rsidR="00A14BEF" w:rsidRPr="003101D4">
        <w:rPr>
          <w:rFonts w:ascii="Arial" w:hAnsi="Arial" w:cs="Arial"/>
          <w:b/>
          <w:sz w:val="20"/>
          <w:szCs w:val="20"/>
        </w:rPr>
        <w:t xml:space="preserve">: </w:t>
      </w:r>
      <w:r w:rsidR="00A14BEF" w:rsidRPr="003101D4">
        <w:rPr>
          <w:rFonts w:ascii="Arial" w:hAnsi="Arial" w:cs="Arial"/>
          <w:color w:val="000000"/>
          <w:sz w:val="18"/>
          <w:szCs w:val="18"/>
        </w:rPr>
        <w:t xml:space="preserve">Önerilen projenin </w:t>
      </w:r>
      <w:r w:rsidR="00A14BEF" w:rsidRPr="003101D4">
        <w:rPr>
          <w:rFonts w:ascii="Arial" w:hAnsi="Arial" w:cs="Arial"/>
          <w:b/>
          <w:bCs/>
          <w:color w:val="000000"/>
          <w:sz w:val="18"/>
          <w:szCs w:val="18"/>
        </w:rPr>
        <w:t>amacı</w:t>
      </w:r>
      <w:r w:rsidR="00A14BEF" w:rsidRPr="003101D4">
        <w:rPr>
          <w:rFonts w:ascii="Arial" w:hAnsi="Arial" w:cs="Arial"/>
          <w:color w:val="000000"/>
          <w:sz w:val="18"/>
          <w:szCs w:val="18"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3101D4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78" w:rsidRPr="003101D4" w:rsidRDefault="001D5178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7" w:name="d_amac_gerekce"/>
          </w:p>
          <w:p w:rsidR="00A14BEF" w:rsidRPr="003101D4" w:rsidRDefault="00A14BEF" w:rsidP="00C5631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7"/>
    </w:tbl>
    <w:p w:rsidR="00A14BEF" w:rsidRPr="003101D4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4BEF" w:rsidRPr="003101D4" w:rsidRDefault="00A14BEF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3101D4" w:rsidRDefault="00D23075" w:rsidP="00614196">
      <w:pPr>
        <w:jc w:val="both"/>
        <w:rPr>
          <w:rFonts w:ascii="Arial" w:hAnsi="Arial" w:cs="Arial"/>
          <w:b/>
          <w:sz w:val="18"/>
          <w:szCs w:val="18"/>
        </w:rPr>
      </w:pPr>
      <w:r w:rsidRPr="003101D4">
        <w:rPr>
          <w:rFonts w:ascii="Arial" w:hAnsi="Arial" w:cs="Arial"/>
          <w:b/>
          <w:bCs/>
          <w:sz w:val="20"/>
          <w:szCs w:val="20"/>
        </w:rPr>
        <w:t>3</w:t>
      </w:r>
      <w:r w:rsidR="00F56D08" w:rsidRPr="003101D4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3101D4">
        <w:rPr>
          <w:rFonts w:ascii="Arial" w:hAnsi="Arial" w:cs="Arial"/>
          <w:b/>
          <w:sz w:val="20"/>
          <w:szCs w:val="20"/>
        </w:rPr>
        <w:t xml:space="preserve">LİTERATÜR </w:t>
      </w:r>
      <w:r w:rsidR="00A14BEF" w:rsidRPr="003101D4">
        <w:rPr>
          <w:rFonts w:ascii="Arial" w:hAnsi="Arial" w:cs="Arial"/>
          <w:b/>
          <w:sz w:val="20"/>
          <w:szCs w:val="20"/>
        </w:rPr>
        <w:t xml:space="preserve">ÖZETİ: </w:t>
      </w:r>
      <w:r w:rsidR="00614196" w:rsidRPr="003101D4">
        <w:rPr>
          <w:rFonts w:ascii="Arial" w:hAnsi="Arial" w:cs="Arial"/>
          <w:color w:val="000000"/>
          <w:sz w:val="18"/>
          <w:szCs w:val="18"/>
        </w:rPr>
        <w:t xml:space="preserve">Proje konusu ile ilgili alanda ulusal ve uluslararası literatür taranarak, özet bir literatür analizi verilmelidir. Bu analiz, önerilen araştırma konusunun literatürdeki önemini ve doldurulması gereken boşluğu ortaya koymalıdır. </w:t>
      </w:r>
      <w:r w:rsidR="00A42861" w:rsidRPr="003101D4">
        <w:rPr>
          <w:rFonts w:ascii="Arial" w:hAnsi="Arial" w:cs="Arial"/>
          <w:color w:val="000000"/>
          <w:sz w:val="18"/>
          <w:szCs w:val="18"/>
        </w:rPr>
        <w:t>D</w:t>
      </w:r>
      <w:r w:rsidR="001D49A3" w:rsidRPr="003101D4">
        <w:rPr>
          <w:rFonts w:ascii="Arial" w:hAnsi="Arial" w:cs="Arial"/>
          <w:color w:val="000000"/>
          <w:sz w:val="18"/>
          <w:szCs w:val="18"/>
        </w:rPr>
        <w:t xml:space="preserve">ikkate alınan literatür kaynak gösterilmeli ve listelenmelidir.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3101D4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3101D4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" w:name="d_literatur_ozeti"/>
          </w:p>
          <w:p w:rsidR="001D5178" w:rsidRPr="003101D4" w:rsidRDefault="001D517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6310" w:rsidRPr="003101D4" w:rsidRDefault="00C5631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6310" w:rsidRPr="003101D4" w:rsidRDefault="00C5631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8"/>
    </w:tbl>
    <w:p w:rsidR="00A14BEF" w:rsidRPr="003101D4" w:rsidRDefault="00A14BEF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9A3" w:rsidRPr="003101D4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Pr="003101D4" w:rsidRDefault="00D23075" w:rsidP="001D49A3">
      <w:pPr>
        <w:jc w:val="both"/>
        <w:rPr>
          <w:rFonts w:ascii="Arial" w:hAnsi="Arial" w:cs="Arial"/>
          <w:b/>
          <w:sz w:val="18"/>
          <w:szCs w:val="18"/>
        </w:rPr>
      </w:pPr>
      <w:r w:rsidRPr="003101D4">
        <w:rPr>
          <w:rFonts w:ascii="Arial" w:hAnsi="Arial" w:cs="Arial"/>
          <w:b/>
          <w:bCs/>
          <w:sz w:val="20"/>
          <w:szCs w:val="20"/>
        </w:rPr>
        <w:t>4</w:t>
      </w:r>
      <w:r w:rsidR="001D49A3" w:rsidRPr="003101D4">
        <w:rPr>
          <w:rFonts w:ascii="Arial" w:hAnsi="Arial" w:cs="Arial"/>
          <w:b/>
          <w:bCs/>
          <w:sz w:val="20"/>
          <w:szCs w:val="20"/>
        </w:rPr>
        <w:t xml:space="preserve">. </w:t>
      </w:r>
      <w:r w:rsidR="00413140" w:rsidRPr="003101D4">
        <w:rPr>
          <w:rFonts w:ascii="Arial" w:hAnsi="Arial" w:cs="Arial"/>
          <w:b/>
          <w:bCs/>
          <w:sz w:val="20"/>
          <w:szCs w:val="20"/>
        </w:rPr>
        <w:t>PROJENİN KAPSAMI</w:t>
      </w:r>
      <w:r w:rsidR="001D49A3" w:rsidRPr="003101D4">
        <w:rPr>
          <w:rFonts w:ascii="Arial" w:hAnsi="Arial" w:cs="Arial"/>
          <w:b/>
          <w:sz w:val="20"/>
          <w:szCs w:val="20"/>
        </w:rPr>
        <w:t xml:space="preserve">: </w:t>
      </w:r>
      <w:r w:rsidR="001D49A3" w:rsidRPr="003101D4">
        <w:rPr>
          <w:rFonts w:ascii="Arial" w:hAnsi="Arial" w:cs="Arial"/>
          <w:color w:val="000000"/>
          <w:sz w:val="18"/>
          <w:szCs w:val="18"/>
        </w:rPr>
        <w:t xml:space="preserve">Araştırmanın dayandığı hipotez/ler açıkça ortaya konulmalı ve </w:t>
      </w:r>
      <w:r w:rsidR="00805ADF" w:rsidRPr="003101D4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3101D4">
        <w:rPr>
          <w:rFonts w:ascii="Arial" w:hAnsi="Arial" w:cs="Arial"/>
          <w:color w:val="000000"/>
          <w:sz w:val="18"/>
          <w:szCs w:val="18"/>
        </w:rPr>
        <w:t xml:space="preserve">. </w:t>
      </w:r>
      <w:r w:rsidR="001D49A3" w:rsidRPr="003101D4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3101D4">
        <w:rPr>
          <w:rFonts w:ascii="Arial" w:hAnsi="Arial" w:cs="Arial"/>
          <w:sz w:val="18"/>
          <w:szCs w:val="18"/>
        </w:rPr>
        <w:t>yöntem</w:t>
      </w:r>
      <w:r w:rsidR="001D49A3" w:rsidRPr="003101D4">
        <w:rPr>
          <w:rFonts w:ascii="Arial" w:hAnsi="Arial" w:cs="Arial"/>
          <w:sz w:val="18"/>
          <w:szCs w:val="18"/>
        </w:rPr>
        <w:t xml:space="preserve"> veya kuramın literatüre nasıl bir katkı</w:t>
      </w:r>
      <w:r w:rsidR="002265C8" w:rsidRPr="003101D4">
        <w:rPr>
          <w:rFonts w:ascii="Arial" w:hAnsi="Arial" w:cs="Arial"/>
          <w:sz w:val="18"/>
          <w:szCs w:val="18"/>
        </w:rPr>
        <w:t xml:space="preserve"> sağlayacağı</w:t>
      </w:r>
      <w:r w:rsidR="0072475E" w:rsidRPr="003101D4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3101D4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3101D4" w:rsidRDefault="001D49A3" w:rsidP="00C56310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" w:name="OzgunDeger"/>
            <w:bookmarkStart w:id="10" w:name="d_projenin_kapsami"/>
          </w:p>
          <w:p w:rsidR="00C56310" w:rsidRPr="003101D4" w:rsidRDefault="00C56310" w:rsidP="00C56310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9"/>
      <w:bookmarkEnd w:id="10"/>
    </w:tbl>
    <w:p w:rsidR="001C705A" w:rsidRPr="003101D4" w:rsidRDefault="001C705A" w:rsidP="00F56D08">
      <w:pPr>
        <w:jc w:val="both"/>
        <w:rPr>
          <w:rFonts w:ascii="Arial" w:hAnsi="Arial" w:cs="Arial"/>
          <w:b/>
          <w:sz w:val="20"/>
          <w:szCs w:val="20"/>
        </w:rPr>
      </w:pPr>
    </w:p>
    <w:p w:rsidR="000C5FA1" w:rsidRPr="003101D4" w:rsidRDefault="000C5FA1" w:rsidP="00F56D08">
      <w:pPr>
        <w:jc w:val="both"/>
        <w:rPr>
          <w:rFonts w:ascii="Arial" w:hAnsi="Arial" w:cs="Arial"/>
          <w:b/>
          <w:sz w:val="20"/>
          <w:szCs w:val="20"/>
        </w:rPr>
      </w:pPr>
    </w:p>
    <w:p w:rsidR="000C5FA1" w:rsidRPr="003101D4" w:rsidRDefault="000C5FA1" w:rsidP="000C5FA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101D4">
        <w:rPr>
          <w:rFonts w:ascii="Arial" w:hAnsi="Arial" w:cs="Arial"/>
          <w:b/>
          <w:bCs/>
          <w:sz w:val="20"/>
          <w:szCs w:val="20"/>
        </w:rPr>
        <w:t xml:space="preserve">5. KATKILAR: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C5FA1" w:rsidRPr="003101D4" w:rsidTr="00057075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1" w:rsidRPr="003101D4" w:rsidRDefault="000C5FA1" w:rsidP="0005707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d_katkilar"/>
          </w:p>
          <w:p w:rsidR="000C5FA1" w:rsidRPr="003101D4" w:rsidRDefault="000C5FA1" w:rsidP="0005707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1"/>
    </w:tbl>
    <w:p w:rsidR="0093192E" w:rsidRPr="003101D4" w:rsidRDefault="0093192E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5FA1" w:rsidRPr="003101D4" w:rsidRDefault="000C5FA1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5FA1" w:rsidRPr="003101D4" w:rsidRDefault="000C5FA1" w:rsidP="000C5FA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101D4">
        <w:rPr>
          <w:rFonts w:ascii="Arial" w:hAnsi="Arial" w:cs="Arial"/>
          <w:b/>
          <w:bCs/>
          <w:sz w:val="20"/>
          <w:szCs w:val="20"/>
        </w:rPr>
        <w:t>6. YÖNETİM DÜZENİ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C5FA1" w:rsidRPr="003101D4" w:rsidTr="00057075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1" w:rsidRPr="003101D4" w:rsidRDefault="000C5FA1" w:rsidP="0005707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" w:name="d_yonetim_duzeni"/>
          </w:p>
          <w:p w:rsidR="000C5FA1" w:rsidRPr="003101D4" w:rsidRDefault="000C5FA1" w:rsidP="0005707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2"/>
    </w:tbl>
    <w:p w:rsidR="000C5FA1" w:rsidRPr="003101D4" w:rsidRDefault="000C5FA1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5FA1" w:rsidRPr="003101D4" w:rsidRDefault="000C5FA1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1C69" w:rsidRPr="003101D4" w:rsidRDefault="000C5FA1" w:rsidP="00F56D08">
      <w:pPr>
        <w:jc w:val="both"/>
        <w:rPr>
          <w:rFonts w:ascii="Arial" w:hAnsi="Arial" w:cs="Arial"/>
          <w:b/>
          <w:sz w:val="18"/>
          <w:szCs w:val="18"/>
        </w:rPr>
      </w:pPr>
      <w:r w:rsidRPr="003101D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AE1C69" w:rsidRPr="003101D4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AE1C69" w:rsidRPr="003101D4">
        <w:rPr>
          <w:rFonts w:ascii="Arial" w:hAnsi="Arial" w:cs="Arial"/>
          <w:color w:val="000000"/>
          <w:sz w:val="18"/>
          <w:szCs w:val="18"/>
        </w:rPr>
        <w:t>Araştırmanın</w:t>
      </w:r>
      <w:r w:rsidR="007426A1" w:rsidRPr="003101D4">
        <w:rPr>
          <w:rFonts w:ascii="Arial" w:hAnsi="Arial" w:cs="Arial"/>
          <w:color w:val="000000"/>
          <w:sz w:val="18"/>
          <w:szCs w:val="18"/>
        </w:rPr>
        <w:t xml:space="preserve"> amaç ve kapsamı ile uyumlu olarak, </w:t>
      </w:r>
      <w:r w:rsidR="00AE1C69" w:rsidRPr="003101D4">
        <w:rPr>
          <w:rFonts w:ascii="Arial" w:hAnsi="Arial" w:cs="Arial"/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3101D4">
        <w:rPr>
          <w:rFonts w:ascii="Arial" w:hAnsi="Arial" w:cs="Arial"/>
          <w:color w:val="000000"/>
          <w:sz w:val="18"/>
          <w:szCs w:val="18"/>
        </w:rPr>
        <w:t>yrıntılı bir şekilde t</w:t>
      </w:r>
      <w:r w:rsidR="00AE1C69" w:rsidRPr="003101D4">
        <w:rPr>
          <w:rFonts w:ascii="Arial" w:hAnsi="Arial" w:cs="Arial"/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</w:p>
    <w:p w:rsidR="00AE1C69" w:rsidRPr="003101D4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3101D4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3101D4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d_yontem"/>
          </w:p>
          <w:p w:rsidR="00494655" w:rsidRPr="003101D4" w:rsidRDefault="00494655" w:rsidP="00494655">
            <w:pPr>
              <w:spacing w:line="360" w:lineRule="auto"/>
              <w:jc w:val="both"/>
              <w:rPr>
                <w:b/>
              </w:rPr>
            </w:pPr>
          </w:p>
          <w:p w:rsidR="00AE1C69" w:rsidRPr="003101D4" w:rsidRDefault="00AE1C69" w:rsidP="00C5631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13"/>
    <w:p w:rsidR="00AE1C69" w:rsidRPr="003101D4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101D4">
        <w:rPr>
          <w:rFonts w:ascii="Arial" w:hAnsi="Arial" w:cs="Arial"/>
          <w:bCs/>
          <w:sz w:val="20"/>
          <w:szCs w:val="20"/>
        </w:rPr>
        <w:t xml:space="preserve">(*) </w:t>
      </w:r>
      <w:r w:rsidRPr="003101D4">
        <w:rPr>
          <w:rFonts w:ascii="Arial" w:hAnsi="Arial" w:cs="Arial"/>
          <w:bCs/>
          <w:sz w:val="18"/>
          <w:szCs w:val="18"/>
        </w:rPr>
        <w:t>Doğrudan insan veya hayvanlar üzerinde yapılacak çalışmalar için ilgili birimden etik kurul onay kararının alınması zorunl</w:t>
      </w:r>
      <w:r w:rsidR="00B67D32" w:rsidRPr="003101D4">
        <w:rPr>
          <w:rFonts w:ascii="Arial" w:hAnsi="Arial" w:cs="Arial"/>
          <w:bCs/>
          <w:sz w:val="18"/>
          <w:szCs w:val="18"/>
        </w:rPr>
        <w:t>u</w:t>
      </w:r>
      <w:r w:rsidRPr="003101D4">
        <w:rPr>
          <w:rFonts w:ascii="Arial" w:hAnsi="Arial" w:cs="Arial"/>
          <w:bCs/>
          <w:sz w:val="18"/>
          <w:szCs w:val="18"/>
        </w:rPr>
        <w:t>dur.</w:t>
      </w:r>
    </w:p>
    <w:p w:rsidR="00AE1C69" w:rsidRPr="003101D4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6DCA" w:rsidRPr="003101D4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3101D4" w:rsidRDefault="000C5FA1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101D4">
        <w:rPr>
          <w:rFonts w:ascii="Arial" w:hAnsi="Arial" w:cs="Arial"/>
          <w:b/>
          <w:bCs/>
          <w:sz w:val="20"/>
          <w:szCs w:val="20"/>
        </w:rPr>
        <w:t>8</w:t>
      </w:r>
      <w:r w:rsidR="00F56D08" w:rsidRPr="003101D4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3101D4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3101D4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3101D4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3101D4">
        <w:rPr>
          <w:rFonts w:ascii="Arial" w:hAnsi="Arial" w:cs="Arial"/>
          <w:color w:val="000000"/>
          <w:sz w:val="18"/>
          <w:szCs w:val="18"/>
        </w:rPr>
        <w:t xml:space="preserve">Bu bölümde projenin yürütüleceği birimlerde ve Üniversitemizde </w:t>
      </w:r>
      <w:r w:rsidR="00766746" w:rsidRPr="003101D4">
        <w:rPr>
          <w:rFonts w:ascii="Arial" w:hAnsi="Arial" w:cs="Arial"/>
          <w:sz w:val="18"/>
          <w:szCs w:val="18"/>
        </w:rPr>
        <w:t xml:space="preserve">var olup </w:t>
      </w:r>
      <w:r w:rsidR="00766746" w:rsidRPr="003101D4">
        <w:rPr>
          <w:rFonts w:ascii="Arial" w:hAnsi="Arial" w:cs="Arial"/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3101D4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Pr="003101D4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d_kurumun_arastirma_olanaklari"/>
          </w:p>
          <w:p w:rsidR="00766746" w:rsidRPr="003101D4" w:rsidRDefault="00766746" w:rsidP="00C5631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4"/>
    </w:tbl>
    <w:p w:rsidR="00766746" w:rsidRPr="003101D4" w:rsidRDefault="00766746" w:rsidP="00F56D0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6D41" w:rsidRPr="003101D4" w:rsidRDefault="00FA6D41" w:rsidP="00FA6D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7D32" w:rsidRPr="003101D4" w:rsidRDefault="000C5FA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101D4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FA6D41" w:rsidRPr="003101D4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="00FA6D41" w:rsidRPr="003101D4">
        <w:rPr>
          <w:rFonts w:ascii="Arial" w:hAnsi="Arial" w:cs="Arial"/>
          <w:color w:val="000000"/>
          <w:sz w:val="20"/>
          <w:szCs w:val="20"/>
        </w:rPr>
        <w:t xml:space="preserve"> </w:t>
      </w:r>
      <w:r w:rsidR="00FA6D41" w:rsidRPr="003101D4">
        <w:rPr>
          <w:rFonts w:ascii="Arial" w:hAnsi="Arial" w:cs="Arial"/>
          <w:color w:val="000000"/>
          <w:sz w:val="18"/>
          <w:szCs w:val="18"/>
        </w:rPr>
        <w:t xml:space="preserve">Hangi </w:t>
      </w:r>
      <w:r w:rsidR="001A1192" w:rsidRPr="003101D4">
        <w:rPr>
          <w:rFonts w:ascii="Arial" w:hAnsi="Arial" w:cs="Arial"/>
          <w:color w:val="000000"/>
          <w:sz w:val="18"/>
          <w:szCs w:val="18"/>
        </w:rPr>
        <w:t>süreçlerin/</w:t>
      </w:r>
      <w:r w:rsidR="00FA6D41" w:rsidRPr="003101D4">
        <w:rPr>
          <w:rFonts w:ascii="Arial" w:hAnsi="Arial" w:cs="Arial"/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3101D4">
        <w:rPr>
          <w:rFonts w:ascii="Arial" w:hAnsi="Arial" w:cs="Arial"/>
          <w:color w:val="000000"/>
          <w:sz w:val="18"/>
          <w:szCs w:val="18"/>
        </w:rPr>
        <w:t xml:space="preserve"> </w:t>
      </w:r>
      <w:r w:rsidR="00FA6D41" w:rsidRPr="003101D4">
        <w:rPr>
          <w:rFonts w:ascii="Arial" w:hAnsi="Arial" w:cs="Arial"/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96C9C" w:rsidRPr="003101D4" w:rsidTr="00394B0D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9C" w:rsidRPr="003101D4" w:rsidRDefault="00296C9C" w:rsidP="00394B0D">
            <w:pPr>
              <w:pStyle w:val="WW-NormalWeb1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d_basari_olcutleri"/>
          </w:p>
        </w:tc>
      </w:tr>
      <w:bookmarkEnd w:id="15"/>
    </w:tbl>
    <w:p w:rsidR="00296C9C" w:rsidRPr="003101D4" w:rsidRDefault="00296C9C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D5178" w:rsidRPr="003101D4" w:rsidRDefault="001D5178" w:rsidP="00F56D08">
      <w:pPr>
        <w:jc w:val="both"/>
        <w:rPr>
          <w:rFonts w:ascii="Arial" w:hAnsi="Arial" w:cs="Arial"/>
          <w:b/>
          <w:sz w:val="20"/>
          <w:szCs w:val="20"/>
        </w:rPr>
      </w:pPr>
    </w:p>
    <w:p w:rsidR="00B24ED6" w:rsidRPr="003101D4" w:rsidRDefault="000C5FA1" w:rsidP="00F56D08">
      <w:pPr>
        <w:jc w:val="both"/>
        <w:rPr>
          <w:b/>
          <w:bCs/>
          <w:sz w:val="20"/>
          <w:szCs w:val="20"/>
        </w:rPr>
      </w:pPr>
      <w:r w:rsidRPr="003101D4">
        <w:rPr>
          <w:rFonts w:ascii="Arial" w:hAnsi="Arial" w:cs="Arial"/>
          <w:b/>
          <w:sz w:val="20"/>
          <w:szCs w:val="20"/>
        </w:rPr>
        <w:t>10</w:t>
      </w:r>
      <w:r w:rsidR="00B24ED6" w:rsidRPr="003101D4">
        <w:rPr>
          <w:rFonts w:ascii="Arial" w:hAnsi="Arial" w:cs="Arial"/>
          <w:b/>
          <w:sz w:val="20"/>
          <w:szCs w:val="20"/>
        </w:rPr>
        <w:t>. PROJE YÜRÜTÜCÜSÜNÜN DİĞER PROJELERİ:</w:t>
      </w:r>
    </w:p>
    <w:p w:rsidR="00B24ED6" w:rsidRPr="003101D4" w:rsidRDefault="00B24ED6" w:rsidP="00F56D08">
      <w:pPr>
        <w:jc w:val="both"/>
        <w:rPr>
          <w:b/>
          <w:bCs/>
          <w:sz w:val="20"/>
          <w:szCs w:val="20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069"/>
        <w:gridCol w:w="2191"/>
        <w:gridCol w:w="1277"/>
      </w:tblGrid>
      <w:tr w:rsidR="00B24ED6" w:rsidRPr="003101D4" w:rsidTr="00C57094">
        <w:trPr>
          <w:trHeight w:val="491"/>
        </w:trPr>
        <w:tc>
          <w:tcPr>
            <w:tcW w:w="3828" w:type="dxa"/>
            <w:shd w:val="clear" w:color="auto" w:fill="auto"/>
            <w:vAlign w:val="center"/>
          </w:tcPr>
          <w:p w:rsidR="00B24ED6" w:rsidRPr="003101D4" w:rsidRDefault="00B24ED6" w:rsidP="00E35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DigerProjeler"/>
            <w:bookmarkEnd w:id="16"/>
            <w:r w:rsidRPr="003101D4"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="00E35DBF" w:rsidRPr="003101D4">
              <w:rPr>
                <w:rFonts w:ascii="Arial" w:hAnsi="Arial" w:cs="Arial"/>
                <w:b/>
                <w:sz w:val="20"/>
                <w:szCs w:val="20"/>
              </w:rPr>
              <w:t>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ED6" w:rsidRPr="003101D4" w:rsidRDefault="00E35DBF" w:rsidP="00E35DBF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4ED6" w:rsidRPr="003101D4" w:rsidRDefault="00E35DBF" w:rsidP="00321E2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24ED6" w:rsidRPr="003101D4" w:rsidRDefault="00B24ED6" w:rsidP="00321E2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Başlama/Bitiş Tarihi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4ED6" w:rsidRPr="003101D4" w:rsidRDefault="00E35DBF" w:rsidP="00321E2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Destek Miktarı</w:t>
            </w:r>
          </w:p>
        </w:tc>
      </w:tr>
    </w:tbl>
    <w:p w:rsidR="00B24ED6" w:rsidRPr="003101D4" w:rsidRDefault="00B24ED6" w:rsidP="00F56D08">
      <w:pPr>
        <w:jc w:val="both"/>
        <w:rPr>
          <w:b/>
          <w:bCs/>
          <w:sz w:val="20"/>
          <w:szCs w:val="20"/>
        </w:rPr>
      </w:pPr>
    </w:p>
    <w:p w:rsidR="000C5FA1" w:rsidRPr="003101D4" w:rsidRDefault="000C5FA1" w:rsidP="00F56D08">
      <w:pPr>
        <w:jc w:val="both"/>
        <w:rPr>
          <w:b/>
          <w:bCs/>
          <w:sz w:val="20"/>
          <w:szCs w:val="20"/>
        </w:rPr>
      </w:pPr>
    </w:p>
    <w:p w:rsidR="000C5FA1" w:rsidRPr="003101D4" w:rsidRDefault="000C5FA1" w:rsidP="000C5FA1">
      <w:pPr>
        <w:jc w:val="both"/>
        <w:rPr>
          <w:b/>
          <w:bCs/>
          <w:sz w:val="20"/>
          <w:szCs w:val="20"/>
        </w:rPr>
      </w:pPr>
      <w:r w:rsidRPr="003101D4">
        <w:rPr>
          <w:rFonts w:ascii="Arial" w:hAnsi="Arial" w:cs="Arial"/>
          <w:b/>
          <w:sz w:val="20"/>
          <w:szCs w:val="20"/>
        </w:rPr>
        <w:t>11. ÖNERİLEN HAKEMLER:</w:t>
      </w:r>
    </w:p>
    <w:p w:rsidR="000C5FA1" w:rsidRPr="003101D4" w:rsidRDefault="000C5FA1" w:rsidP="000C5FA1">
      <w:pPr>
        <w:jc w:val="both"/>
        <w:rPr>
          <w:b/>
          <w:bCs/>
          <w:sz w:val="20"/>
          <w:szCs w:val="20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694"/>
        <w:gridCol w:w="2126"/>
        <w:gridCol w:w="1960"/>
      </w:tblGrid>
      <w:tr w:rsidR="00132873" w:rsidRPr="003101D4" w:rsidTr="00B862DE">
        <w:trPr>
          <w:trHeight w:val="561"/>
        </w:trPr>
        <w:tc>
          <w:tcPr>
            <w:tcW w:w="2722" w:type="dxa"/>
            <w:shd w:val="clear" w:color="auto" w:fill="auto"/>
            <w:vAlign w:val="center"/>
          </w:tcPr>
          <w:p w:rsidR="00132873" w:rsidRPr="003101D4" w:rsidRDefault="00132873" w:rsidP="00057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OnerilenHakemler"/>
            <w:r w:rsidRPr="003101D4">
              <w:rPr>
                <w:rFonts w:ascii="Arial" w:hAnsi="Arial" w:cs="Arial"/>
                <w:b/>
                <w:sz w:val="20"/>
                <w:szCs w:val="20"/>
              </w:rPr>
              <w:t>Ünvanı Adı Soyadı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2873" w:rsidRPr="003101D4" w:rsidRDefault="00132873" w:rsidP="00057075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Fakülte/Bölüm/ABD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2873" w:rsidRPr="003101D4" w:rsidRDefault="00132873" w:rsidP="00057075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E Posta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873" w:rsidRPr="003101D4" w:rsidRDefault="00132873" w:rsidP="00057075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Cep Telefonu</w:t>
            </w:r>
          </w:p>
        </w:tc>
      </w:tr>
      <w:bookmarkEnd w:id="17"/>
    </w:tbl>
    <w:p w:rsidR="000C5FA1" w:rsidRPr="003101D4" w:rsidRDefault="000C5FA1" w:rsidP="00F56D08">
      <w:pPr>
        <w:jc w:val="both"/>
        <w:rPr>
          <w:b/>
          <w:bCs/>
          <w:sz w:val="20"/>
          <w:szCs w:val="20"/>
        </w:rPr>
        <w:sectPr w:rsidR="000C5FA1" w:rsidRPr="003101D4" w:rsidSect="00EE090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66746" w:rsidRPr="003101D4" w:rsidRDefault="00766746" w:rsidP="00F56D08">
      <w:pPr>
        <w:jc w:val="both"/>
        <w:rPr>
          <w:b/>
          <w:bCs/>
          <w:sz w:val="20"/>
          <w:szCs w:val="20"/>
        </w:rPr>
      </w:pPr>
    </w:p>
    <w:p w:rsidR="00A24C34" w:rsidRPr="003101D4" w:rsidRDefault="00B862DE" w:rsidP="00A24C34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3101D4">
        <w:rPr>
          <w:rFonts w:ascii="Arial" w:hAnsi="Arial" w:cs="Arial"/>
          <w:b/>
          <w:bCs/>
          <w:sz w:val="18"/>
          <w:szCs w:val="18"/>
        </w:rPr>
        <w:t>12</w:t>
      </w:r>
      <w:r w:rsidR="00A24C34" w:rsidRPr="003101D4">
        <w:rPr>
          <w:rFonts w:ascii="Arial" w:hAnsi="Arial" w:cs="Arial"/>
          <w:b/>
          <w:bCs/>
          <w:sz w:val="18"/>
          <w:szCs w:val="18"/>
        </w:rPr>
        <w:t>. ÇALIŞMA TAKVİMİ:</w:t>
      </w:r>
      <w:r w:rsidR="00A24C34" w:rsidRPr="003101D4">
        <w:rPr>
          <w:rFonts w:ascii="Arial" w:hAnsi="Arial" w:cs="Arial"/>
          <w:sz w:val="18"/>
          <w:szCs w:val="18"/>
        </w:rPr>
        <w:t xml:space="preserve"> Projede yer alacak başlıca iş paketleri ve bunlar için önerilen zamanlama, </w:t>
      </w:r>
      <w:r w:rsidR="00A24C34" w:rsidRPr="003101D4">
        <w:rPr>
          <w:rFonts w:ascii="Arial" w:hAnsi="Arial" w:cs="Arial"/>
          <w:sz w:val="18"/>
          <w:szCs w:val="18"/>
          <w:u w:val="single"/>
        </w:rPr>
        <w:t>iş-zaman çizelgesi</w:t>
      </w:r>
      <w:r w:rsidR="00A24C34" w:rsidRPr="003101D4">
        <w:rPr>
          <w:rFonts w:ascii="Arial" w:hAnsi="Arial" w:cs="Arial"/>
          <w:sz w:val="18"/>
          <w:szCs w:val="18"/>
        </w:rPr>
        <w:t xml:space="preserve"> halinde verilmelidir. Gelişme ve sonuç raporu hazırlama aşamaları proje çalışmalarına paralel olarak yürütülmeli, ayrı bir iş paketi olarak gösterilmemelidir.</w:t>
      </w:r>
    </w:p>
    <w:p w:rsidR="00A24C34" w:rsidRPr="003101D4" w:rsidRDefault="00A24C34" w:rsidP="00A24C34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A24C34" w:rsidRPr="003101D4" w:rsidRDefault="00A24C34" w:rsidP="00A24C34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24C34" w:rsidRPr="003101D4" w:rsidRDefault="00A24C34" w:rsidP="00A24C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01D4">
        <w:rPr>
          <w:rFonts w:ascii="Arial" w:hAnsi="Arial" w:cs="Arial"/>
          <w:b/>
          <w:bCs/>
          <w:color w:val="000000"/>
          <w:sz w:val="20"/>
          <w:szCs w:val="20"/>
        </w:rPr>
        <w:t>İŞ-ZAMAN ÇİZELGESİ</w:t>
      </w:r>
    </w:p>
    <w:tbl>
      <w:tblPr>
        <w:tblW w:w="879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567"/>
      </w:tblGrid>
      <w:tr w:rsidR="00FF67D1" w:rsidRPr="003101D4" w:rsidTr="00831C12">
        <w:tc>
          <w:tcPr>
            <w:tcW w:w="8223" w:type="dxa"/>
            <w:shd w:val="clear" w:color="auto" w:fill="auto"/>
          </w:tcPr>
          <w:p w:rsidR="00FF67D1" w:rsidRPr="003101D4" w:rsidRDefault="00FF67D1" w:rsidP="00EF4A0C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" w:name="IsPaketi"/>
            <w:r w:rsidRPr="003101D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Adı/Tanımı</w:t>
            </w:r>
          </w:p>
        </w:tc>
        <w:tc>
          <w:tcPr>
            <w:tcW w:w="567" w:type="dxa"/>
          </w:tcPr>
          <w:p w:rsidR="00FF67D1" w:rsidRPr="003101D4" w:rsidRDefault="00FF67D1" w:rsidP="00EF4A0C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18"/>
    </w:tbl>
    <w:p w:rsidR="00B94773" w:rsidRPr="003101D4" w:rsidRDefault="00B94773" w:rsidP="00A24C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2AD0" w:rsidRPr="003101D4" w:rsidRDefault="00F02AD0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  <w:sectPr w:rsidR="00F02AD0" w:rsidRPr="003101D4" w:rsidSect="00D157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3088" w:rsidRPr="003101D4" w:rsidRDefault="00B862DE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3101D4">
        <w:rPr>
          <w:rFonts w:ascii="Arial" w:hAnsi="Arial" w:cs="Arial"/>
          <w:b/>
          <w:sz w:val="20"/>
          <w:szCs w:val="20"/>
        </w:rPr>
        <w:lastRenderedPageBreak/>
        <w:t>13</w:t>
      </w:r>
      <w:r w:rsidR="00F86DCA" w:rsidRPr="003101D4">
        <w:rPr>
          <w:rFonts w:ascii="Arial" w:hAnsi="Arial" w:cs="Arial"/>
          <w:b/>
          <w:sz w:val="20"/>
          <w:szCs w:val="20"/>
        </w:rPr>
        <w:t>. BÜTÇE VE GEREKÇESİ</w:t>
      </w:r>
      <w:r w:rsidR="008C77D6" w:rsidRPr="003101D4">
        <w:rPr>
          <w:rFonts w:ascii="Arial" w:hAnsi="Arial" w:cs="Arial"/>
          <w:b/>
          <w:sz w:val="20"/>
          <w:szCs w:val="20"/>
        </w:rPr>
        <w:t xml:space="preserve">: </w:t>
      </w:r>
      <w:r w:rsidR="008C77D6" w:rsidRPr="003101D4">
        <w:rPr>
          <w:rFonts w:ascii="Arial" w:hAnsi="Arial" w:cs="Arial"/>
          <w:sz w:val="18"/>
          <w:szCs w:val="18"/>
        </w:rPr>
        <w:t>Aşağıdaki Genel Bütçe tablosu</w:t>
      </w:r>
      <w:r w:rsidR="00D12E0A" w:rsidRPr="003101D4">
        <w:rPr>
          <w:rFonts w:ascii="Arial" w:hAnsi="Arial" w:cs="Arial"/>
          <w:sz w:val="18"/>
          <w:szCs w:val="18"/>
        </w:rPr>
        <w:t xml:space="preserve"> tam, doğru ve eksiksiz olarak</w:t>
      </w:r>
      <w:r w:rsidR="008C77D6" w:rsidRPr="003101D4">
        <w:rPr>
          <w:rFonts w:ascii="Arial" w:hAnsi="Arial" w:cs="Arial"/>
          <w:sz w:val="18"/>
          <w:szCs w:val="18"/>
        </w:rPr>
        <w:t xml:space="preserve"> doldurulmalıdır. </w:t>
      </w:r>
    </w:p>
    <w:p w:rsidR="008C77D6" w:rsidRPr="003101D4" w:rsidRDefault="00D673ED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3101D4">
        <w:rPr>
          <w:rFonts w:ascii="Arial" w:hAnsi="Arial" w:cs="Arial"/>
          <w:sz w:val="18"/>
          <w:szCs w:val="18"/>
        </w:rPr>
        <w:t xml:space="preserve">İstenen makine-teçhizat ve gerekli diğer harcama kalemleri için teknik şartname dosyası ile proforma fatura veya teklif mektupları </w:t>
      </w:r>
      <w:r w:rsidR="00D12E0A" w:rsidRPr="003101D4">
        <w:rPr>
          <w:rFonts w:ascii="Arial" w:hAnsi="Arial" w:cs="Arial"/>
          <w:sz w:val="18"/>
          <w:szCs w:val="18"/>
        </w:rPr>
        <w:t>ekine</w:t>
      </w:r>
      <w:r w:rsidRPr="003101D4">
        <w:rPr>
          <w:rFonts w:ascii="Arial" w:hAnsi="Arial" w:cs="Arial"/>
          <w:sz w:val="18"/>
          <w:szCs w:val="18"/>
        </w:rPr>
        <w:t xml:space="preserve"> eklenmelidir. </w:t>
      </w:r>
    </w:p>
    <w:p w:rsidR="00FA6D41" w:rsidRPr="003101D4" w:rsidRDefault="00FA6D41" w:rsidP="00F56D08">
      <w:pPr>
        <w:jc w:val="both"/>
        <w:rPr>
          <w:rFonts w:ascii="Arial" w:hAnsi="Arial" w:cs="Arial"/>
          <w:b/>
          <w:sz w:val="18"/>
          <w:szCs w:val="18"/>
        </w:rPr>
      </w:pPr>
    </w:p>
    <w:p w:rsidR="00F86DCA" w:rsidRPr="003101D4" w:rsidRDefault="00B862DE" w:rsidP="00F86DC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01D4">
        <w:rPr>
          <w:rFonts w:ascii="Arial" w:hAnsi="Arial" w:cs="Arial"/>
          <w:b/>
          <w:sz w:val="20"/>
          <w:szCs w:val="20"/>
        </w:rPr>
        <w:t>13</w:t>
      </w:r>
      <w:r w:rsidR="00A90F3A" w:rsidRPr="003101D4">
        <w:rPr>
          <w:rFonts w:ascii="Arial" w:hAnsi="Arial" w:cs="Arial"/>
          <w:b/>
          <w:sz w:val="20"/>
          <w:szCs w:val="20"/>
        </w:rPr>
        <w:t xml:space="preserve">.1. </w:t>
      </w:r>
      <w:r w:rsidR="00F86DCA" w:rsidRPr="003101D4">
        <w:rPr>
          <w:rFonts w:ascii="Arial" w:hAnsi="Arial" w:cs="Arial"/>
          <w:b/>
          <w:sz w:val="20"/>
          <w:szCs w:val="20"/>
        </w:rPr>
        <w:t>Genel Bütçe Tablosu</w:t>
      </w:r>
    </w:p>
    <w:p w:rsidR="001807A4" w:rsidRPr="003101D4" w:rsidRDefault="00D603D9" w:rsidP="001807A4">
      <w:pPr>
        <w:jc w:val="both"/>
        <w:rPr>
          <w:rFonts w:ascii="Arial" w:hAnsi="Arial" w:cs="Arial"/>
          <w:sz w:val="20"/>
          <w:szCs w:val="20"/>
        </w:rPr>
      </w:pPr>
      <w:r w:rsidRPr="003101D4">
        <w:rPr>
          <w:rFonts w:ascii="Arial" w:hAnsi="Arial" w:cs="Arial"/>
          <w:sz w:val="18"/>
          <w:szCs w:val="18"/>
        </w:rPr>
        <w:t>KDV’li Fiyat</w:t>
      </w:r>
      <w:r w:rsidR="001807A4" w:rsidRPr="003101D4">
        <w:rPr>
          <w:rFonts w:ascii="Arial" w:hAnsi="Arial" w:cs="Arial"/>
          <w:sz w:val="18"/>
          <w:szCs w:val="18"/>
        </w:rPr>
        <w:t>lar KDV hariç olarak belirtilip, KDV oranları ayrıca belirtilecektir. Farklı KDV oranı olan ürünler için ayrı tablo eklenecektir. Bütçe toplamı Türk Lirası (TL) olarak yazılacaktır.</w:t>
      </w:r>
    </w:p>
    <w:p w:rsidR="001807A4" w:rsidRPr="003101D4" w:rsidRDefault="001807A4" w:rsidP="001807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3402"/>
        <w:gridCol w:w="850"/>
        <w:gridCol w:w="851"/>
        <w:gridCol w:w="1134"/>
        <w:gridCol w:w="992"/>
        <w:gridCol w:w="1276"/>
        <w:gridCol w:w="1275"/>
      </w:tblGrid>
      <w:tr w:rsidR="00A969EC" w:rsidRPr="003101D4" w:rsidTr="00D157C1">
        <w:trPr>
          <w:trHeight w:val="415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9EC" w:rsidRPr="003101D4" w:rsidRDefault="00A969EC" w:rsidP="0030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Makine/Teçhizat</w:t>
            </w:r>
          </w:p>
        </w:tc>
      </w:tr>
      <w:tr w:rsidR="00024B23" w:rsidRPr="003101D4" w:rsidTr="00024B23">
        <w:trPr>
          <w:trHeight w:val="5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D157C1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OLE_LINK1"/>
            <w:bookmarkStart w:id="20" w:name="OLE_LINK2"/>
            <w:bookmarkStart w:id="21" w:name="MakineTechizat"/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D157C1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EC" w:rsidRPr="003101D4" w:rsidRDefault="00A969EC" w:rsidP="00D157C1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D157C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EC" w:rsidRPr="003101D4" w:rsidRDefault="00A969EC" w:rsidP="00D157C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EC" w:rsidRPr="003101D4" w:rsidRDefault="00A969EC" w:rsidP="00D1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D1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D1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D1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19"/>
      <w:bookmarkEnd w:id="20"/>
      <w:bookmarkEnd w:id="21"/>
    </w:tbl>
    <w:p w:rsidR="00A969EC" w:rsidRPr="003101D4" w:rsidRDefault="00A969EC" w:rsidP="00A969EC">
      <w:pPr>
        <w:rPr>
          <w:rFonts w:ascii="Arial" w:hAnsi="Arial" w:cs="Arial"/>
          <w:sz w:val="20"/>
          <w:szCs w:val="20"/>
        </w:rPr>
      </w:pPr>
    </w:p>
    <w:tbl>
      <w:tblPr>
        <w:tblW w:w="141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604"/>
        <w:gridCol w:w="3402"/>
        <w:gridCol w:w="850"/>
        <w:gridCol w:w="851"/>
        <w:gridCol w:w="1134"/>
        <w:gridCol w:w="992"/>
        <w:gridCol w:w="1276"/>
        <w:gridCol w:w="1278"/>
      </w:tblGrid>
      <w:tr w:rsidR="00A969EC" w:rsidRPr="003101D4" w:rsidTr="00831C12">
        <w:trPr>
          <w:trHeight w:val="294"/>
        </w:trPr>
        <w:tc>
          <w:tcPr>
            <w:tcW w:w="1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969EC" w:rsidRPr="003101D4" w:rsidRDefault="00A969EC" w:rsidP="0030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2" w:name="SafMalzeme"/>
            <w:r w:rsidRPr="003101D4">
              <w:rPr>
                <w:rFonts w:ascii="Arial" w:hAnsi="Arial" w:cs="Arial"/>
                <w:b/>
                <w:sz w:val="20"/>
                <w:szCs w:val="20"/>
              </w:rPr>
              <w:t>Sarf Malzemesi</w:t>
            </w:r>
          </w:p>
        </w:tc>
      </w:tr>
      <w:tr w:rsidR="00D157C1" w:rsidRPr="003101D4" w:rsidTr="00831C12">
        <w:trPr>
          <w:trHeight w:val="5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C1" w:rsidRPr="003101D4" w:rsidRDefault="00D157C1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2"/>
    </w:tbl>
    <w:p w:rsidR="00A969EC" w:rsidRPr="003101D4" w:rsidRDefault="00A969EC" w:rsidP="00A969EC">
      <w:pPr>
        <w:rPr>
          <w:rFonts w:ascii="Arial" w:hAnsi="Arial" w:cs="Arial"/>
          <w:sz w:val="20"/>
          <w:szCs w:val="20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4252"/>
        <w:gridCol w:w="851"/>
        <w:gridCol w:w="1134"/>
        <w:gridCol w:w="992"/>
        <w:gridCol w:w="2551"/>
      </w:tblGrid>
      <w:tr w:rsidR="00A969EC" w:rsidRPr="003101D4" w:rsidTr="00D157C1">
        <w:trPr>
          <w:trHeight w:val="294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969EC" w:rsidRPr="003101D4" w:rsidRDefault="00A969EC" w:rsidP="0030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3" w:name="Seyahat"/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Seyahat </w:t>
            </w:r>
          </w:p>
        </w:tc>
      </w:tr>
      <w:tr w:rsidR="00D157C1" w:rsidRPr="003101D4" w:rsidTr="00024B23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EC" w:rsidRPr="003101D4" w:rsidRDefault="00A969EC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EC" w:rsidRPr="003101D4" w:rsidRDefault="00A969EC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EC" w:rsidRPr="003101D4" w:rsidRDefault="00A969EC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C" w:rsidRPr="003101D4" w:rsidRDefault="00A969EC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3"/>
    </w:tbl>
    <w:p w:rsidR="00A969EC" w:rsidRPr="003101D4" w:rsidRDefault="00A969EC" w:rsidP="00A969E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604"/>
        <w:gridCol w:w="3402"/>
        <w:gridCol w:w="850"/>
        <w:gridCol w:w="851"/>
        <w:gridCol w:w="1134"/>
        <w:gridCol w:w="992"/>
        <w:gridCol w:w="1276"/>
        <w:gridCol w:w="1278"/>
      </w:tblGrid>
      <w:tr w:rsidR="00A969EC" w:rsidRPr="003101D4" w:rsidTr="00831C12">
        <w:trPr>
          <w:trHeight w:val="294"/>
        </w:trPr>
        <w:tc>
          <w:tcPr>
            <w:tcW w:w="1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969EC" w:rsidRPr="003101D4" w:rsidRDefault="00A969EC" w:rsidP="0030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BasiliYayin"/>
            <w:r w:rsidRPr="003101D4">
              <w:rPr>
                <w:rFonts w:ascii="Arial" w:hAnsi="Arial" w:cs="Arial"/>
                <w:b/>
                <w:sz w:val="20"/>
                <w:szCs w:val="20"/>
              </w:rPr>
              <w:t>Basılı – Yayın</w:t>
            </w:r>
          </w:p>
        </w:tc>
      </w:tr>
      <w:tr w:rsidR="00D157C1" w:rsidRPr="003101D4" w:rsidTr="00831C12">
        <w:trPr>
          <w:trHeight w:val="5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C1" w:rsidRPr="003101D4" w:rsidRDefault="00D157C1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4"/>
    </w:tbl>
    <w:p w:rsidR="00A969EC" w:rsidRPr="003101D4" w:rsidRDefault="00A969EC" w:rsidP="00A969E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3402"/>
        <w:gridCol w:w="850"/>
        <w:gridCol w:w="851"/>
        <w:gridCol w:w="1134"/>
        <w:gridCol w:w="992"/>
        <w:gridCol w:w="1276"/>
        <w:gridCol w:w="1278"/>
      </w:tblGrid>
      <w:tr w:rsidR="00A969EC" w:rsidRPr="003101D4" w:rsidTr="00831C12">
        <w:trPr>
          <w:trHeight w:val="294"/>
        </w:trPr>
        <w:tc>
          <w:tcPr>
            <w:tcW w:w="1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969EC" w:rsidRPr="003101D4" w:rsidRDefault="00A969EC" w:rsidP="00302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HizmetAlimi"/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Hizmet Alımı </w:t>
            </w:r>
          </w:p>
        </w:tc>
      </w:tr>
      <w:tr w:rsidR="00D157C1" w:rsidRPr="003101D4" w:rsidTr="00831C12">
        <w:trPr>
          <w:trHeight w:val="5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C1" w:rsidRPr="003101D4" w:rsidRDefault="00D157C1" w:rsidP="0030283B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C1" w:rsidRPr="003101D4" w:rsidRDefault="00D157C1" w:rsidP="0030283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C1" w:rsidRPr="003101D4" w:rsidRDefault="00D157C1" w:rsidP="00302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5"/>
    </w:tbl>
    <w:p w:rsidR="00145E5F" w:rsidRDefault="00145E5F" w:rsidP="00D673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3402"/>
        <w:gridCol w:w="850"/>
        <w:gridCol w:w="851"/>
        <w:gridCol w:w="1134"/>
        <w:gridCol w:w="992"/>
        <w:gridCol w:w="1276"/>
        <w:gridCol w:w="1278"/>
      </w:tblGrid>
      <w:tr w:rsidR="00777D85" w:rsidRPr="003101D4" w:rsidTr="00E20A2C">
        <w:trPr>
          <w:trHeight w:val="294"/>
        </w:trPr>
        <w:tc>
          <w:tcPr>
            <w:tcW w:w="1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7D85" w:rsidRPr="003101D4" w:rsidRDefault="00777D85" w:rsidP="00E20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6" w:name="YazilimAlimi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Yazılım </w:t>
            </w:r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Alımı </w:t>
            </w:r>
          </w:p>
        </w:tc>
      </w:tr>
      <w:tr w:rsidR="00777D85" w:rsidRPr="003101D4" w:rsidTr="00E20A2C">
        <w:trPr>
          <w:trHeight w:val="5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85" w:rsidRPr="003101D4" w:rsidRDefault="00777D85" w:rsidP="00E20A2C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85" w:rsidRPr="003101D4" w:rsidRDefault="00777D85" w:rsidP="00E20A2C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85" w:rsidRPr="003101D4" w:rsidRDefault="00777D85" w:rsidP="00E20A2C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85" w:rsidRPr="003101D4" w:rsidRDefault="00777D85" w:rsidP="00E20A2C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85" w:rsidRPr="003101D4" w:rsidRDefault="00777D85" w:rsidP="00E20A2C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85" w:rsidRPr="003101D4" w:rsidRDefault="00777D85" w:rsidP="00E2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85" w:rsidRPr="003101D4" w:rsidRDefault="00777D85" w:rsidP="00E2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85" w:rsidRPr="003101D4" w:rsidRDefault="00777D85" w:rsidP="00E2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85" w:rsidRPr="003101D4" w:rsidRDefault="00777D85" w:rsidP="00E2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6"/>
    </w:tbl>
    <w:p w:rsidR="00777D85" w:rsidRDefault="00777D85" w:rsidP="00D673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3402"/>
        <w:gridCol w:w="850"/>
        <w:gridCol w:w="851"/>
        <w:gridCol w:w="1134"/>
        <w:gridCol w:w="992"/>
        <w:gridCol w:w="1276"/>
        <w:gridCol w:w="1278"/>
      </w:tblGrid>
      <w:tr w:rsidR="00B275E4" w:rsidRPr="003101D4" w:rsidTr="000B58AE">
        <w:trPr>
          <w:trHeight w:val="294"/>
        </w:trPr>
        <w:tc>
          <w:tcPr>
            <w:tcW w:w="1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75E4" w:rsidRPr="003101D4" w:rsidRDefault="00B2381B" w:rsidP="00B23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7" w:name="ProjeCalisani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 Çalışanı</w:t>
            </w:r>
          </w:p>
        </w:tc>
      </w:tr>
      <w:tr w:rsidR="00B275E4" w:rsidRPr="003101D4" w:rsidTr="000B58AE">
        <w:trPr>
          <w:trHeight w:val="5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4" w:rsidRPr="003101D4" w:rsidRDefault="00B275E4" w:rsidP="000B58AE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lastRenderedPageBreak/>
              <w:t>Ekonomik kod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4" w:rsidRPr="003101D4" w:rsidRDefault="00B275E4" w:rsidP="000B58AE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5E4" w:rsidRPr="003101D4" w:rsidRDefault="00B275E4" w:rsidP="000B58AE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4" w:rsidRPr="003101D4" w:rsidRDefault="00B275E4" w:rsidP="000B58A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E4" w:rsidRPr="003101D4" w:rsidRDefault="00B275E4" w:rsidP="000B58AE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E4" w:rsidRPr="003101D4" w:rsidRDefault="00B275E4" w:rsidP="000B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4" w:rsidRPr="003101D4" w:rsidRDefault="00B275E4" w:rsidP="000B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4" w:rsidRPr="003101D4" w:rsidRDefault="00B275E4" w:rsidP="000B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4" w:rsidRPr="003101D4" w:rsidRDefault="00B275E4" w:rsidP="000B5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7"/>
    </w:tbl>
    <w:p w:rsidR="00B275E4" w:rsidRDefault="00B275E4" w:rsidP="00D673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9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3402"/>
        <w:gridCol w:w="850"/>
        <w:gridCol w:w="851"/>
        <w:gridCol w:w="1134"/>
        <w:gridCol w:w="992"/>
        <w:gridCol w:w="1276"/>
        <w:gridCol w:w="1278"/>
      </w:tblGrid>
      <w:tr w:rsidR="0061175A" w:rsidRPr="003101D4" w:rsidTr="008C23DD">
        <w:trPr>
          <w:trHeight w:val="294"/>
        </w:trPr>
        <w:tc>
          <w:tcPr>
            <w:tcW w:w="14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1175A" w:rsidRPr="003101D4" w:rsidRDefault="00ED1FCB" w:rsidP="00ED1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" w:name="Bursiyer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Bursiyer</w:t>
            </w:r>
          </w:p>
        </w:tc>
      </w:tr>
      <w:tr w:rsidR="0061175A" w:rsidRPr="003101D4" w:rsidTr="008C23DD">
        <w:trPr>
          <w:trHeight w:val="5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A" w:rsidRPr="003101D4" w:rsidRDefault="0061175A" w:rsidP="008C23DD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Ekonomik kod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A" w:rsidRPr="003101D4" w:rsidRDefault="0061175A" w:rsidP="008C23DD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Taşınır 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5A" w:rsidRPr="003101D4" w:rsidRDefault="0061175A" w:rsidP="008C23DD">
            <w:pPr>
              <w:ind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Tanımı/Adı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A" w:rsidRPr="003101D4" w:rsidRDefault="0061175A" w:rsidP="008C23DD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A" w:rsidRPr="003101D4" w:rsidRDefault="0061175A" w:rsidP="008C23DD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Miktar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5A" w:rsidRPr="003101D4" w:rsidRDefault="0061175A" w:rsidP="008C2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Birim Fiyat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A" w:rsidRPr="003101D4" w:rsidRDefault="0061175A" w:rsidP="008C2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 Oranı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A" w:rsidRPr="003101D4" w:rsidRDefault="0061175A" w:rsidP="008C2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KDV’li Fiyat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A" w:rsidRPr="003101D4" w:rsidRDefault="0061175A" w:rsidP="008C2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1D4">
              <w:rPr>
                <w:rFonts w:ascii="Arial" w:hAnsi="Arial" w:cs="Arial"/>
                <w:sz w:val="20"/>
                <w:szCs w:val="20"/>
              </w:rPr>
              <w:t>Tutar</w:t>
            </w:r>
          </w:p>
        </w:tc>
      </w:tr>
      <w:bookmarkEnd w:id="28"/>
    </w:tbl>
    <w:p w:rsidR="0061175A" w:rsidRPr="003101D4" w:rsidRDefault="0061175A" w:rsidP="00D673ED">
      <w:pPr>
        <w:jc w:val="both"/>
        <w:rPr>
          <w:rFonts w:ascii="Arial" w:hAnsi="Arial" w:cs="Arial"/>
          <w:b/>
          <w:sz w:val="20"/>
          <w:szCs w:val="20"/>
        </w:rPr>
      </w:pPr>
    </w:p>
    <w:p w:rsidR="00145E5F" w:rsidRPr="003101D4" w:rsidRDefault="00145E5F" w:rsidP="00D673ED">
      <w:pPr>
        <w:jc w:val="both"/>
        <w:rPr>
          <w:rFonts w:ascii="Arial" w:hAnsi="Arial" w:cs="Arial"/>
          <w:b/>
          <w:sz w:val="20"/>
          <w:szCs w:val="20"/>
        </w:rPr>
      </w:pPr>
    </w:p>
    <w:p w:rsidR="00A90F3A" w:rsidRPr="003101D4" w:rsidRDefault="00B862DE" w:rsidP="00D673ED">
      <w:pPr>
        <w:jc w:val="both"/>
        <w:rPr>
          <w:rFonts w:ascii="Arial" w:hAnsi="Arial" w:cs="Arial"/>
          <w:b/>
          <w:sz w:val="20"/>
          <w:szCs w:val="20"/>
        </w:rPr>
      </w:pPr>
      <w:r w:rsidRPr="003101D4">
        <w:rPr>
          <w:rFonts w:ascii="Arial" w:hAnsi="Arial" w:cs="Arial"/>
          <w:b/>
          <w:sz w:val="20"/>
          <w:szCs w:val="20"/>
        </w:rPr>
        <w:t>13</w:t>
      </w:r>
      <w:r w:rsidR="00A90F3A" w:rsidRPr="003101D4">
        <w:rPr>
          <w:rFonts w:ascii="Arial" w:hAnsi="Arial" w:cs="Arial"/>
          <w:b/>
          <w:sz w:val="20"/>
          <w:szCs w:val="20"/>
        </w:rPr>
        <w:t>.2. Bütçe Kalemleri Gerekçesi</w:t>
      </w:r>
      <w:r w:rsidR="00382D01" w:rsidRPr="003101D4">
        <w:rPr>
          <w:rFonts w:ascii="Arial" w:hAnsi="Arial" w:cs="Arial"/>
          <w:b/>
          <w:sz w:val="20"/>
          <w:szCs w:val="20"/>
        </w:rPr>
        <w:t xml:space="preserve">: </w:t>
      </w:r>
      <w:r w:rsidR="00382D01" w:rsidRPr="003101D4">
        <w:rPr>
          <w:rFonts w:ascii="Arial" w:hAnsi="Arial" w:cs="Arial"/>
          <w:sz w:val="18"/>
          <w:szCs w:val="18"/>
        </w:rPr>
        <w:t>Talep edilen</w:t>
      </w:r>
      <w:r w:rsidR="00382D01" w:rsidRPr="003101D4">
        <w:rPr>
          <w:rFonts w:ascii="Arial" w:hAnsi="Arial" w:cs="Arial"/>
          <w:b/>
          <w:sz w:val="20"/>
          <w:szCs w:val="20"/>
        </w:rPr>
        <w:t xml:space="preserve"> </w:t>
      </w:r>
      <w:r w:rsidR="00382D01" w:rsidRPr="003101D4">
        <w:rPr>
          <w:rFonts w:ascii="Arial" w:hAnsi="Arial" w:cs="Arial"/>
          <w:sz w:val="18"/>
          <w:szCs w:val="18"/>
        </w:rPr>
        <w:t>parasal desteğin her bir kalemi için ayrıntılı gerekçe verilmelidir.</w:t>
      </w:r>
    </w:p>
    <w:p w:rsidR="0093192E" w:rsidRPr="003101D4" w:rsidRDefault="0093192E" w:rsidP="00D673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1995"/>
        <w:gridCol w:w="9072"/>
      </w:tblGrid>
      <w:tr w:rsidR="001A52DA" w:rsidRPr="003101D4" w:rsidTr="00831C12">
        <w:trPr>
          <w:trHeight w:val="294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A52DA" w:rsidRPr="003101D4" w:rsidRDefault="001A52DA" w:rsidP="00590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9" w:name="ButceGerekce"/>
            <w:r w:rsidRPr="003101D4">
              <w:rPr>
                <w:rFonts w:ascii="Arial" w:hAnsi="Arial" w:cs="Arial"/>
                <w:b/>
                <w:bCs/>
                <w:sz w:val="20"/>
                <w:szCs w:val="20"/>
              </w:rPr>
              <w:t>Bütçe Kalem Gerekçeleri</w:t>
            </w:r>
          </w:p>
        </w:tc>
      </w:tr>
      <w:tr w:rsidR="001A52DA" w:rsidRPr="00A96763" w:rsidTr="00831C12">
        <w:trPr>
          <w:trHeight w:val="29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2DA" w:rsidRPr="003101D4" w:rsidRDefault="001A52DA" w:rsidP="00B42A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Cs/>
                <w:sz w:val="20"/>
                <w:szCs w:val="20"/>
              </w:rPr>
              <w:t>Malzeme Adı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A" w:rsidRPr="003101D4" w:rsidRDefault="001A52DA" w:rsidP="00B42A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Cs/>
                <w:sz w:val="20"/>
                <w:szCs w:val="20"/>
              </w:rPr>
              <w:t>Malzeme Tipi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A" w:rsidRPr="001A52DA" w:rsidRDefault="001A52DA" w:rsidP="00B42A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1D4">
              <w:rPr>
                <w:rFonts w:ascii="Arial" w:hAnsi="Arial" w:cs="Arial"/>
                <w:bCs/>
                <w:sz w:val="20"/>
                <w:szCs w:val="20"/>
              </w:rPr>
              <w:t>Kullanım Gerekçesi</w:t>
            </w:r>
          </w:p>
        </w:tc>
      </w:tr>
      <w:bookmarkEnd w:id="29"/>
    </w:tbl>
    <w:p w:rsidR="00146E1D" w:rsidRDefault="00146E1D" w:rsidP="00D673ED">
      <w:pPr>
        <w:jc w:val="both"/>
        <w:rPr>
          <w:rFonts w:ascii="Arial" w:hAnsi="Arial" w:cs="Arial"/>
          <w:sz w:val="20"/>
          <w:szCs w:val="20"/>
        </w:rPr>
      </w:pPr>
    </w:p>
    <w:p w:rsidR="00146E1D" w:rsidRDefault="00146E1D" w:rsidP="00D673ED">
      <w:pPr>
        <w:jc w:val="both"/>
        <w:rPr>
          <w:rFonts w:ascii="Arial" w:hAnsi="Arial" w:cs="Arial"/>
          <w:sz w:val="20"/>
          <w:szCs w:val="20"/>
        </w:rPr>
      </w:pPr>
    </w:p>
    <w:sectPr w:rsidR="00146E1D" w:rsidSect="00D1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7D" w:rsidRDefault="0045377D">
      <w:r>
        <w:separator/>
      </w:r>
    </w:p>
  </w:endnote>
  <w:endnote w:type="continuationSeparator" w:id="0">
    <w:p w:rsidR="0045377D" w:rsidRDefault="0045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7D" w:rsidRDefault="0045377D">
      <w:r>
        <w:separator/>
      </w:r>
    </w:p>
  </w:footnote>
  <w:footnote w:type="continuationSeparator" w:id="0">
    <w:p w:rsidR="0045377D" w:rsidRDefault="0045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35E65"/>
    <w:multiLevelType w:val="hybridMultilevel"/>
    <w:tmpl w:val="05A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8"/>
    <w:rsid w:val="00003B83"/>
    <w:rsid w:val="00023258"/>
    <w:rsid w:val="000234E5"/>
    <w:rsid w:val="00023A0D"/>
    <w:rsid w:val="00024B23"/>
    <w:rsid w:val="00031388"/>
    <w:rsid w:val="00033B30"/>
    <w:rsid w:val="000453CB"/>
    <w:rsid w:val="00057075"/>
    <w:rsid w:val="00061507"/>
    <w:rsid w:val="00074589"/>
    <w:rsid w:val="0007665F"/>
    <w:rsid w:val="00077224"/>
    <w:rsid w:val="0008123E"/>
    <w:rsid w:val="0008384D"/>
    <w:rsid w:val="00085FA5"/>
    <w:rsid w:val="000B58AE"/>
    <w:rsid w:val="000B5C3B"/>
    <w:rsid w:val="000B606D"/>
    <w:rsid w:val="000B718E"/>
    <w:rsid w:val="000C0911"/>
    <w:rsid w:val="000C41A8"/>
    <w:rsid w:val="000C5FA1"/>
    <w:rsid w:val="000F2F9B"/>
    <w:rsid w:val="00125F01"/>
    <w:rsid w:val="001266A1"/>
    <w:rsid w:val="00132873"/>
    <w:rsid w:val="00136A0A"/>
    <w:rsid w:val="00145E5F"/>
    <w:rsid w:val="00146E1D"/>
    <w:rsid w:val="001554CB"/>
    <w:rsid w:val="00157369"/>
    <w:rsid w:val="00160A48"/>
    <w:rsid w:val="00172006"/>
    <w:rsid w:val="00174E25"/>
    <w:rsid w:val="001807A4"/>
    <w:rsid w:val="001A1192"/>
    <w:rsid w:val="001A1B5B"/>
    <w:rsid w:val="001A52DA"/>
    <w:rsid w:val="001B0109"/>
    <w:rsid w:val="001B138F"/>
    <w:rsid w:val="001B2D49"/>
    <w:rsid w:val="001B758E"/>
    <w:rsid w:val="001C1FCA"/>
    <w:rsid w:val="001C705A"/>
    <w:rsid w:val="001D49A3"/>
    <w:rsid w:val="001D5178"/>
    <w:rsid w:val="001E2D62"/>
    <w:rsid w:val="001E6A72"/>
    <w:rsid w:val="001E6BD9"/>
    <w:rsid w:val="001F451D"/>
    <w:rsid w:val="001F5880"/>
    <w:rsid w:val="001F6D91"/>
    <w:rsid w:val="00201BC0"/>
    <w:rsid w:val="00221B16"/>
    <w:rsid w:val="002265C8"/>
    <w:rsid w:val="00236ED0"/>
    <w:rsid w:val="0025019F"/>
    <w:rsid w:val="00264EB0"/>
    <w:rsid w:val="002742A4"/>
    <w:rsid w:val="0028081B"/>
    <w:rsid w:val="002926C6"/>
    <w:rsid w:val="00294C9E"/>
    <w:rsid w:val="00296C9C"/>
    <w:rsid w:val="002A6133"/>
    <w:rsid w:val="002A764A"/>
    <w:rsid w:val="002A7F36"/>
    <w:rsid w:val="002B64E8"/>
    <w:rsid w:val="002C1490"/>
    <w:rsid w:val="002D4514"/>
    <w:rsid w:val="002E5067"/>
    <w:rsid w:val="002E52B3"/>
    <w:rsid w:val="002F06B1"/>
    <w:rsid w:val="002F39D6"/>
    <w:rsid w:val="0030283B"/>
    <w:rsid w:val="00303F53"/>
    <w:rsid w:val="003101D4"/>
    <w:rsid w:val="00312627"/>
    <w:rsid w:val="00321107"/>
    <w:rsid w:val="00321E22"/>
    <w:rsid w:val="00340F19"/>
    <w:rsid w:val="00345CEB"/>
    <w:rsid w:val="003624FB"/>
    <w:rsid w:val="00362C55"/>
    <w:rsid w:val="0036558C"/>
    <w:rsid w:val="00367543"/>
    <w:rsid w:val="003765BF"/>
    <w:rsid w:val="00382618"/>
    <w:rsid w:val="00382D01"/>
    <w:rsid w:val="00384CF7"/>
    <w:rsid w:val="0039388D"/>
    <w:rsid w:val="00394B0D"/>
    <w:rsid w:val="0039518D"/>
    <w:rsid w:val="003A2B2E"/>
    <w:rsid w:val="003A5D04"/>
    <w:rsid w:val="003A5EE2"/>
    <w:rsid w:val="003A765A"/>
    <w:rsid w:val="003A7DAD"/>
    <w:rsid w:val="003D4BFE"/>
    <w:rsid w:val="003E2560"/>
    <w:rsid w:val="003E3AED"/>
    <w:rsid w:val="003F6051"/>
    <w:rsid w:val="00405BAF"/>
    <w:rsid w:val="00413140"/>
    <w:rsid w:val="0041326C"/>
    <w:rsid w:val="00423F9A"/>
    <w:rsid w:val="0042511A"/>
    <w:rsid w:val="00432580"/>
    <w:rsid w:val="004417C2"/>
    <w:rsid w:val="0045377D"/>
    <w:rsid w:val="00474826"/>
    <w:rsid w:val="00486294"/>
    <w:rsid w:val="00487777"/>
    <w:rsid w:val="00494512"/>
    <w:rsid w:val="00494655"/>
    <w:rsid w:val="0049702B"/>
    <w:rsid w:val="004A1DBA"/>
    <w:rsid w:val="004B06CD"/>
    <w:rsid w:val="004C6D93"/>
    <w:rsid w:val="004C7503"/>
    <w:rsid w:val="004D6D89"/>
    <w:rsid w:val="004F4587"/>
    <w:rsid w:val="00512F0E"/>
    <w:rsid w:val="00513660"/>
    <w:rsid w:val="00527E9E"/>
    <w:rsid w:val="00532DAA"/>
    <w:rsid w:val="00563AB9"/>
    <w:rsid w:val="005724A9"/>
    <w:rsid w:val="00580CDE"/>
    <w:rsid w:val="00590DFE"/>
    <w:rsid w:val="00597524"/>
    <w:rsid w:val="005A7FC6"/>
    <w:rsid w:val="005B65F0"/>
    <w:rsid w:val="005C35CD"/>
    <w:rsid w:val="005C4FD3"/>
    <w:rsid w:val="005D4C89"/>
    <w:rsid w:val="005D4E6E"/>
    <w:rsid w:val="005E3088"/>
    <w:rsid w:val="005E3121"/>
    <w:rsid w:val="005E4FAA"/>
    <w:rsid w:val="006069C8"/>
    <w:rsid w:val="006072F5"/>
    <w:rsid w:val="0061175A"/>
    <w:rsid w:val="00611C71"/>
    <w:rsid w:val="006137A8"/>
    <w:rsid w:val="00614196"/>
    <w:rsid w:val="00630883"/>
    <w:rsid w:val="006440E0"/>
    <w:rsid w:val="006456A1"/>
    <w:rsid w:val="00666158"/>
    <w:rsid w:val="0068251B"/>
    <w:rsid w:val="00684123"/>
    <w:rsid w:val="0069055E"/>
    <w:rsid w:val="006B115E"/>
    <w:rsid w:val="006D0A26"/>
    <w:rsid w:val="006D38F5"/>
    <w:rsid w:val="006E1AA1"/>
    <w:rsid w:val="00704D43"/>
    <w:rsid w:val="007152DF"/>
    <w:rsid w:val="0072248F"/>
    <w:rsid w:val="007235CA"/>
    <w:rsid w:val="0072475E"/>
    <w:rsid w:val="00734911"/>
    <w:rsid w:val="007426A1"/>
    <w:rsid w:val="007500D0"/>
    <w:rsid w:val="00760AD3"/>
    <w:rsid w:val="00766746"/>
    <w:rsid w:val="00777D85"/>
    <w:rsid w:val="007864C5"/>
    <w:rsid w:val="007A365C"/>
    <w:rsid w:val="007B19A6"/>
    <w:rsid w:val="007B2CAF"/>
    <w:rsid w:val="007C0D89"/>
    <w:rsid w:val="007C19C4"/>
    <w:rsid w:val="007C76FC"/>
    <w:rsid w:val="007D20F1"/>
    <w:rsid w:val="007D7264"/>
    <w:rsid w:val="007E184F"/>
    <w:rsid w:val="007F1574"/>
    <w:rsid w:val="00805ADF"/>
    <w:rsid w:val="00810930"/>
    <w:rsid w:val="0081240C"/>
    <w:rsid w:val="00816322"/>
    <w:rsid w:val="00823756"/>
    <w:rsid w:val="008306C2"/>
    <w:rsid w:val="00831C12"/>
    <w:rsid w:val="00854650"/>
    <w:rsid w:val="00861422"/>
    <w:rsid w:val="00873865"/>
    <w:rsid w:val="00880064"/>
    <w:rsid w:val="0088430B"/>
    <w:rsid w:val="00892A94"/>
    <w:rsid w:val="008B34F8"/>
    <w:rsid w:val="008C23DD"/>
    <w:rsid w:val="008C77D6"/>
    <w:rsid w:val="008D1644"/>
    <w:rsid w:val="008E39F1"/>
    <w:rsid w:val="008E4A98"/>
    <w:rsid w:val="009131C8"/>
    <w:rsid w:val="00921E2D"/>
    <w:rsid w:val="009241F5"/>
    <w:rsid w:val="0093192E"/>
    <w:rsid w:val="00937793"/>
    <w:rsid w:val="009403C1"/>
    <w:rsid w:val="00940E56"/>
    <w:rsid w:val="00946AB8"/>
    <w:rsid w:val="00961F4F"/>
    <w:rsid w:val="0096386A"/>
    <w:rsid w:val="00970F67"/>
    <w:rsid w:val="009715FE"/>
    <w:rsid w:val="00986C08"/>
    <w:rsid w:val="0099246C"/>
    <w:rsid w:val="00995540"/>
    <w:rsid w:val="009C6884"/>
    <w:rsid w:val="009D6027"/>
    <w:rsid w:val="00A00E95"/>
    <w:rsid w:val="00A02450"/>
    <w:rsid w:val="00A02A3C"/>
    <w:rsid w:val="00A14BEF"/>
    <w:rsid w:val="00A17C18"/>
    <w:rsid w:val="00A24C34"/>
    <w:rsid w:val="00A427C0"/>
    <w:rsid w:val="00A42861"/>
    <w:rsid w:val="00A43C75"/>
    <w:rsid w:val="00A45573"/>
    <w:rsid w:val="00A47C99"/>
    <w:rsid w:val="00A549B3"/>
    <w:rsid w:val="00A60740"/>
    <w:rsid w:val="00A61A88"/>
    <w:rsid w:val="00A656F3"/>
    <w:rsid w:val="00A72722"/>
    <w:rsid w:val="00A90F3A"/>
    <w:rsid w:val="00A94B7C"/>
    <w:rsid w:val="00A96763"/>
    <w:rsid w:val="00A969EC"/>
    <w:rsid w:val="00AB33EF"/>
    <w:rsid w:val="00AD569A"/>
    <w:rsid w:val="00AE1C69"/>
    <w:rsid w:val="00B01C79"/>
    <w:rsid w:val="00B03F0D"/>
    <w:rsid w:val="00B151AA"/>
    <w:rsid w:val="00B2381B"/>
    <w:rsid w:val="00B24ED6"/>
    <w:rsid w:val="00B275E4"/>
    <w:rsid w:val="00B4015F"/>
    <w:rsid w:val="00B42AF4"/>
    <w:rsid w:val="00B4693D"/>
    <w:rsid w:val="00B51CD1"/>
    <w:rsid w:val="00B53298"/>
    <w:rsid w:val="00B534EF"/>
    <w:rsid w:val="00B6692D"/>
    <w:rsid w:val="00B67D32"/>
    <w:rsid w:val="00B83592"/>
    <w:rsid w:val="00B862DE"/>
    <w:rsid w:val="00B94773"/>
    <w:rsid w:val="00BA38CA"/>
    <w:rsid w:val="00BB1EDC"/>
    <w:rsid w:val="00BB6E5F"/>
    <w:rsid w:val="00BE364E"/>
    <w:rsid w:val="00C1007B"/>
    <w:rsid w:val="00C14EB8"/>
    <w:rsid w:val="00C33DDA"/>
    <w:rsid w:val="00C55CA2"/>
    <w:rsid w:val="00C56310"/>
    <w:rsid w:val="00C57094"/>
    <w:rsid w:val="00C601B1"/>
    <w:rsid w:val="00C74B09"/>
    <w:rsid w:val="00C91E04"/>
    <w:rsid w:val="00CA5F63"/>
    <w:rsid w:val="00CC0F0F"/>
    <w:rsid w:val="00CC1434"/>
    <w:rsid w:val="00CC450E"/>
    <w:rsid w:val="00CE37F1"/>
    <w:rsid w:val="00CE3D51"/>
    <w:rsid w:val="00D1215E"/>
    <w:rsid w:val="00D129CF"/>
    <w:rsid w:val="00D12E0A"/>
    <w:rsid w:val="00D157C1"/>
    <w:rsid w:val="00D23075"/>
    <w:rsid w:val="00D33161"/>
    <w:rsid w:val="00D41ADF"/>
    <w:rsid w:val="00D50D62"/>
    <w:rsid w:val="00D565DD"/>
    <w:rsid w:val="00D603D9"/>
    <w:rsid w:val="00D673ED"/>
    <w:rsid w:val="00D75290"/>
    <w:rsid w:val="00D76D4E"/>
    <w:rsid w:val="00D80135"/>
    <w:rsid w:val="00DB4323"/>
    <w:rsid w:val="00DE1939"/>
    <w:rsid w:val="00DE640A"/>
    <w:rsid w:val="00DE73A3"/>
    <w:rsid w:val="00E20A2C"/>
    <w:rsid w:val="00E35DBF"/>
    <w:rsid w:val="00E37E46"/>
    <w:rsid w:val="00E52A3F"/>
    <w:rsid w:val="00E634EB"/>
    <w:rsid w:val="00E706C8"/>
    <w:rsid w:val="00E7624C"/>
    <w:rsid w:val="00E8632A"/>
    <w:rsid w:val="00E870A5"/>
    <w:rsid w:val="00E92D0A"/>
    <w:rsid w:val="00EA092B"/>
    <w:rsid w:val="00ED1FCB"/>
    <w:rsid w:val="00EE0907"/>
    <w:rsid w:val="00EF18FF"/>
    <w:rsid w:val="00EF4A0C"/>
    <w:rsid w:val="00EF686D"/>
    <w:rsid w:val="00F02AD0"/>
    <w:rsid w:val="00F25FE3"/>
    <w:rsid w:val="00F336BB"/>
    <w:rsid w:val="00F44A02"/>
    <w:rsid w:val="00F52B68"/>
    <w:rsid w:val="00F56D08"/>
    <w:rsid w:val="00F57210"/>
    <w:rsid w:val="00F674A3"/>
    <w:rsid w:val="00F7075B"/>
    <w:rsid w:val="00F77528"/>
    <w:rsid w:val="00F800C1"/>
    <w:rsid w:val="00F86DCA"/>
    <w:rsid w:val="00F914BC"/>
    <w:rsid w:val="00FA6549"/>
    <w:rsid w:val="00FA6875"/>
    <w:rsid w:val="00FA6D41"/>
    <w:rsid w:val="00FB546D"/>
    <w:rsid w:val="00FB7095"/>
    <w:rsid w:val="00FC129F"/>
    <w:rsid w:val="00FC5A35"/>
    <w:rsid w:val="00FD42D9"/>
    <w:rsid w:val="00FE1118"/>
    <w:rsid w:val="00FE2150"/>
    <w:rsid w:val="00FF526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2F4E-2BFE-44E4-A949-B5FB055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Üst Bilgi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Alt 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2C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545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7252.41131\Proj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77E2-1DF3-40BA-8D63-A2031348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</Template>
  <TotalTime>1</TotalTime>
  <Pages>8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hasan</dc:creator>
  <cp:keywords/>
  <cp:lastModifiedBy>hasan şimşek</cp:lastModifiedBy>
  <cp:revision>1</cp:revision>
  <cp:lastPrinted>2012-01-05T10:06:00Z</cp:lastPrinted>
  <dcterms:created xsi:type="dcterms:W3CDTF">2019-09-19T07:41:00Z</dcterms:created>
  <dcterms:modified xsi:type="dcterms:W3CDTF">2019-09-19T07:42:00Z</dcterms:modified>
</cp:coreProperties>
</file>