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F3" w:rsidRPr="00621027" w:rsidRDefault="00DC75F3" w:rsidP="002C1BF3">
      <w:pPr>
        <w:tabs>
          <w:tab w:val="left" w:pos="3405"/>
          <w:tab w:val="center" w:pos="4762"/>
        </w:tabs>
        <w:jc w:val="center"/>
        <w:rPr>
          <w:b/>
          <w:sz w:val="22"/>
          <w:szCs w:val="22"/>
        </w:rPr>
      </w:pPr>
      <w:r w:rsidRPr="00621027">
        <w:rPr>
          <w:b/>
          <w:sz w:val="22"/>
          <w:szCs w:val="22"/>
        </w:rPr>
        <w:t>T.C.</w:t>
      </w:r>
    </w:p>
    <w:p w:rsidR="00DC75F3" w:rsidRPr="00621027" w:rsidRDefault="001D4C94" w:rsidP="002C1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YALOVA ÜNİVERSİTESİ</w:t>
      </w:r>
    </w:p>
    <w:p w:rsidR="00DC75F3" w:rsidRPr="00621027" w:rsidRDefault="001D4C94" w:rsidP="002C1BF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-195580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F3" w:rsidRDefault="002C1BF3" w:rsidP="002C1BF3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5.4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" strokecolor="white">
                <v:textbox>
                  <w:txbxContent>
                    <w:p w:rsidR="002C1BF3" w:rsidRDefault="002C1BF3" w:rsidP="002C1BF3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val="en-US" w:eastAsia="en-US"/>
        </w:rPr>
        <w:t>BİLİMSEL ARAŞTIRMA PROJELERİ KOORDİNASYON BİRİMİNE</w:t>
      </w:r>
    </w:p>
    <w:p w:rsidR="000913B2" w:rsidRPr="00621027" w:rsidRDefault="000913B2" w:rsidP="002C1BF3">
      <w:pPr>
        <w:jc w:val="center"/>
        <w:rPr>
          <w:b/>
          <w:sz w:val="22"/>
          <w:szCs w:val="22"/>
        </w:rPr>
      </w:pPr>
    </w:p>
    <w:p w:rsidR="00AF16AD" w:rsidRDefault="001B549A" w:rsidP="002C1BF3">
      <w:pPr>
        <w:jc w:val="center"/>
        <w:rPr>
          <w:b/>
          <w:szCs w:val="24"/>
        </w:rPr>
      </w:pPr>
      <w:bookmarkStart w:id="2" w:name="_GoBack"/>
      <w:r w:rsidRPr="00621027">
        <w:rPr>
          <w:b/>
          <w:sz w:val="22"/>
          <w:szCs w:val="22"/>
        </w:rPr>
        <w:t xml:space="preserve">PROJE İPTAL </w:t>
      </w:r>
      <w:r w:rsidR="00985100" w:rsidRPr="00621027">
        <w:rPr>
          <w:b/>
          <w:sz w:val="22"/>
          <w:szCs w:val="22"/>
        </w:rPr>
        <w:t xml:space="preserve">TALEP </w:t>
      </w:r>
      <w:r w:rsidRPr="00621027">
        <w:rPr>
          <w:b/>
          <w:sz w:val="22"/>
          <w:szCs w:val="22"/>
        </w:rPr>
        <w:t>FORMU</w:t>
      </w:r>
      <w:bookmarkEnd w:id="2"/>
      <w:r w:rsidR="001C6B98" w:rsidRPr="00885E8A">
        <w:rPr>
          <w:b/>
          <w:szCs w:val="24"/>
        </w:rPr>
        <w:br/>
      </w:r>
    </w:p>
    <w:p w:rsidR="00AF16AD" w:rsidRDefault="00452BF2" w:rsidP="00621027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473435">
        <w:rPr>
          <w:b/>
          <w:szCs w:val="24"/>
        </w:rPr>
        <w:t>&lt;txtBugun&gt;</w:t>
      </w: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1A7BE4" w:rsidRPr="00885E8A" w:rsidTr="0055533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1A7BE4" w:rsidRPr="00885E8A" w:rsidTr="0055533A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1A7BE4" w:rsidRPr="00885E8A" w:rsidTr="0055533A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85E8A">
              <w:rPr>
                <w:b/>
                <w:szCs w:val="24"/>
              </w:rPr>
              <w:t>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1A7BE4" w:rsidRPr="00885E8A" w:rsidTr="0055533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1A7BE4" w:rsidRPr="00F33EC8" w:rsidRDefault="001A7BE4" w:rsidP="0055533A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1A7BE4" w:rsidRPr="00885E8A" w:rsidTr="0055533A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48" w:type="dxa"/>
            <w:gridSpan w:val="8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p w:rsidR="001A7BE4" w:rsidRDefault="001A7BE4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1241F9" w:rsidRPr="00575053" w:rsidTr="008B3BF2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1241F9" w:rsidRPr="00575053" w:rsidRDefault="001241F9" w:rsidP="008B3BF2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1241F9" w:rsidRPr="00575053" w:rsidTr="008B3BF2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  <w:tr w:rsidR="001241F9" w:rsidRPr="00575053" w:rsidTr="008B3BF2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0B0BDF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1241F9" w:rsidRPr="00983528" w:rsidRDefault="001D4C94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8227E7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241F9" w:rsidRPr="00983528" w:rsidRDefault="001D4C94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7BB1FD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1241F9" w:rsidRPr="00983528" w:rsidRDefault="001D4C94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12FC82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1241F9" w:rsidRPr="00575053" w:rsidTr="008B3BF2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 xml:space="preserve">Gerekçesi: </w:t>
            </w:r>
            <w:r w:rsidRPr="000B0BDF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1241F9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1241F9" w:rsidRPr="00575053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1241F9" w:rsidRPr="00575053" w:rsidTr="008B3BF2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  <w:tr w:rsidR="001241F9" w:rsidRPr="00575053" w:rsidTr="008B3BF2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</w:tbl>
    <w:p w:rsidR="001241F9" w:rsidRPr="00885E8A" w:rsidRDefault="001241F9" w:rsidP="00CB253A">
      <w:pPr>
        <w:rPr>
          <w:b/>
          <w:szCs w:val="24"/>
        </w:rPr>
      </w:pPr>
    </w:p>
    <w:p w:rsidR="001B549A" w:rsidRPr="00885E8A" w:rsidRDefault="001A7BE4" w:rsidP="001B549A">
      <w:pPr>
        <w:rPr>
          <w:b/>
          <w:szCs w:val="24"/>
        </w:rPr>
      </w:pPr>
      <w:r>
        <w:rPr>
          <w:b/>
          <w:szCs w:val="24"/>
        </w:rPr>
        <w:br w:type="page"/>
      </w:r>
      <w:r w:rsidR="001B549A">
        <w:rPr>
          <w:b/>
          <w:szCs w:val="24"/>
        </w:rPr>
        <w:lastRenderedPageBreak/>
        <w:t>Gerekçesi:</w:t>
      </w:r>
    </w:p>
    <w:p w:rsidR="001B549A" w:rsidRDefault="001B549A" w:rsidP="001B549A">
      <w:pPr>
        <w:rPr>
          <w:b/>
          <w:szCs w:val="24"/>
        </w:rPr>
      </w:pPr>
    </w:p>
    <w:p w:rsidR="001A7BE4" w:rsidRDefault="001A7BE4" w:rsidP="001A7BE4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1A7BE4" w:rsidRDefault="001A7BE4" w:rsidP="001A7BE4">
      <w:pPr>
        <w:ind w:left="6372" w:firstLine="708"/>
        <w:rPr>
          <w:b/>
          <w:szCs w:val="24"/>
        </w:rPr>
      </w:pPr>
    </w:p>
    <w:p w:rsidR="001A7BE4" w:rsidRDefault="001A7BE4" w:rsidP="001A7BE4">
      <w:pPr>
        <w:ind w:left="6372" w:firstLine="708"/>
        <w:rPr>
          <w:b/>
          <w:szCs w:val="24"/>
        </w:rPr>
      </w:pPr>
    </w:p>
    <w:p w:rsidR="00590740" w:rsidRDefault="00590740" w:rsidP="00590740">
      <w:pPr>
        <w:ind w:left="4248" w:firstLine="708"/>
        <w:rPr>
          <w:b/>
          <w:szCs w:val="24"/>
        </w:rPr>
      </w:pPr>
      <w:r>
        <w:rPr>
          <w:b/>
          <w:szCs w:val="24"/>
        </w:rPr>
        <w:t>Proje Yürütücüsü</w:t>
      </w:r>
    </w:p>
    <w:p w:rsidR="00590740" w:rsidRDefault="00590740" w:rsidP="0059074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Ünvanı, Adı ve Soyadı: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90740" w:rsidRDefault="00590740" w:rsidP="0059074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&lt;txtUnvanAdSoyad&gt;</w:t>
      </w:r>
    </w:p>
    <w:p w:rsidR="00590740" w:rsidRDefault="00590740" w:rsidP="00590740">
      <w:pPr>
        <w:ind w:firstLine="708"/>
        <w:rPr>
          <w:b/>
          <w:szCs w:val="24"/>
        </w:rPr>
      </w:pPr>
    </w:p>
    <w:p w:rsidR="00590740" w:rsidRDefault="00590740" w:rsidP="0059074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1B549A" w:rsidRPr="00885E8A" w:rsidRDefault="001B549A" w:rsidP="00590740">
      <w:pPr>
        <w:ind w:left="6372" w:firstLine="708"/>
        <w:rPr>
          <w:b/>
          <w:szCs w:val="24"/>
        </w:rPr>
      </w:pPr>
    </w:p>
    <w:sectPr w:rsidR="001B549A" w:rsidRPr="00885E8A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5F" w:rsidRDefault="00B5385F" w:rsidP="00B4590C">
      <w:r>
        <w:separator/>
      </w:r>
    </w:p>
  </w:endnote>
  <w:endnote w:type="continuationSeparator" w:id="0">
    <w:p w:rsidR="00B5385F" w:rsidRDefault="00B5385F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1D4C94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1D4C94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DC75F3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5F" w:rsidRDefault="00B5385F" w:rsidP="00B4590C">
      <w:r>
        <w:separator/>
      </w:r>
    </w:p>
  </w:footnote>
  <w:footnote w:type="continuationSeparator" w:id="0">
    <w:p w:rsidR="00B5385F" w:rsidRDefault="00B5385F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DC75F3" w:rsidRDefault="00FC5295" w:rsidP="00DC75F3">
    <w:pPr>
      <w:pStyle w:val="stbilgi"/>
    </w:pPr>
    <w:r w:rsidRPr="00DC75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4"/>
    <w:rsid w:val="00016833"/>
    <w:rsid w:val="000913B2"/>
    <w:rsid w:val="000A510A"/>
    <w:rsid w:val="000B0BDF"/>
    <w:rsid w:val="000B2CDC"/>
    <w:rsid w:val="000D2F29"/>
    <w:rsid w:val="000D384D"/>
    <w:rsid w:val="000D7B9A"/>
    <w:rsid w:val="00107D48"/>
    <w:rsid w:val="00123BB8"/>
    <w:rsid w:val="001241F9"/>
    <w:rsid w:val="0012556E"/>
    <w:rsid w:val="00167F7E"/>
    <w:rsid w:val="0017439B"/>
    <w:rsid w:val="00180DDD"/>
    <w:rsid w:val="001907D6"/>
    <w:rsid w:val="0019141B"/>
    <w:rsid w:val="00194ABE"/>
    <w:rsid w:val="001A2060"/>
    <w:rsid w:val="001A7BE4"/>
    <w:rsid w:val="001B549A"/>
    <w:rsid w:val="001B62D9"/>
    <w:rsid w:val="001C23ED"/>
    <w:rsid w:val="001C6B98"/>
    <w:rsid w:val="001D0678"/>
    <w:rsid w:val="001D2A9C"/>
    <w:rsid w:val="001D4C94"/>
    <w:rsid w:val="001D7F11"/>
    <w:rsid w:val="001E21B0"/>
    <w:rsid w:val="001E4FD7"/>
    <w:rsid w:val="001E61F5"/>
    <w:rsid w:val="001F1E4B"/>
    <w:rsid w:val="001F1F72"/>
    <w:rsid w:val="00204EBC"/>
    <w:rsid w:val="00205D1F"/>
    <w:rsid w:val="00205D83"/>
    <w:rsid w:val="00212B7A"/>
    <w:rsid w:val="002633C2"/>
    <w:rsid w:val="00267477"/>
    <w:rsid w:val="0027693D"/>
    <w:rsid w:val="00277AE9"/>
    <w:rsid w:val="00277DEF"/>
    <w:rsid w:val="002801C3"/>
    <w:rsid w:val="002C1BF3"/>
    <w:rsid w:val="002D33E6"/>
    <w:rsid w:val="003418AD"/>
    <w:rsid w:val="00344456"/>
    <w:rsid w:val="00376044"/>
    <w:rsid w:val="003B4725"/>
    <w:rsid w:val="004207A1"/>
    <w:rsid w:val="004407BD"/>
    <w:rsid w:val="00452BF2"/>
    <w:rsid w:val="00461585"/>
    <w:rsid w:val="004665DF"/>
    <w:rsid w:val="00473435"/>
    <w:rsid w:val="00481B43"/>
    <w:rsid w:val="005061DD"/>
    <w:rsid w:val="00544624"/>
    <w:rsid w:val="0055533A"/>
    <w:rsid w:val="005659B8"/>
    <w:rsid w:val="005664C7"/>
    <w:rsid w:val="00590740"/>
    <w:rsid w:val="005920AF"/>
    <w:rsid w:val="005A1DC5"/>
    <w:rsid w:val="005C3CFB"/>
    <w:rsid w:val="005C48C2"/>
    <w:rsid w:val="00621027"/>
    <w:rsid w:val="0063331E"/>
    <w:rsid w:val="00641393"/>
    <w:rsid w:val="0068035F"/>
    <w:rsid w:val="00686986"/>
    <w:rsid w:val="006911EB"/>
    <w:rsid w:val="0069596B"/>
    <w:rsid w:val="006B15CD"/>
    <w:rsid w:val="006C7ED6"/>
    <w:rsid w:val="006D71D1"/>
    <w:rsid w:val="0070054D"/>
    <w:rsid w:val="00716106"/>
    <w:rsid w:val="00723A44"/>
    <w:rsid w:val="00765BCB"/>
    <w:rsid w:val="00780999"/>
    <w:rsid w:val="0079203F"/>
    <w:rsid w:val="008416BC"/>
    <w:rsid w:val="00847CF3"/>
    <w:rsid w:val="00861378"/>
    <w:rsid w:val="00885E8A"/>
    <w:rsid w:val="008B3BF2"/>
    <w:rsid w:val="008B4177"/>
    <w:rsid w:val="008F3C01"/>
    <w:rsid w:val="0090326D"/>
    <w:rsid w:val="00907054"/>
    <w:rsid w:val="00926659"/>
    <w:rsid w:val="0093502A"/>
    <w:rsid w:val="00985100"/>
    <w:rsid w:val="00985815"/>
    <w:rsid w:val="00990AB7"/>
    <w:rsid w:val="009C2E0A"/>
    <w:rsid w:val="009C44D9"/>
    <w:rsid w:val="00A1125D"/>
    <w:rsid w:val="00A53DE3"/>
    <w:rsid w:val="00A54A3A"/>
    <w:rsid w:val="00A54E64"/>
    <w:rsid w:val="00A67EB5"/>
    <w:rsid w:val="00A839C8"/>
    <w:rsid w:val="00AC3C0B"/>
    <w:rsid w:val="00AE5C71"/>
    <w:rsid w:val="00AF16AD"/>
    <w:rsid w:val="00B02621"/>
    <w:rsid w:val="00B060BB"/>
    <w:rsid w:val="00B069A7"/>
    <w:rsid w:val="00B1657E"/>
    <w:rsid w:val="00B33F1E"/>
    <w:rsid w:val="00B4590C"/>
    <w:rsid w:val="00B5385F"/>
    <w:rsid w:val="00B55151"/>
    <w:rsid w:val="00B576BB"/>
    <w:rsid w:val="00B608D1"/>
    <w:rsid w:val="00BB2FD1"/>
    <w:rsid w:val="00BC289B"/>
    <w:rsid w:val="00BD3B1E"/>
    <w:rsid w:val="00BE5D5A"/>
    <w:rsid w:val="00C05D9E"/>
    <w:rsid w:val="00C17FD4"/>
    <w:rsid w:val="00C269E4"/>
    <w:rsid w:val="00C43D1C"/>
    <w:rsid w:val="00C46073"/>
    <w:rsid w:val="00C54553"/>
    <w:rsid w:val="00C5630D"/>
    <w:rsid w:val="00C76D53"/>
    <w:rsid w:val="00CB253A"/>
    <w:rsid w:val="00CB48C0"/>
    <w:rsid w:val="00CE444C"/>
    <w:rsid w:val="00CE7D5F"/>
    <w:rsid w:val="00D913D9"/>
    <w:rsid w:val="00D954AA"/>
    <w:rsid w:val="00DC1AD4"/>
    <w:rsid w:val="00DC4CE7"/>
    <w:rsid w:val="00DC75F3"/>
    <w:rsid w:val="00DF27FC"/>
    <w:rsid w:val="00E07042"/>
    <w:rsid w:val="00E123C2"/>
    <w:rsid w:val="00E33938"/>
    <w:rsid w:val="00E91796"/>
    <w:rsid w:val="00ED4A80"/>
    <w:rsid w:val="00ED579C"/>
    <w:rsid w:val="00EE109B"/>
    <w:rsid w:val="00F00327"/>
    <w:rsid w:val="00F05CD2"/>
    <w:rsid w:val="00F10FA9"/>
    <w:rsid w:val="00F33EC8"/>
    <w:rsid w:val="00F4621B"/>
    <w:rsid w:val="00F47B80"/>
    <w:rsid w:val="00F56249"/>
    <w:rsid w:val="00F62EFA"/>
    <w:rsid w:val="00F74283"/>
    <w:rsid w:val="00FC2AA6"/>
    <w:rsid w:val="00FC5295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ADEE8B5C-C413-47A8-89CD-8ED860B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633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3331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3823\ProjeIptal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35E7-AC27-4EE7-A432-D8149565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ProjeIptalFormu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2011-10-19T14:25:00Z</cp:lastPrinted>
  <dcterms:created xsi:type="dcterms:W3CDTF">2019-09-24T12:35:00Z</dcterms:created>
  <dcterms:modified xsi:type="dcterms:W3CDTF">2019-09-24T12:36:00Z</dcterms:modified>
</cp:coreProperties>
</file>