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C7" w:rsidRPr="00885E8A" w:rsidRDefault="005664C7" w:rsidP="007B0599">
      <w:pPr>
        <w:jc w:val="center"/>
        <w:rPr>
          <w:b/>
          <w:szCs w:val="24"/>
        </w:rPr>
      </w:pPr>
      <w:r w:rsidRPr="00885E8A">
        <w:rPr>
          <w:b/>
          <w:szCs w:val="24"/>
        </w:rPr>
        <w:t>T.C.</w:t>
      </w:r>
    </w:p>
    <w:p w:rsidR="005664C7" w:rsidRPr="00885E8A" w:rsidRDefault="00705CB7" w:rsidP="007B0599">
      <w:pPr>
        <w:jc w:val="center"/>
        <w:rPr>
          <w:b/>
          <w:szCs w:val="24"/>
        </w:rPr>
      </w:pPr>
      <w:r>
        <w:rPr>
          <w:b/>
          <w:szCs w:val="24"/>
        </w:rPr>
        <w:t>YALOVA ÜNİVERSİTESİ</w:t>
      </w:r>
    </w:p>
    <w:p w:rsidR="000913B2" w:rsidRPr="00885E8A" w:rsidRDefault="00F52FF7" w:rsidP="007B0599">
      <w:pPr>
        <w:jc w:val="center"/>
        <w:rPr>
          <w:b/>
          <w:szCs w:val="24"/>
        </w:rPr>
      </w:pPr>
      <w:r>
        <w:rPr>
          <w:b/>
          <w:szCs w:val="24"/>
        </w:rPr>
        <w:t>BİLİMSEL ARAŞTIRMA PROJELERİ KOORDİNASYON BİRİMİNE</w:t>
      </w:r>
    </w:p>
    <w:p w:rsidR="000D2F29" w:rsidRPr="00885E8A" w:rsidRDefault="000D2F29" w:rsidP="007B0599">
      <w:pPr>
        <w:jc w:val="center"/>
        <w:rPr>
          <w:b/>
          <w:szCs w:val="24"/>
        </w:rPr>
      </w:pPr>
    </w:p>
    <w:p w:rsidR="000913B2" w:rsidRPr="00885E8A" w:rsidRDefault="000913B2" w:rsidP="007B0599">
      <w:pPr>
        <w:jc w:val="center"/>
        <w:rPr>
          <w:b/>
          <w:szCs w:val="24"/>
        </w:rPr>
      </w:pPr>
    </w:p>
    <w:p w:rsidR="00AF16AD" w:rsidRDefault="00A81E8C" w:rsidP="007B0599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KALEMLER</w:t>
      </w:r>
      <w:r w:rsidR="00A0129C">
        <w:rPr>
          <w:b/>
          <w:szCs w:val="24"/>
        </w:rPr>
        <w:t xml:space="preserve"> </w:t>
      </w:r>
      <w:r>
        <w:rPr>
          <w:b/>
          <w:szCs w:val="24"/>
        </w:rPr>
        <w:t>ARASI PARA AKTARIM FORMU</w:t>
      </w:r>
      <w:bookmarkEnd w:id="0"/>
      <w:r w:rsidR="001C6B98" w:rsidRPr="00885E8A">
        <w:rPr>
          <w:b/>
          <w:szCs w:val="24"/>
        </w:rPr>
        <w:br/>
      </w:r>
    </w:p>
    <w:p w:rsidR="000913B2" w:rsidRDefault="00452BF2" w:rsidP="00AF16AD">
      <w:pPr>
        <w:jc w:val="right"/>
        <w:rPr>
          <w:b/>
          <w:szCs w:val="24"/>
        </w:rPr>
      </w:pPr>
      <w:r w:rsidRPr="00885E8A">
        <w:rPr>
          <w:b/>
          <w:szCs w:val="24"/>
        </w:rPr>
        <w:t xml:space="preserve">Tarih: </w:t>
      </w:r>
      <w:r w:rsidR="00DF6756">
        <w:rPr>
          <w:b/>
          <w:szCs w:val="24"/>
        </w:rPr>
        <w:t>&lt;txtTarih&gt;</w:t>
      </w:r>
    </w:p>
    <w:p w:rsidR="00AF16AD" w:rsidRDefault="00AF16AD">
      <w:pPr>
        <w:jc w:val="center"/>
        <w:rPr>
          <w:b/>
          <w:szCs w:val="24"/>
        </w:rPr>
      </w:pPr>
    </w:p>
    <w:p w:rsidR="00AF16AD" w:rsidRPr="00885E8A" w:rsidRDefault="00AF16AD">
      <w:pPr>
        <w:jc w:val="center"/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530"/>
        <w:gridCol w:w="1080"/>
        <w:gridCol w:w="360"/>
        <w:gridCol w:w="180"/>
        <w:gridCol w:w="1170"/>
        <w:gridCol w:w="270"/>
        <w:gridCol w:w="180"/>
        <w:gridCol w:w="180"/>
        <w:gridCol w:w="900"/>
        <w:gridCol w:w="270"/>
        <w:gridCol w:w="1148"/>
      </w:tblGrid>
      <w:tr w:rsidR="00F33EC8" w:rsidRPr="00885E8A" w:rsidTr="00F00327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F33EC8" w:rsidRPr="00885E8A" w:rsidRDefault="00F33EC8" w:rsidP="00F33E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F33EC8" w:rsidRPr="00885E8A" w:rsidTr="005A1DC5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7268" w:type="dxa"/>
            <w:gridSpan w:val="11"/>
            <w:shd w:val="clear" w:color="auto" w:fill="FFFFFF"/>
            <w:vAlign w:val="center"/>
          </w:tcPr>
          <w:p w:rsidR="00F33EC8" w:rsidRPr="00885E8A" w:rsidRDefault="00961016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</w:t>
            </w:r>
            <w:r w:rsidR="002A1AAA">
              <w:rPr>
                <w:b/>
                <w:szCs w:val="24"/>
              </w:rPr>
              <w:t>txtProjeNo</w:t>
            </w:r>
            <w:r>
              <w:rPr>
                <w:b/>
                <w:szCs w:val="24"/>
              </w:rPr>
              <w:t>&gt;</w:t>
            </w:r>
          </w:p>
        </w:tc>
      </w:tr>
      <w:tr w:rsidR="00F33EC8" w:rsidRPr="00885E8A" w:rsidTr="00686986">
        <w:trPr>
          <w:trHeight w:val="1296"/>
        </w:trPr>
        <w:tc>
          <w:tcPr>
            <w:tcW w:w="2628" w:type="dxa"/>
            <w:shd w:val="clear" w:color="auto" w:fill="D9D9D9"/>
            <w:vAlign w:val="center"/>
          </w:tcPr>
          <w:p w:rsidR="00F33EC8" w:rsidRPr="00885E8A" w:rsidRDefault="00F33EC8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68" w:type="dxa"/>
            <w:gridSpan w:val="11"/>
            <w:shd w:val="clear" w:color="auto" w:fill="FFFFFF"/>
            <w:vAlign w:val="center"/>
          </w:tcPr>
          <w:p w:rsidR="00F33EC8" w:rsidRPr="00885E8A" w:rsidRDefault="002A1AAA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&lt;txtProjeBasligi&gt;</w:t>
            </w:r>
          </w:p>
        </w:tc>
      </w:tr>
      <w:tr w:rsidR="00F33EC8" w:rsidRPr="00885E8A" w:rsidTr="005A1DC5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 w:rsidR="00C54553">
              <w:rPr>
                <w:b/>
                <w:szCs w:val="24"/>
              </w:rPr>
              <w:t>: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F33EC8" w:rsidRPr="00885E8A" w:rsidRDefault="00FC5DB5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&lt;txtBaslamaTarihi&gt;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F33EC8" w:rsidRPr="00885E8A" w:rsidRDefault="00F33EC8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 w:rsidR="00C54553">
              <w:rPr>
                <w:b/>
                <w:szCs w:val="24"/>
              </w:rPr>
              <w:t>:</w:t>
            </w:r>
          </w:p>
        </w:tc>
        <w:tc>
          <w:tcPr>
            <w:tcW w:w="2498" w:type="dxa"/>
            <w:gridSpan w:val="4"/>
            <w:shd w:val="clear" w:color="auto" w:fill="FFFFFF"/>
            <w:vAlign w:val="center"/>
          </w:tcPr>
          <w:p w:rsidR="00F33EC8" w:rsidRPr="00885E8A" w:rsidRDefault="00FC5DB5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&lt;txtBitisTarihi&gt;</w:t>
            </w:r>
          </w:p>
        </w:tc>
      </w:tr>
      <w:tr w:rsidR="00F33EC8" w:rsidRPr="00885E8A" w:rsidTr="00F33EC8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Destek Miktarı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33EC8" w:rsidRPr="00885E8A" w:rsidRDefault="00FC5DB5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&lt;txtDestekMiktari&gt;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F33EC8" w:rsidRPr="00885E8A" w:rsidRDefault="00F33EC8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33EC8" w:rsidRPr="00885E8A" w:rsidRDefault="00FC5DB5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&lt;txtHarcananMiktari&gt;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F33EC8" w:rsidRPr="00885E8A" w:rsidRDefault="00F33EC8" w:rsidP="00BD3B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3EC8" w:rsidRPr="00885E8A" w:rsidRDefault="00FC5DB5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&lt;txtKalanMiktar&gt;</w:t>
            </w:r>
          </w:p>
        </w:tc>
      </w:tr>
      <w:tr w:rsidR="00F33EC8" w:rsidRPr="00885E8A" w:rsidTr="00F00327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F33EC8" w:rsidRPr="00F33EC8" w:rsidRDefault="00F33EC8" w:rsidP="00452BF2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F33EC8" w:rsidRPr="00885E8A" w:rsidTr="00F33EC8">
        <w:trPr>
          <w:trHeight w:val="499"/>
        </w:trPr>
        <w:tc>
          <w:tcPr>
            <w:tcW w:w="2628" w:type="dxa"/>
            <w:shd w:val="clear" w:color="auto" w:fill="D9D9D9"/>
            <w:vAlign w:val="center"/>
          </w:tcPr>
          <w:p w:rsidR="00F33EC8" w:rsidRPr="00885E8A" w:rsidRDefault="00F33EC8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Ünvanı, Adı ve Soyadı:</w:t>
            </w:r>
          </w:p>
        </w:tc>
        <w:tc>
          <w:tcPr>
            <w:tcW w:w="4950" w:type="dxa"/>
            <w:gridSpan w:val="8"/>
            <w:vAlign w:val="center"/>
          </w:tcPr>
          <w:p w:rsidR="00F33EC8" w:rsidRPr="00885E8A" w:rsidRDefault="00FC5DB5" w:rsidP="00FC5DB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&lt;txtAdiSoyadi&gt;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48" w:type="dxa"/>
            <w:vAlign w:val="center"/>
          </w:tcPr>
          <w:p w:rsidR="00F33EC8" w:rsidRPr="00885E8A" w:rsidRDefault="00FC5DB5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&lt;txtSicilNo&gt;</w:t>
            </w:r>
          </w:p>
        </w:tc>
      </w:tr>
      <w:tr w:rsidR="00F33EC8" w:rsidRPr="00885E8A" w:rsidTr="005A1DC5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F33EC8" w:rsidRPr="00885E8A" w:rsidRDefault="00F33EC8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68" w:type="dxa"/>
            <w:gridSpan w:val="11"/>
            <w:vAlign w:val="center"/>
          </w:tcPr>
          <w:p w:rsidR="00F33EC8" w:rsidRPr="00885E8A" w:rsidRDefault="00FC5DB5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&lt;txtFakulteBolumu&gt;</w:t>
            </w:r>
          </w:p>
        </w:tc>
      </w:tr>
      <w:tr w:rsidR="00F33EC8" w:rsidRPr="00885E8A" w:rsidTr="005A1DC5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F33EC8" w:rsidRPr="00885E8A" w:rsidRDefault="00F33EC8" w:rsidP="00F33EC8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68" w:type="dxa"/>
            <w:gridSpan w:val="11"/>
            <w:vAlign w:val="center"/>
          </w:tcPr>
          <w:p w:rsidR="00F33EC8" w:rsidRPr="00885E8A" w:rsidRDefault="00FC5DB5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&lt;txtEposta&gt;</w:t>
            </w:r>
          </w:p>
        </w:tc>
      </w:tr>
      <w:tr w:rsidR="00F33EC8" w:rsidRPr="00885E8A" w:rsidTr="005A1DC5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F33EC8" w:rsidRPr="00885E8A" w:rsidRDefault="00F33EC8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10" w:type="dxa"/>
            <w:gridSpan w:val="2"/>
            <w:vAlign w:val="center"/>
          </w:tcPr>
          <w:p w:rsidR="00F33EC8" w:rsidRPr="00885E8A" w:rsidRDefault="00FC5DB5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&lt;txtIsTel&gt;</w:t>
            </w:r>
          </w:p>
        </w:tc>
        <w:tc>
          <w:tcPr>
            <w:tcW w:w="1710" w:type="dxa"/>
            <w:gridSpan w:val="3"/>
            <w:shd w:val="clear" w:color="auto" w:fill="D9D9D9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48" w:type="dxa"/>
            <w:gridSpan w:val="6"/>
            <w:vAlign w:val="center"/>
          </w:tcPr>
          <w:p w:rsidR="00F33EC8" w:rsidRPr="00885E8A" w:rsidRDefault="00FC5DB5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&lt;txtCepTel&gt;</w:t>
            </w:r>
          </w:p>
        </w:tc>
      </w:tr>
    </w:tbl>
    <w:p w:rsidR="002A1541" w:rsidRDefault="002A1541" w:rsidP="00CB253A">
      <w:pPr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00"/>
        <w:gridCol w:w="2410"/>
        <w:gridCol w:w="2558"/>
      </w:tblGrid>
      <w:tr w:rsidR="002A1541" w:rsidRPr="00575053" w:rsidTr="00C36999">
        <w:trPr>
          <w:trHeight w:val="504"/>
        </w:trPr>
        <w:tc>
          <w:tcPr>
            <w:tcW w:w="9896" w:type="dxa"/>
            <w:gridSpan w:val="4"/>
            <w:shd w:val="clear" w:color="auto" w:fill="BFBFBF"/>
            <w:vAlign w:val="center"/>
          </w:tcPr>
          <w:p w:rsidR="002A1541" w:rsidRPr="00575053" w:rsidRDefault="002A1541" w:rsidP="00C36999">
            <w:pPr>
              <w:jc w:val="center"/>
              <w:rPr>
                <w:b/>
                <w:sz w:val="22"/>
                <w:szCs w:val="24"/>
              </w:rPr>
            </w:pPr>
            <w:r w:rsidRPr="00983528">
              <w:rPr>
                <w:b/>
                <w:szCs w:val="24"/>
              </w:rPr>
              <w:t xml:space="preserve">Komisyon Onayı </w:t>
            </w:r>
            <w:r w:rsidRPr="00E21C82">
              <w:rPr>
                <w:b/>
                <w:color w:val="FF0000"/>
                <w:sz w:val="20"/>
                <w:szCs w:val="24"/>
              </w:rPr>
              <w:t>(Boş Bırakınız)</w:t>
            </w:r>
          </w:p>
        </w:tc>
      </w:tr>
      <w:tr w:rsidR="002A1541" w:rsidRPr="00575053" w:rsidTr="00C36999">
        <w:trPr>
          <w:trHeight w:val="380"/>
        </w:trPr>
        <w:tc>
          <w:tcPr>
            <w:tcW w:w="2628" w:type="dxa"/>
            <w:shd w:val="clear" w:color="auto" w:fill="D9D9D9"/>
            <w:vAlign w:val="center"/>
          </w:tcPr>
          <w:p w:rsidR="002A1541" w:rsidRPr="006174B8" w:rsidRDefault="002A1541" w:rsidP="00C36999">
            <w:pPr>
              <w:rPr>
                <w:b/>
                <w:sz w:val="20"/>
              </w:rPr>
            </w:pPr>
            <w:r w:rsidRPr="006174B8">
              <w:rPr>
                <w:b/>
                <w:sz w:val="20"/>
              </w:rPr>
              <w:t>Komisyon Toplantı Tarihi: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2A1541" w:rsidRPr="00575053" w:rsidRDefault="002A1541" w:rsidP="00C36999">
            <w:pPr>
              <w:rPr>
                <w:b/>
                <w:sz w:val="22"/>
                <w:szCs w:val="24"/>
              </w:rPr>
            </w:pPr>
          </w:p>
        </w:tc>
      </w:tr>
      <w:tr w:rsidR="002A1541" w:rsidRPr="00575053" w:rsidTr="00C36999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2A1541" w:rsidRPr="006174B8" w:rsidRDefault="006174B8" w:rsidP="00C36999">
            <w:pPr>
              <w:rPr>
                <w:b/>
                <w:sz w:val="20"/>
              </w:rPr>
            </w:pPr>
            <w:r w:rsidRPr="006174B8">
              <w:rPr>
                <w:b/>
                <w:sz w:val="20"/>
              </w:rPr>
              <w:t>Komisyon Üyesinin Talebi: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2A1541" w:rsidRPr="00983528" w:rsidRDefault="00705CB7" w:rsidP="00C36999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F07D9E" id="Rounded Rectangle 24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rt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Tf8a7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2A1541" w:rsidRPr="00983528">
              <w:rPr>
                <w:b/>
                <w:sz w:val="22"/>
                <w:szCs w:val="24"/>
              </w:rPr>
              <w:t xml:space="preserve"> Kabul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1541" w:rsidRPr="00983528" w:rsidRDefault="00705CB7" w:rsidP="00C36999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49626A" id="Rounded Rectangle 25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" filled="f">
                      <w10:anchorlock/>
                    </v:roundrect>
                  </w:pict>
                </mc:Fallback>
              </mc:AlternateContent>
            </w:r>
            <w:r w:rsidR="002A1541" w:rsidRPr="00983528">
              <w:rPr>
                <w:b/>
                <w:sz w:val="22"/>
                <w:szCs w:val="24"/>
              </w:rPr>
              <w:t xml:space="preserve"> Red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2A1541" w:rsidRPr="00983528" w:rsidRDefault="00705CB7" w:rsidP="00C36999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724DAF" id="Rounded Rectangle 26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O5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h0iDu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2A1541" w:rsidRPr="00983528">
              <w:rPr>
                <w:b/>
                <w:sz w:val="22"/>
                <w:szCs w:val="24"/>
              </w:rPr>
              <w:t xml:space="preserve"> Revize</w:t>
            </w:r>
          </w:p>
        </w:tc>
      </w:tr>
      <w:tr w:rsidR="002A1541" w:rsidRPr="00575053" w:rsidTr="00C36999">
        <w:trPr>
          <w:trHeight w:val="590"/>
        </w:trPr>
        <w:tc>
          <w:tcPr>
            <w:tcW w:w="2628" w:type="dxa"/>
            <w:shd w:val="clear" w:color="auto" w:fill="D9D9D9"/>
            <w:vAlign w:val="center"/>
          </w:tcPr>
          <w:p w:rsidR="002A1541" w:rsidRPr="006174B8" w:rsidRDefault="002A1541" w:rsidP="00C36999">
            <w:pPr>
              <w:rPr>
                <w:b/>
                <w:sz w:val="20"/>
              </w:rPr>
            </w:pPr>
            <w:r w:rsidRPr="006174B8">
              <w:rPr>
                <w:b/>
                <w:sz w:val="20"/>
              </w:rPr>
              <w:t xml:space="preserve">Gerekçesi: </w:t>
            </w:r>
            <w:r w:rsidRPr="006174B8">
              <w:rPr>
                <w:b/>
                <w:color w:val="FF0000"/>
                <w:sz w:val="20"/>
              </w:rPr>
              <w:t>(Red/Revize Olması Durumunda)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2A1541" w:rsidRDefault="002A1541" w:rsidP="00C36999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2A1541" w:rsidRDefault="002A1541" w:rsidP="00C36999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2A1541" w:rsidRPr="00575053" w:rsidRDefault="002A1541" w:rsidP="00C36999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</w:tc>
      </w:tr>
      <w:tr w:rsidR="002A1541" w:rsidRPr="00575053" w:rsidTr="00C36999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2A1541" w:rsidRPr="006174B8" w:rsidRDefault="002A1541" w:rsidP="00C36999">
            <w:pPr>
              <w:rPr>
                <w:b/>
                <w:sz w:val="20"/>
              </w:rPr>
            </w:pPr>
            <w:r w:rsidRPr="006174B8">
              <w:rPr>
                <w:b/>
                <w:sz w:val="20"/>
              </w:rPr>
              <w:t>Komisyon Üyesinin Ünvanı, Adı ve Soyadı: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2A1541" w:rsidRPr="00575053" w:rsidRDefault="002A1541" w:rsidP="00C36999">
            <w:pPr>
              <w:rPr>
                <w:b/>
                <w:sz w:val="22"/>
                <w:szCs w:val="24"/>
              </w:rPr>
            </w:pPr>
          </w:p>
        </w:tc>
      </w:tr>
      <w:tr w:rsidR="002A1541" w:rsidRPr="00575053" w:rsidTr="00C36999">
        <w:trPr>
          <w:trHeight w:val="880"/>
        </w:trPr>
        <w:tc>
          <w:tcPr>
            <w:tcW w:w="2628" w:type="dxa"/>
            <w:shd w:val="clear" w:color="auto" w:fill="D9D9D9"/>
            <w:vAlign w:val="center"/>
          </w:tcPr>
          <w:p w:rsidR="002A1541" w:rsidRPr="006174B8" w:rsidRDefault="002A1541" w:rsidP="00C36999">
            <w:pPr>
              <w:rPr>
                <w:b/>
                <w:sz w:val="20"/>
              </w:rPr>
            </w:pPr>
            <w:r w:rsidRPr="006174B8">
              <w:rPr>
                <w:b/>
                <w:sz w:val="20"/>
              </w:rPr>
              <w:t>İmzası: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2A1541" w:rsidRPr="00575053" w:rsidRDefault="002A1541" w:rsidP="00C36999">
            <w:pPr>
              <w:rPr>
                <w:b/>
                <w:sz w:val="22"/>
                <w:szCs w:val="24"/>
              </w:rPr>
            </w:pPr>
          </w:p>
          <w:p w:rsidR="002A1541" w:rsidRPr="00575053" w:rsidRDefault="002A1541" w:rsidP="00C36999">
            <w:pPr>
              <w:rPr>
                <w:b/>
                <w:sz w:val="22"/>
                <w:szCs w:val="24"/>
              </w:rPr>
            </w:pPr>
          </w:p>
          <w:p w:rsidR="002A1541" w:rsidRPr="00575053" w:rsidRDefault="002A1541" w:rsidP="00C36999">
            <w:pPr>
              <w:rPr>
                <w:b/>
                <w:sz w:val="22"/>
                <w:szCs w:val="24"/>
              </w:rPr>
            </w:pPr>
          </w:p>
        </w:tc>
      </w:tr>
    </w:tbl>
    <w:p w:rsidR="00C51379" w:rsidRDefault="00A81E8C" w:rsidP="00CB253A">
      <w:pPr>
        <w:rPr>
          <w:b/>
          <w:szCs w:val="24"/>
        </w:rPr>
      </w:pPr>
      <w:r>
        <w:rPr>
          <w:b/>
          <w:szCs w:val="24"/>
        </w:rPr>
        <w:br/>
        <w:t xml:space="preserve">Not: </w:t>
      </w:r>
    </w:p>
    <w:p w:rsidR="00C51379" w:rsidRDefault="00A81E8C" w:rsidP="00C51379">
      <w:pPr>
        <w:numPr>
          <w:ilvl w:val="0"/>
          <w:numId w:val="4"/>
        </w:numPr>
        <w:ind w:left="426" w:hanging="426"/>
        <w:rPr>
          <w:b/>
          <w:szCs w:val="24"/>
        </w:rPr>
      </w:pPr>
      <w:r>
        <w:rPr>
          <w:b/>
          <w:szCs w:val="24"/>
        </w:rPr>
        <w:t>Kal</w:t>
      </w:r>
      <w:r w:rsidR="00507D0A">
        <w:rPr>
          <w:b/>
          <w:szCs w:val="24"/>
        </w:rPr>
        <w:t xml:space="preserve">emlerarası para aktarımlarında </w:t>
      </w:r>
      <w:r w:rsidR="004B4714">
        <w:rPr>
          <w:b/>
          <w:szCs w:val="24"/>
        </w:rPr>
        <w:t>proforma fat</w:t>
      </w:r>
      <w:r w:rsidR="00611009">
        <w:rPr>
          <w:b/>
          <w:szCs w:val="24"/>
        </w:rPr>
        <w:t>u</w:t>
      </w:r>
      <w:r w:rsidR="004B4714">
        <w:rPr>
          <w:b/>
          <w:szCs w:val="24"/>
        </w:rPr>
        <w:t xml:space="preserve">ralarının ekte sunulması </w:t>
      </w:r>
      <w:r>
        <w:rPr>
          <w:b/>
          <w:szCs w:val="24"/>
        </w:rPr>
        <w:t>gerekmektedir.</w:t>
      </w:r>
    </w:p>
    <w:p w:rsidR="00752B01" w:rsidRDefault="00C51379" w:rsidP="00C51379">
      <w:pPr>
        <w:numPr>
          <w:ilvl w:val="0"/>
          <w:numId w:val="4"/>
        </w:numPr>
        <w:ind w:left="426" w:hanging="426"/>
        <w:rPr>
          <w:b/>
          <w:szCs w:val="24"/>
        </w:rPr>
      </w:pPr>
      <w:r>
        <w:rPr>
          <w:b/>
          <w:szCs w:val="24"/>
        </w:rPr>
        <w:t>D</w:t>
      </w:r>
      <w:r w:rsidR="00A05929">
        <w:rPr>
          <w:b/>
          <w:szCs w:val="24"/>
        </w:rPr>
        <w:t>etay bütçe</w:t>
      </w:r>
      <w:r>
        <w:rPr>
          <w:b/>
          <w:szCs w:val="24"/>
        </w:rPr>
        <w:t xml:space="preserve"> </w:t>
      </w:r>
      <w:r w:rsidR="00A05929">
        <w:rPr>
          <w:b/>
          <w:szCs w:val="24"/>
        </w:rPr>
        <w:t xml:space="preserve">yeni </w:t>
      </w:r>
      <w:r>
        <w:rPr>
          <w:b/>
          <w:szCs w:val="24"/>
        </w:rPr>
        <w:t>düzenlene</w:t>
      </w:r>
      <w:r w:rsidR="00A05929">
        <w:rPr>
          <w:b/>
          <w:szCs w:val="24"/>
        </w:rPr>
        <w:t>n</w:t>
      </w:r>
      <w:r>
        <w:rPr>
          <w:b/>
          <w:szCs w:val="24"/>
        </w:rPr>
        <w:t xml:space="preserve"> kalemler</w:t>
      </w:r>
      <w:r w:rsidR="00A05929">
        <w:rPr>
          <w:b/>
          <w:szCs w:val="24"/>
        </w:rPr>
        <w:t>e göre revize edilmelidir</w:t>
      </w:r>
      <w:r>
        <w:rPr>
          <w:b/>
          <w:szCs w:val="24"/>
        </w:rPr>
        <w:t>.</w:t>
      </w:r>
    </w:p>
    <w:p w:rsidR="00C51379" w:rsidRDefault="00C51379" w:rsidP="00507D0A">
      <w:pPr>
        <w:sectPr w:rsidR="00C51379" w:rsidSect="00C513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98" w:right="1191" w:bottom="1021" w:left="1191" w:header="284" w:footer="224" w:gutter="0"/>
          <w:cols w:space="720"/>
        </w:sectPr>
      </w:pP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3860"/>
        <w:gridCol w:w="3861"/>
      </w:tblGrid>
      <w:tr w:rsidR="00A229D5" w:rsidTr="00A229D5">
        <w:trPr>
          <w:trHeight w:val="504"/>
          <w:jc w:val="center"/>
        </w:trPr>
        <w:tc>
          <w:tcPr>
            <w:tcW w:w="1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229D5" w:rsidRDefault="00A229D5">
            <w:pPr>
              <w:jc w:val="center"/>
              <w:rPr>
                <w:b/>
                <w:szCs w:val="24"/>
              </w:rPr>
            </w:pPr>
            <w:bookmarkStart w:id="1" w:name="tableKalemAktarimBilgileri"/>
            <w:r>
              <w:rPr>
                <w:b/>
                <w:szCs w:val="24"/>
              </w:rPr>
              <w:lastRenderedPageBreak/>
              <w:br w:type="page"/>
            </w:r>
            <w:r>
              <w:rPr>
                <w:b/>
                <w:szCs w:val="24"/>
              </w:rPr>
              <w:br w:type="page"/>
            </w:r>
            <w:r>
              <w:rPr>
                <w:b/>
                <w:szCs w:val="24"/>
              </w:rPr>
              <w:br w:type="page"/>
            </w:r>
            <w:r>
              <w:rPr>
                <w:b/>
                <w:szCs w:val="24"/>
                <w:shd w:val="clear" w:color="auto" w:fill="BFBFBF"/>
              </w:rPr>
              <w:t>Kalem Aktarım Bilgileri</w:t>
            </w:r>
          </w:p>
        </w:tc>
      </w:tr>
      <w:tr w:rsidR="00A229D5" w:rsidTr="00A229D5">
        <w:trPr>
          <w:trHeight w:val="504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9D5" w:rsidRDefault="00A229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Kalem Kodu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9D5" w:rsidRDefault="00A229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Aktarılacak Kalem Kodu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9D5" w:rsidRDefault="00A229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Aktarılacak Tutar</w:t>
            </w:r>
          </w:p>
        </w:tc>
      </w:tr>
      <w:bookmarkEnd w:id="1"/>
    </w:tbl>
    <w:p w:rsidR="00A229D5" w:rsidRDefault="00A229D5" w:rsidP="00A229D5">
      <w:pPr>
        <w:tabs>
          <w:tab w:val="left" w:pos="3435"/>
        </w:tabs>
        <w:rPr>
          <w:b/>
          <w:sz w:val="20"/>
        </w:rPr>
      </w:pPr>
    </w:p>
    <w:p w:rsidR="00A229D5" w:rsidRDefault="00A229D5" w:rsidP="00A229D5">
      <w:pPr>
        <w:tabs>
          <w:tab w:val="left" w:pos="3435"/>
        </w:tabs>
        <w:rPr>
          <w:b/>
          <w:sz w:val="20"/>
        </w:rPr>
      </w:pP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7720"/>
      </w:tblGrid>
      <w:tr w:rsidR="00A229D5" w:rsidTr="00A229D5">
        <w:trPr>
          <w:trHeight w:val="504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9D5" w:rsidRDefault="00A229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Gerekçe: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9D5" w:rsidRDefault="00A229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&lt;Gerekce&gt;</w:t>
            </w:r>
          </w:p>
        </w:tc>
      </w:tr>
    </w:tbl>
    <w:p w:rsidR="00A229D5" w:rsidRDefault="00A229D5" w:rsidP="00A229D5">
      <w:pPr>
        <w:tabs>
          <w:tab w:val="left" w:pos="3435"/>
        </w:tabs>
        <w:rPr>
          <w:b/>
          <w:sz w:val="20"/>
        </w:rPr>
      </w:pPr>
    </w:p>
    <w:p w:rsidR="00A229D5" w:rsidRDefault="00A229D5" w:rsidP="00A229D5">
      <w:pPr>
        <w:tabs>
          <w:tab w:val="left" w:pos="3435"/>
        </w:tabs>
        <w:rPr>
          <w:b/>
          <w:sz w:val="20"/>
        </w:rPr>
      </w:pPr>
    </w:p>
    <w:p w:rsidR="00A229D5" w:rsidRDefault="00A229D5" w:rsidP="00A229D5">
      <w:pPr>
        <w:tabs>
          <w:tab w:val="left" w:pos="3435"/>
        </w:tabs>
        <w:rPr>
          <w:b/>
          <w:sz w:val="20"/>
        </w:rPr>
      </w:pPr>
      <w:r>
        <w:rPr>
          <w:b/>
          <w:sz w:val="20"/>
        </w:rPr>
        <w:t xml:space="preserve"> DETAY BÜTÇE (TL)</w:t>
      </w:r>
      <w:r>
        <w:rPr>
          <w:b/>
          <w:sz w:val="20"/>
        </w:rPr>
        <w:tab/>
      </w:r>
    </w:p>
    <w:tbl>
      <w:tblPr>
        <w:tblW w:w="148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1584"/>
        <w:gridCol w:w="1418"/>
        <w:gridCol w:w="1451"/>
        <w:gridCol w:w="5086"/>
      </w:tblGrid>
      <w:tr w:rsidR="00A229D5" w:rsidTr="00A229D5">
        <w:trPr>
          <w:trHeight w:val="472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D5" w:rsidRDefault="00A229D5">
            <w:pPr>
              <w:rPr>
                <w:b/>
                <w:sz w:val="20"/>
              </w:rPr>
            </w:pPr>
            <w:bookmarkStart w:id="2" w:name="tableDetayButce"/>
            <w:r>
              <w:rPr>
                <w:b/>
                <w:sz w:val="20"/>
              </w:rPr>
              <w:t>HARCAMA  KODU VE ADI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D5" w:rsidRDefault="00A229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D5" w:rsidRDefault="00A229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 Fiyatı</w:t>
            </w:r>
          </w:p>
          <w:p w:rsidR="00A229D5" w:rsidRDefault="00A229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(KDV Dahil)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D5" w:rsidRDefault="00A229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Tutarı</w:t>
            </w:r>
          </w:p>
          <w:p w:rsidR="00A229D5" w:rsidRDefault="00A229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(KDV Dahil)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D5" w:rsidRDefault="00A229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Kullanım Gerekçesi</w:t>
            </w:r>
          </w:p>
        </w:tc>
      </w:tr>
      <w:bookmarkEnd w:id="2"/>
    </w:tbl>
    <w:p w:rsidR="00A229D5" w:rsidRDefault="00A229D5" w:rsidP="00A229D5"/>
    <w:p w:rsidR="00A229D5" w:rsidRDefault="00A229D5" w:rsidP="00A229D5">
      <w:pPr>
        <w:rPr>
          <w:b/>
          <w:sz w:val="20"/>
        </w:rPr>
      </w:pPr>
      <w:r>
        <w:rPr>
          <w:b/>
          <w:sz w:val="20"/>
        </w:rPr>
        <w:br/>
        <w:t>Not: 1-)Harcama kalemlerinde belirtilen malzeme çeşidi birden fazla olursa satır araları açılarak belirtilecektir.</w:t>
      </w:r>
    </w:p>
    <w:p w:rsidR="00A229D5" w:rsidRDefault="00A229D5" w:rsidP="00A229D5">
      <w:pPr>
        <w:rPr>
          <w:b/>
          <w:sz w:val="20"/>
        </w:rPr>
      </w:pPr>
      <w:r>
        <w:rPr>
          <w:b/>
          <w:sz w:val="20"/>
        </w:rPr>
        <w:t xml:space="preserve">         2-)Yüksek Lisans, Doktora ve Tıpta Uzmanlık projeleri için Makine Teçhizat alımında  proje bütçesinin   </w:t>
      </w:r>
    </w:p>
    <w:p w:rsidR="00A229D5" w:rsidRDefault="00A229D5" w:rsidP="00A229D5">
      <w:pPr>
        <w:rPr>
          <w:b/>
          <w:sz w:val="20"/>
        </w:rPr>
      </w:pPr>
      <w:r>
        <w:rPr>
          <w:b/>
          <w:sz w:val="20"/>
        </w:rPr>
        <w:t xml:space="preserve">               %70’i geçemeyecektir.</w:t>
      </w:r>
    </w:p>
    <w:p w:rsidR="00A229D5" w:rsidRDefault="00A229D5" w:rsidP="00A229D5">
      <w:pPr>
        <w:ind w:left="720" w:hanging="720"/>
        <w:rPr>
          <w:b/>
          <w:sz w:val="20"/>
        </w:rPr>
      </w:pPr>
      <w:r>
        <w:rPr>
          <w:b/>
          <w:sz w:val="20"/>
        </w:rPr>
        <w:t xml:space="preserve">        3-)Talep Edilen desteğin her bir kalemi için ayrıntılı gerekçe verilmeli, istenen makine-teçhizatla ilgili teknik şartname ve proforma fatura ya da teklif mektubu, hizmet alımı ile ilgili proforma fatura ya da teklif mektubu eklenmelidir.</w:t>
      </w:r>
    </w:p>
    <w:p w:rsidR="00A229D5" w:rsidRDefault="00A229D5" w:rsidP="00A229D5">
      <w:pPr>
        <w:ind w:left="720" w:hanging="720"/>
        <w:rPr>
          <w:b/>
          <w:sz w:val="20"/>
        </w:rPr>
      </w:pPr>
      <w:r>
        <w:rPr>
          <w:b/>
          <w:sz w:val="20"/>
        </w:rPr>
        <w:t xml:space="preserve">   </w:t>
      </w:r>
    </w:p>
    <w:p w:rsidR="00A229D5" w:rsidRDefault="00A229D5" w:rsidP="00A229D5">
      <w:pPr>
        <w:ind w:left="720" w:hanging="720"/>
        <w:rPr>
          <w:b/>
          <w:sz w:val="20"/>
        </w:rPr>
      </w:pPr>
    </w:p>
    <w:p w:rsidR="00A229D5" w:rsidRDefault="00A229D5" w:rsidP="00A229D5">
      <w:pPr>
        <w:ind w:left="720" w:hanging="720"/>
        <w:rPr>
          <w:b/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13"/>
      </w:tblGrid>
      <w:tr w:rsidR="00A229D5" w:rsidTr="00A229D5">
        <w:trPr>
          <w:jc w:val="right"/>
        </w:trPr>
        <w:tc>
          <w:tcPr>
            <w:tcW w:w="2913" w:type="dxa"/>
            <w:hideMark/>
          </w:tcPr>
          <w:p w:rsidR="00A229D5" w:rsidRDefault="00A229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 Yürütücüsü</w:t>
            </w:r>
          </w:p>
        </w:tc>
      </w:tr>
      <w:tr w:rsidR="00A229D5" w:rsidTr="00A229D5">
        <w:trPr>
          <w:jc w:val="right"/>
        </w:trPr>
        <w:tc>
          <w:tcPr>
            <w:tcW w:w="2913" w:type="dxa"/>
            <w:hideMark/>
          </w:tcPr>
          <w:p w:rsidR="00A229D5" w:rsidRDefault="00A229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Ünvanı, Adı ve Soyadı :</w:t>
            </w:r>
          </w:p>
        </w:tc>
      </w:tr>
      <w:tr w:rsidR="00A229D5" w:rsidTr="00A229D5">
        <w:trPr>
          <w:jc w:val="right"/>
        </w:trPr>
        <w:tc>
          <w:tcPr>
            <w:tcW w:w="2913" w:type="dxa"/>
            <w:hideMark/>
          </w:tcPr>
          <w:p w:rsidR="00A229D5" w:rsidRDefault="00A229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&lt;txtAdiSoyadi&gt;</w:t>
            </w:r>
          </w:p>
        </w:tc>
      </w:tr>
      <w:tr w:rsidR="00A229D5" w:rsidTr="00A229D5">
        <w:trPr>
          <w:jc w:val="right"/>
        </w:trPr>
        <w:tc>
          <w:tcPr>
            <w:tcW w:w="2913" w:type="dxa"/>
          </w:tcPr>
          <w:p w:rsidR="00A229D5" w:rsidRDefault="00A229D5">
            <w:pPr>
              <w:rPr>
                <w:b/>
                <w:sz w:val="20"/>
              </w:rPr>
            </w:pPr>
          </w:p>
        </w:tc>
      </w:tr>
      <w:tr w:rsidR="00A229D5" w:rsidTr="00A229D5">
        <w:trPr>
          <w:jc w:val="right"/>
        </w:trPr>
        <w:tc>
          <w:tcPr>
            <w:tcW w:w="2913" w:type="dxa"/>
            <w:hideMark/>
          </w:tcPr>
          <w:p w:rsidR="00A229D5" w:rsidRDefault="00A229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İmza:</w:t>
            </w:r>
          </w:p>
        </w:tc>
      </w:tr>
    </w:tbl>
    <w:p w:rsidR="001B549A" w:rsidRPr="00885E8A" w:rsidRDefault="001B549A" w:rsidP="00B74E6F">
      <w:pPr>
        <w:rPr>
          <w:b/>
          <w:szCs w:val="24"/>
        </w:rPr>
      </w:pPr>
    </w:p>
    <w:sectPr w:rsidR="001B549A" w:rsidRPr="00885E8A" w:rsidSect="00B74E6F">
      <w:headerReference w:type="default" r:id="rId14"/>
      <w:footerReference w:type="even" r:id="rId15"/>
      <w:footerReference w:type="default" r:id="rId16"/>
      <w:pgSz w:w="16838" w:h="11906" w:orient="landscape" w:code="9"/>
      <w:pgMar w:top="1191" w:right="1021" w:bottom="119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83" w:rsidRDefault="00E77583" w:rsidP="00B4590C">
      <w:r>
        <w:separator/>
      </w:r>
    </w:p>
  </w:endnote>
  <w:endnote w:type="continuationSeparator" w:id="0">
    <w:p w:rsidR="00E77583" w:rsidRDefault="00E77583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7" w:rsidRDefault="00F52F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7" w:rsidRPr="000A510A" w:rsidRDefault="00F52FF7" w:rsidP="00752B01">
    <w:pPr>
      <w:pStyle w:val="Altbilgi"/>
      <w:framePr w:w="541" w:h="331" w:hRule="exact" w:wrap="around" w:vAnchor="text" w:hAnchor="page" w:x="15706" w:y="1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705CB7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Pr="00BC289B">
      <w:rPr>
        <w:sz w:val="20"/>
      </w:rPr>
      <w:fldChar w:fldCharType="begin"/>
    </w:r>
    <w:r w:rsidRPr="00BC289B">
      <w:rPr>
        <w:sz w:val="20"/>
      </w:rPr>
      <w:instrText xml:space="preserve"> NUMPAGES   \* MERGEFORMAT </w:instrText>
    </w:r>
    <w:r w:rsidRPr="00BC289B">
      <w:rPr>
        <w:sz w:val="20"/>
      </w:rPr>
      <w:fldChar w:fldCharType="separate"/>
    </w:r>
    <w:r w:rsidR="00705CB7">
      <w:rPr>
        <w:noProof/>
        <w:sz w:val="20"/>
      </w:rPr>
      <w:t>2</w:t>
    </w:r>
    <w:r w:rsidRPr="00BC289B">
      <w:rPr>
        <w:sz w:val="20"/>
      </w:rPr>
      <w:fldChar w:fldCharType="end"/>
    </w:r>
  </w:p>
  <w:p w:rsidR="00F52FF7" w:rsidRPr="000A510A" w:rsidRDefault="00F52FF7" w:rsidP="00752B01">
    <w:pPr>
      <w:pStyle w:val="Altbilgi"/>
      <w:framePr w:w="541" w:h="331" w:hRule="exact" w:wrap="around" w:vAnchor="text" w:hAnchor="page" w:x="15706" w:y="1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705CB7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Pr="00BC289B">
      <w:rPr>
        <w:sz w:val="20"/>
      </w:rPr>
      <w:fldChar w:fldCharType="begin"/>
    </w:r>
    <w:r w:rsidRPr="00BC289B">
      <w:rPr>
        <w:sz w:val="20"/>
      </w:rPr>
      <w:instrText xml:space="preserve"> NUMPAGES   \* MERGEFORMAT </w:instrText>
    </w:r>
    <w:r w:rsidRPr="00BC289B">
      <w:rPr>
        <w:sz w:val="20"/>
      </w:rPr>
      <w:fldChar w:fldCharType="separate"/>
    </w:r>
    <w:r w:rsidR="00705CB7">
      <w:rPr>
        <w:noProof/>
        <w:sz w:val="20"/>
      </w:rPr>
      <w:t>2</w:t>
    </w:r>
    <w:r w:rsidRPr="00BC289B">
      <w:rPr>
        <w:sz w:val="20"/>
      </w:rPr>
      <w:fldChar w:fldCharType="end"/>
    </w:r>
  </w:p>
  <w:p w:rsidR="00F52FF7" w:rsidRPr="00C51379" w:rsidRDefault="00F52FF7" w:rsidP="00C51379">
    <w:pPr>
      <w:pStyle w:val="Altbilgi"/>
      <w:ind w:right="360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7" w:rsidRDefault="00F52FF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7" w:rsidRDefault="00F52FF7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52FF7" w:rsidRDefault="00F52FF7" w:rsidP="000A510A">
    <w:pPr>
      <w:pStyle w:val="Altbilgi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7" w:rsidRPr="000A510A" w:rsidRDefault="00F52FF7" w:rsidP="00B74E6F">
    <w:pPr>
      <w:pStyle w:val="Altbilgi"/>
      <w:framePr w:w="541" w:h="331" w:hRule="exact" w:wrap="around" w:vAnchor="text" w:hAnchor="page" w:x="15706" w:y="19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705CB7">
      <w:rPr>
        <w:rStyle w:val="SayfaNumaras"/>
        <w:noProof/>
        <w:sz w:val="20"/>
      </w:rPr>
      <w:t>2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Pr="00BC289B">
      <w:rPr>
        <w:sz w:val="20"/>
      </w:rPr>
      <w:fldChar w:fldCharType="begin"/>
    </w:r>
    <w:r w:rsidRPr="00BC289B">
      <w:rPr>
        <w:sz w:val="20"/>
      </w:rPr>
      <w:instrText xml:space="preserve"> NUMPAGES   \* MERGEFORMAT </w:instrText>
    </w:r>
    <w:r w:rsidRPr="00BC289B">
      <w:rPr>
        <w:sz w:val="20"/>
      </w:rPr>
      <w:fldChar w:fldCharType="separate"/>
    </w:r>
    <w:r w:rsidR="00705CB7">
      <w:rPr>
        <w:noProof/>
        <w:sz w:val="20"/>
      </w:rPr>
      <w:t>2</w:t>
    </w:r>
    <w:r w:rsidRPr="00BC289B">
      <w:rPr>
        <w:sz w:val="20"/>
      </w:rPr>
      <w:fldChar w:fldCharType="end"/>
    </w:r>
  </w:p>
  <w:p w:rsidR="00F52FF7" w:rsidRPr="00BC289B" w:rsidRDefault="00F52FF7" w:rsidP="00122085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83" w:rsidRDefault="00E77583" w:rsidP="00B4590C">
      <w:r>
        <w:separator/>
      </w:r>
    </w:p>
  </w:footnote>
  <w:footnote w:type="continuationSeparator" w:id="0">
    <w:p w:rsidR="00E77583" w:rsidRDefault="00E77583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7" w:rsidRDefault="00F52F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7" w:rsidRDefault="00F52F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7" w:rsidRDefault="00F52FF7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7" w:rsidRPr="00602F1A" w:rsidRDefault="00F52FF7" w:rsidP="00602F1A">
    <w:pPr>
      <w:pStyle w:val="stbilgi"/>
    </w:pPr>
    <w:r w:rsidRPr="00602F1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A1683"/>
    <w:multiLevelType w:val="hybridMultilevel"/>
    <w:tmpl w:val="8690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35E65"/>
    <w:multiLevelType w:val="hybridMultilevel"/>
    <w:tmpl w:val="05A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F7"/>
    <w:rsid w:val="00016833"/>
    <w:rsid w:val="00016FCA"/>
    <w:rsid w:val="000234E7"/>
    <w:rsid w:val="000510B0"/>
    <w:rsid w:val="00091148"/>
    <w:rsid w:val="000913B2"/>
    <w:rsid w:val="000A510A"/>
    <w:rsid w:val="000B4D3A"/>
    <w:rsid w:val="000D2F29"/>
    <w:rsid w:val="000D384D"/>
    <w:rsid w:val="000D7B9A"/>
    <w:rsid w:val="000F6543"/>
    <w:rsid w:val="00107D48"/>
    <w:rsid w:val="0011560F"/>
    <w:rsid w:val="00122085"/>
    <w:rsid w:val="00123BB8"/>
    <w:rsid w:val="0012556E"/>
    <w:rsid w:val="00137969"/>
    <w:rsid w:val="00167F7E"/>
    <w:rsid w:val="0017439B"/>
    <w:rsid w:val="00180DDD"/>
    <w:rsid w:val="001907D6"/>
    <w:rsid w:val="00194ABE"/>
    <w:rsid w:val="00194CFF"/>
    <w:rsid w:val="00195BB2"/>
    <w:rsid w:val="001B549A"/>
    <w:rsid w:val="001B62D9"/>
    <w:rsid w:val="001C23ED"/>
    <w:rsid w:val="001C6B98"/>
    <w:rsid w:val="001D0678"/>
    <w:rsid w:val="001D2A9C"/>
    <w:rsid w:val="001D7F11"/>
    <w:rsid w:val="001E21B0"/>
    <w:rsid w:val="001E4FD7"/>
    <w:rsid w:val="001E61F5"/>
    <w:rsid w:val="001F1E4B"/>
    <w:rsid w:val="00204EBC"/>
    <w:rsid w:val="00205D1F"/>
    <w:rsid w:val="00212B7A"/>
    <w:rsid w:val="002633C2"/>
    <w:rsid w:val="00267477"/>
    <w:rsid w:val="0027693D"/>
    <w:rsid w:val="00277AE9"/>
    <w:rsid w:val="00277DEF"/>
    <w:rsid w:val="002801C3"/>
    <w:rsid w:val="002A1541"/>
    <w:rsid w:val="002A1AAA"/>
    <w:rsid w:val="002D744C"/>
    <w:rsid w:val="002F0F99"/>
    <w:rsid w:val="00305E59"/>
    <w:rsid w:val="003418AD"/>
    <w:rsid w:val="00344456"/>
    <w:rsid w:val="00376044"/>
    <w:rsid w:val="003B4725"/>
    <w:rsid w:val="003C6379"/>
    <w:rsid w:val="003D4699"/>
    <w:rsid w:val="004207A1"/>
    <w:rsid w:val="004407BD"/>
    <w:rsid w:val="00452BF2"/>
    <w:rsid w:val="00461585"/>
    <w:rsid w:val="004665DF"/>
    <w:rsid w:val="00481B43"/>
    <w:rsid w:val="004B4714"/>
    <w:rsid w:val="004C0431"/>
    <w:rsid w:val="004E3800"/>
    <w:rsid w:val="005061DD"/>
    <w:rsid w:val="00507D0A"/>
    <w:rsid w:val="00515E9C"/>
    <w:rsid w:val="00544624"/>
    <w:rsid w:val="005467AD"/>
    <w:rsid w:val="005507E1"/>
    <w:rsid w:val="005659B8"/>
    <w:rsid w:val="005664C7"/>
    <w:rsid w:val="005920AF"/>
    <w:rsid w:val="005A1DC5"/>
    <w:rsid w:val="005C3CFB"/>
    <w:rsid w:val="005C48C2"/>
    <w:rsid w:val="00602F1A"/>
    <w:rsid w:val="00611009"/>
    <w:rsid w:val="006174B8"/>
    <w:rsid w:val="0063331E"/>
    <w:rsid w:val="00641393"/>
    <w:rsid w:val="0068035F"/>
    <w:rsid w:val="00683236"/>
    <w:rsid w:val="00686986"/>
    <w:rsid w:val="006911EB"/>
    <w:rsid w:val="0069596B"/>
    <w:rsid w:val="006B15CD"/>
    <w:rsid w:val="006C7ED6"/>
    <w:rsid w:val="006D71D1"/>
    <w:rsid w:val="0070054D"/>
    <w:rsid w:val="00705CB7"/>
    <w:rsid w:val="00716106"/>
    <w:rsid w:val="0073469F"/>
    <w:rsid w:val="00752B01"/>
    <w:rsid w:val="00765BCB"/>
    <w:rsid w:val="00780999"/>
    <w:rsid w:val="0079203F"/>
    <w:rsid w:val="007B0599"/>
    <w:rsid w:val="007D59FA"/>
    <w:rsid w:val="007E6FFB"/>
    <w:rsid w:val="008416BC"/>
    <w:rsid w:val="00847CF3"/>
    <w:rsid w:val="00877104"/>
    <w:rsid w:val="00885E8A"/>
    <w:rsid w:val="00887093"/>
    <w:rsid w:val="00891641"/>
    <w:rsid w:val="008A0CEA"/>
    <w:rsid w:val="008B4177"/>
    <w:rsid w:val="008D2DC2"/>
    <w:rsid w:val="00907054"/>
    <w:rsid w:val="00926659"/>
    <w:rsid w:val="0093502A"/>
    <w:rsid w:val="00937775"/>
    <w:rsid w:val="00961016"/>
    <w:rsid w:val="009718F7"/>
    <w:rsid w:val="00985815"/>
    <w:rsid w:val="009860DC"/>
    <w:rsid w:val="00990AB7"/>
    <w:rsid w:val="009C2E0A"/>
    <w:rsid w:val="00A0129C"/>
    <w:rsid w:val="00A05929"/>
    <w:rsid w:val="00A1125D"/>
    <w:rsid w:val="00A229D5"/>
    <w:rsid w:val="00A54E64"/>
    <w:rsid w:val="00A81E8C"/>
    <w:rsid w:val="00A839C8"/>
    <w:rsid w:val="00A94541"/>
    <w:rsid w:val="00AD7523"/>
    <w:rsid w:val="00AE5C71"/>
    <w:rsid w:val="00AF16AD"/>
    <w:rsid w:val="00B02621"/>
    <w:rsid w:val="00B060BB"/>
    <w:rsid w:val="00B069A7"/>
    <w:rsid w:val="00B1657E"/>
    <w:rsid w:val="00B33F1E"/>
    <w:rsid w:val="00B4590C"/>
    <w:rsid w:val="00B55151"/>
    <w:rsid w:val="00B564AC"/>
    <w:rsid w:val="00B576BB"/>
    <w:rsid w:val="00B608D1"/>
    <w:rsid w:val="00B74E6F"/>
    <w:rsid w:val="00BB2FD1"/>
    <w:rsid w:val="00BC289B"/>
    <w:rsid w:val="00BD3B1E"/>
    <w:rsid w:val="00C01100"/>
    <w:rsid w:val="00C05D9E"/>
    <w:rsid w:val="00C17FD4"/>
    <w:rsid w:val="00C269E4"/>
    <w:rsid w:val="00C36999"/>
    <w:rsid w:val="00C43D1C"/>
    <w:rsid w:val="00C4603C"/>
    <w:rsid w:val="00C46073"/>
    <w:rsid w:val="00C51379"/>
    <w:rsid w:val="00C54553"/>
    <w:rsid w:val="00C6171F"/>
    <w:rsid w:val="00C76D53"/>
    <w:rsid w:val="00CB253A"/>
    <w:rsid w:val="00CB48C0"/>
    <w:rsid w:val="00CE444C"/>
    <w:rsid w:val="00CE7D5F"/>
    <w:rsid w:val="00D072A2"/>
    <w:rsid w:val="00D734E6"/>
    <w:rsid w:val="00D74EE0"/>
    <w:rsid w:val="00D913D9"/>
    <w:rsid w:val="00DC4CE7"/>
    <w:rsid w:val="00DF27FC"/>
    <w:rsid w:val="00DF6756"/>
    <w:rsid w:val="00E019A4"/>
    <w:rsid w:val="00E07042"/>
    <w:rsid w:val="00E123C2"/>
    <w:rsid w:val="00E33938"/>
    <w:rsid w:val="00E42673"/>
    <w:rsid w:val="00E77583"/>
    <w:rsid w:val="00E80459"/>
    <w:rsid w:val="00E91796"/>
    <w:rsid w:val="00E951C0"/>
    <w:rsid w:val="00ED4A80"/>
    <w:rsid w:val="00ED579C"/>
    <w:rsid w:val="00EE109B"/>
    <w:rsid w:val="00EF07E0"/>
    <w:rsid w:val="00F00327"/>
    <w:rsid w:val="00F05CD2"/>
    <w:rsid w:val="00F10FA9"/>
    <w:rsid w:val="00F33EC8"/>
    <w:rsid w:val="00F3624C"/>
    <w:rsid w:val="00F4621B"/>
    <w:rsid w:val="00F52FF7"/>
    <w:rsid w:val="00F56249"/>
    <w:rsid w:val="00F62EFA"/>
    <w:rsid w:val="00F74283"/>
    <w:rsid w:val="00FA514E"/>
    <w:rsid w:val="00FC233E"/>
    <w:rsid w:val="00FC2AA6"/>
    <w:rsid w:val="00FC5295"/>
    <w:rsid w:val="00FC5DB5"/>
    <w:rsid w:val="00FD5D0D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4D443579-D7AE-4111-90A3-21EBCABE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6333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63331E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0012.38946\KalemlerArasiAktarim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C4B0-ADDF-4703-B9E0-E262BC5E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KalemlerArasiAktarim</Template>
  <TotalTime>78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cp:lastModifiedBy>hasan şimşek</cp:lastModifiedBy>
  <cp:revision>1</cp:revision>
  <cp:lastPrinted>2011-10-19T14:24:00Z</cp:lastPrinted>
  <dcterms:created xsi:type="dcterms:W3CDTF">2019-09-24T11:01:00Z</dcterms:created>
  <dcterms:modified xsi:type="dcterms:W3CDTF">2019-09-24T12:24:00Z</dcterms:modified>
</cp:coreProperties>
</file>