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6E" w:rsidRDefault="00084DF6" w:rsidP="00E07F6E">
      <w:pPr>
        <w:jc w:val="center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132080</wp:posOffset>
                </wp:positionV>
                <wp:extent cx="477520" cy="3359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F6E" w:rsidRDefault="00E07F6E" w:rsidP="00E07F6E">
                            <w:pPr>
                              <w:jc w:val="right"/>
                            </w:pPr>
                            <w:bookmarkStart w:id="0" w:name="Logo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75pt;margin-top:10.4pt;width:37.6pt;height:26.4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" strokecolor="white">
                <v:textbox>
                  <w:txbxContent>
                    <w:p w:rsidR="00E07F6E" w:rsidRDefault="00E07F6E" w:rsidP="00E07F6E">
                      <w:pPr>
                        <w:jc w:val="right"/>
                      </w:pPr>
                      <w:bookmarkStart w:id="1" w:name="Logo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16221" w:rsidRPr="00885E8A">
        <w:rPr>
          <w:b/>
          <w:szCs w:val="24"/>
        </w:rPr>
        <w:t>T.C.</w:t>
      </w:r>
    </w:p>
    <w:p w:rsidR="00616221" w:rsidRPr="00885E8A" w:rsidRDefault="00084DF6" w:rsidP="00E07F6E">
      <w:pPr>
        <w:jc w:val="center"/>
        <w:rPr>
          <w:b/>
          <w:szCs w:val="24"/>
        </w:rPr>
      </w:pPr>
      <w:r>
        <w:rPr>
          <w:b/>
          <w:szCs w:val="24"/>
        </w:rPr>
        <w:t>YALOVA ÜNİVERSİTESİ</w:t>
      </w:r>
    </w:p>
    <w:p w:rsidR="00616221" w:rsidRPr="00885E8A" w:rsidRDefault="00084DF6" w:rsidP="00E07F6E">
      <w:pPr>
        <w:jc w:val="center"/>
        <w:rPr>
          <w:b/>
          <w:szCs w:val="24"/>
        </w:rPr>
      </w:pPr>
      <w:r>
        <w:rPr>
          <w:b/>
          <w:szCs w:val="24"/>
        </w:rPr>
        <w:t>BİLİMSEL ARAŞTIRMA PROJELERİ KOORDİNASYON BİRİMİNE</w:t>
      </w:r>
      <w:bookmarkStart w:id="2" w:name="_GoBack"/>
      <w:bookmarkEnd w:id="2"/>
    </w:p>
    <w:p w:rsidR="000913B2" w:rsidRPr="00885E8A" w:rsidRDefault="000913B2" w:rsidP="00E07F6E">
      <w:pPr>
        <w:jc w:val="center"/>
        <w:rPr>
          <w:b/>
          <w:szCs w:val="24"/>
        </w:rPr>
      </w:pPr>
    </w:p>
    <w:p w:rsidR="00AF16AD" w:rsidRDefault="001B549A" w:rsidP="00E07F6E">
      <w:pPr>
        <w:jc w:val="center"/>
        <w:rPr>
          <w:b/>
          <w:szCs w:val="24"/>
        </w:rPr>
      </w:pPr>
      <w:r>
        <w:rPr>
          <w:b/>
          <w:szCs w:val="24"/>
        </w:rPr>
        <w:t xml:space="preserve">PROJE </w:t>
      </w:r>
      <w:r w:rsidR="009B5885">
        <w:rPr>
          <w:b/>
          <w:szCs w:val="24"/>
        </w:rPr>
        <w:t xml:space="preserve">EK </w:t>
      </w:r>
      <w:r w:rsidR="005E615E">
        <w:rPr>
          <w:b/>
          <w:szCs w:val="24"/>
        </w:rPr>
        <w:t>BÜTÇE</w:t>
      </w:r>
      <w:r w:rsidR="009B5885">
        <w:rPr>
          <w:b/>
          <w:szCs w:val="24"/>
        </w:rPr>
        <w:t xml:space="preserve"> TALEP </w:t>
      </w:r>
      <w:r>
        <w:rPr>
          <w:b/>
          <w:szCs w:val="24"/>
        </w:rPr>
        <w:t>FORMU</w:t>
      </w:r>
      <w:r w:rsidR="001C6B98" w:rsidRPr="00885E8A">
        <w:rPr>
          <w:b/>
          <w:szCs w:val="24"/>
        </w:rPr>
        <w:br/>
      </w:r>
    </w:p>
    <w:p w:rsidR="000913B2" w:rsidRDefault="00452BF2" w:rsidP="00AF16AD">
      <w:pPr>
        <w:jc w:val="right"/>
        <w:rPr>
          <w:b/>
          <w:szCs w:val="24"/>
        </w:rPr>
      </w:pPr>
      <w:r w:rsidRPr="00885E8A">
        <w:rPr>
          <w:b/>
          <w:szCs w:val="24"/>
        </w:rPr>
        <w:t xml:space="preserve">Tarih: </w:t>
      </w:r>
      <w:r w:rsidR="008C3559">
        <w:rPr>
          <w:b/>
          <w:szCs w:val="24"/>
        </w:rPr>
        <w:t>&lt;txtBugun&gt;</w:t>
      </w:r>
    </w:p>
    <w:p w:rsidR="00AF16AD" w:rsidRDefault="00AF16AD">
      <w:pPr>
        <w:jc w:val="center"/>
        <w:rPr>
          <w:b/>
          <w:szCs w:val="24"/>
        </w:rPr>
      </w:pPr>
    </w:p>
    <w:p w:rsidR="00F74283" w:rsidRPr="00885E8A" w:rsidRDefault="00F74283" w:rsidP="00205D1F">
      <w:pPr>
        <w:jc w:val="center"/>
        <w:rPr>
          <w:b/>
          <w:szCs w:val="24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528"/>
        <w:gridCol w:w="1080"/>
        <w:gridCol w:w="360"/>
        <w:gridCol w:w="180"/>
        <w:gridCol w:w="1173"/>
        <w:gridCol w:w="270"/>
        <w:gridCol w:w="177"/>
        <w:gridCol w:w="180"/>
        <w:gridCol w:w="903"/>
        <w:gridCol w:w="267"/>
        <w:gridCol w:w="1154"/>
      </w:tblGrid>
      <w:tr w:rsidR="00F33EC8" w:rsidRPr="00885E8A" w:rsidTr="002A4279">
        <w:trPr>
          <w:trHeight w:val="504"/>
        </w:trPr>
        <w:tc>
          <w:tcPr>
            <w:tcW w:w="9896" w:type="dxa"/>
            <w:gridSpan w:val="12"/>
            <w:shd w:val="clear" w:color="auto" w:fill="BFBFBF"/>
            <w:vAlign w:val="center"/>
          </w:tcPr>
          <w:p w:rsidR="00F33EC8" w:rsidRPr="00885E8A" w:rsidRDefault="00F33EC8" w:rsidP="00F33E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Proje Bilgileri</w:t>
            </w:r>
          </w:p>
        </w:tc>
      </w:tr>
      <w:tr w:rsidR="00F33EC8" w:rsidRPr="00885E8A" w:rsidTr="002A4279">
        <w:trPr>
          <w:trHeight w:val="504"/>
        </w:trPr>
        <w:tc>
          <w:tcPr>
            <w:tcW w:w="2624" w:type="dxa"/>
            <w:shd w:val="clear" w:color="auto" w:fill="D9D9D9"/>
            <w:vAlign w:val="center"/>
          </w:tcPr>
          <w:p w:rsidR="00F33EC8" w:rsidRPr="00885E8A" w:rsidRDefault="00F33EC8" w:rsidP="00194ABE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Proje No:</w:t>
            </w:r>
          </w:p>
        </w:tc>
        <w:tc>
          <w:tcPr>
            <w:tcW w:w="7272" w:type="dxa"/>
            <w:gridSpan w:val="11"/>
            <w:shd w:val="clear" w:color="auto" w:fill="FFFFFF"/>
            <w:vAlign w:val="center"/>
          </w:tcPr>
          <w:p w:rsidR="00F33EC8" w:rsidRPr="00885E8A" w:rsidRDefault="00E5679F" w:rsidP="00194AB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&lt;txtProjeNo&gt;</w:t>
            </w:r>
          </w:p>
        </w:tc>
      </w:tr>
      <w:tr w:rsidR="00F33EC8" w:rsidRPr="00885E8A" w:rsidTr="002A4279">
        <w:trPr>
          <w:trHeight w:val="1296"/>
        </w:trPr>
        <w:tc>
          <w:tcPr>
            <w:tcW w:w="2624" w:type="dxa"/>
            <w:shd w:val="clear" w:color="auto" w:fill="D9D9D9"/>
            <w:vAlign w:val="center"/>
          </w:tcPr>
          <w:p w:rsidR="00F33EC8" w:rsidRPr="00885E8A" w:rsidRDefault="00F33EC8" w:rsidP="000A510A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Proje Başlığı:</w:t>
            </w:r>
          </w:p>
        </w:tc>
        <w:tc>
          <w:tcPr>
            <w:tcW w:w="7272" w:type="dxa"/>
            <w:gridSpan w:val="11"/>
            <w:shd w:val="clear" w:color="auto" w:fill="FFFFFF"/>
            <w:vAlign w:val="center"/>
          </w:tcPr>
          <w:p w:rsidR="00F33EC8" w:rsidRPr="00885E8A" w:rsidRDefault="00E5679F" w:rsidP="00194AB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&lt;txtProjeBaslik&gt;</w:t>
            </w:r>
          </w:p>
        </w:tc>
      </w:tr>
      <w:tr w:rsidR="00AE753E" w:rsidRPr="00885E8A" w:rsidTr="002A4279">
        <w:trPr>
          <w:trHeight w:val="504"/>
        </w:trPr>
        <w:tc>
          <w:tcPr>
            <w:tcW w:w="2624" w:type="dxa"/>
            <w:shd w:val="clear" w:color="auto" w:fill="D9D9D9"/>
            <w:vAlign w:val="center"/>
          </w:tcPr>
          <w:p w:rsidR="00AE753E" w:rsidRPr="00885E8A" w:rsidRDefault="00AE753E" w:rsidP="00194ABE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Başlama Tarihi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2968" w:type="dxa"/>
            <w:gridSpan w:val="3"/>
            <w:shd w:val="clear" w:color="auto" w:fill="FFFFFF"/>
            <w:vAlign w:val="center"/>
          </w:tcPr>
          <w:p w:rsidR="00AE753E" w:rsidRPr="00885E8A" w:rsidRDefault="00E5679F" w:rsidP="00194AB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&lt;txtBaslamaTarihi&gt;</w:t>
            </w:r>
          </w:p>
        </w:tc>
        <w:tc>
          <w:tcPr>
            <w:tcW w:w="1800" w:type="dxa"/>
            <w:gridSpan w:val="4"/>
            <w:shd w:val="clear" w:color="auto" w:fill="D9D9D9"/>
            <w:vAlign w:val="center"/>
          </w:tcPr>
          <w:p w:rsidR="00AE753E" w:rsidRPr="00885E8A" w:rsidRDefault="00AE753E" w:rsidP="00194ABE">
            <w:pPr>
              <w:jc w:val="center"/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Bitiş Tarihi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2504" w:type="dxa"/>
            <w:gridSpan w:val="4"/>
            <w:shd w:val="clear" w:color="auto" w:fill="FFFFFF"/>
            <w:vAlign w:val="center"/>
          </w:tcPr>
          <w:p w:rsidR="00AE753E" w:rsidRPr="00885E8A" w:rsidRDefault="00E5679F" w:rsidP="00194AB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&lt;txtBitisTarihi&gt;</w:t>
            </w:r>
          </w:p>
        </w:tc>
      </w:tr>
      <w:tr w:rsidR="00BC108B" w:rsidRPr="00885E8A" w:rsidTr="003A1E98">
        <w:trPr>
          <w:trHeight w:val="504"/>
        </w:trPr>
        <w:tc>
          <w:tcPr>
            <w:tcW w:w="2624" w:type="dxa"/>
            <w:shd w:val="clear" w:color="auto" w:fill="D9D9D9"/>
            <w:vAlign w:val="center"/>
          </w:tcPr>
          <w:p w:rsidR="00BC108B" w:rsidRDefault="00BC108B" w:rsidP="00BC108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Talep Edilen Ek Bütçe:</w:t>
            </w:r>
          </w:p>
        </w:tc>
        <w:tc>
          <w:tcPr>
            <w:tcW w:w="7272" w:type="dxa"/>
            <w:gridSpan w:val="11"/>
            <w:shd w:val="clear" w:color="auto" w:fill="FFFFFF"/>
            <w:vAlign w:val="center"/>
          </w:tcPr>
          <w:p w:rsidR="00BC108B" w:rsidRPr="00885E8A" w:rsidRDefault="00BC108B" w:rsidP="00BC108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&lt;txtEkButce&gt;</w:t>
            </w:r>
          </w:p>
        </w:tc>
      </w:tr>
      <w:tr w:rsidR="00153938" w:rsidRPr="00885E8A" w:rsidTr="002A4279">
        <w:trPr>
          <w:trHeight w:val="504"/>
        </w:trPr>
        <w:tc>
          <w:tcPr>
            <w:tcW w:w="2624" w:type="dxa"/>
            <w:shd w:val="clear" w:color="auto" w:fill="D9D9D9"/>
            <w:vAlign w:val="center"/>
          </w:tcPr>
          <w:p w:rsidR="00153938" w:rsidRPr="00885E8A" w:rsidRDefault="00BE3E4D" w:rsidP="00194AB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Önceden Alınmış Ek Bütçe</w:t>
            </w:r>
            <w:r w:rsidR="00153938">
              <w:rPr>
                <w:b/>
                <w:szCs w:val="24"/>
              </w:rPr>
              <w:t>lerin Toplamı:</w:t>
            </w:r>
          </w:p>
        </w:tc>
        <w:tc>
          <w:tcPr>
            <w:tcW w:w="7272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3938" w:rsidRPr="00885E8A" w:rsidRDefault="00E5679F" w:rsidP="00BE21B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</w:t>
            </w:r>
            <w:r w:rsidR="00BE21B2">
              <w:rPr>
                <w:b/>
                <w:szCs w:val="24"/>
              </w:rPr>
              <w:t>txtOncedenAlinmisToplamEkButce</w:t>
            </w:r>
            <w:r>
              <w:rPr>
                <w:b/>
                <w:szCs w:val="24"/>
              </w:rPr>
              <w:t>&gt;</w:t>
            </w:r>
          </w:p>
        </w:tc>
      </w:tr>
      <w:tr w:rsidR="00AE753E" w:rsidRPr="00885E8A" w:rsidTr="002A4279">
        <w:trPr>
          <w:trHeight w:val="459"/>
        </w:trPr>
        <w:tc>
          <w:tcPr>
            <w:tcW w:w="2624" w:type="dxa"/>
            <w:shd w:val="clear" w:color="auto" w:fill="D9D9D9"/>
            <w:vAlign w:val="center"/>
          </w:tcPr>
          <w:p w:rsidR="00AE753E" w:rsidRPr="00885E8A" w:rsidRDefault="002A4279" w:rsidP="00194AB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  <w:r w:rsidR="00AE753E" w:rsidRPr="00885E8A">
              <w:rPr>
                <w:b/>
                <w:szCs w:val="24"/>
              </w:rPr>
              <w:t>estek Miktarı</w:t>
            </w:r>
            <w:r w:rsidR="00AE753E">
              <w:rPr>
                <w:b/>
                <w:szCs w:val="24"/>
              </w:rPr>
              <w:t>: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AE753E" w:rsidRPr="00885E8A" w:rsidRDefault="00E5679F" w:rsidP="00194AB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&lt;txtDestek&gt;</w:t>
            </w:r>
          </w:p>
        </w:tc>
        <w:tc>
          <w:tcPr>
            <w:tcW w:w="1620" w:type="dxa"/>
            <w:gridSpan w:val="3"/>
            <w:shd w:val="clear" w:color="auto" w:fill="D9D9D9"/>
            <w:vAlign w:val="center"/>
          </w:tcPr>
          <w:p w:rsidR="00AE753E" w:rsidRPr="00885E8A" w:rsidRDefault="00AE753E" w:rsidP="00194ABE">
            <w:pPr>
              <w:jc w:val="center"/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Harcanan Miktar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AE753E" w:rsidRPr="00885E8A" w:rsidRDefault="00E5679F" w:rsidP="00E567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&lt;txtHarcanan&gt;</w:t>
            </w:r>
          </w:p>
        </w:tc>
        <w:tc>
          <w:tcPr>
            <w:tcW w:w="1260" w:type="dxa"/>
            <w:gridSpan w:val="3"/>
            <w:shd w:val="clear" w:color="auto" w:fill="D9D9D9"/>
            <w:vAlign w:val="center"/>
          </w:tcPr>
          <w:p w:rsidR="00AE753E" w:rsidRPr="00885E8A" w:rsidRDefault="00AE753E" w:rsidP="00BD3B1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Kalan Miktar: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E753E" w:rsidRPr="00885E8A" w:rsidRDefault="00E5679F" w:rsidP="00194AB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&lt;txtKalan&gt;</w:t>
            </w:r>
          </w:p>
        </w:tc>
      </w:tr>
      <w:tr w:rsidR="00AE753E" w:rsidRPr="00885E8A" w:rsidTr="002A4279">
        <w:trPr>
          <w:trHeight w:val="504"/>
        </w:trPr>
        <w:tc>
          <w:tcPr>
            <w:tcW w:w="9896" w:type="dxa"/>
            <w:gridSpan w:val="12"/>
            <w:shd w:val="clear" w:color="auto" w:fill="BFBFBF"/>
            <w:vAlign w:val="center"/>
          </w:tcPr>
          <w:p w:rsidR="00AE753E" w:rsidRPr="00F33EC8" w:rsidRDefault="00AE753E" w:rsidP="00452BF2">
            <w:pPr>
              <w:jc w:val="center"/>
              <w:rPr>
                <w:b/>
                <w:szCs w:val="24"/>
              </w:rPr>
            </w:pPr>
            <w:r w:rsidRPr="00F33EC8">
              <w:rPr>
                <w:b/>
                <w:szCs w:val="24"/>
                <w:shd w:val="clear" w:color="auto" w:fill="BFBFBF"/>
              </w:rPr>
              <w:t>Proje</w:t>
            </w:r>
            <w:r w:rsidRPr="00F33EC8">
              <w:rPr>
                <w:b/>
                <w:szCs w:val="24"/>
              </w:rPr>
              <w:t xml:space="preserve"> Yürütücüsü Bilgileri</w:t>
            </w:r>
          </w:p>
        </w:tc>
      </w:tr>
      <w:tr w:rsidR="00AE753E" w:rsidRPr="00885E8A" w:rsidTr="002A4279">
        <w:trPr>
          <w:trHeight w:val="499"/>
        </w:trPr>
        <w:tc>
          <w:tcPr>
            <w:tcW w:w="2624" w:type="dxa"/>
            <w:shd w:val="clear" w:color="auto" w:fill="D9D9D9"/>
            <w:vAlign w:val="center"/>
          </w:tcPr>
          <w:p w:rsidR="00AE753E" w:rsidRPr="00885E8A" w:rsidRDefault="00AE753E" w:rsidP="000A510A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Ünvanı, Adı ve Soyadı:</w:t>
            </w:r>
          </w:p>
        </w:tc>
        <w:tc>
          <w:tcPr>
            <w:tcW w:w="4948" w:type="dxa"/>
            <w:gridSpan w:val="8"/>
            <w:vAlign w:val="center"/>
          </w:tcPr>
          <w:p w:rsidR="00AE753E" w:rsidRPr="00885E8A" w:rsidRDefault="00E5679F" w:rsidP="002674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&lt;txtUnvanAdSoyad&gt;</w:t>
            </w:r>
          </w:p>
        </w:tc>
        <w:tc>
          <w:tcPr>
            <w:tcW w:w="1170" w:type="dxa"/>
            <w:gridSpan w:val="2"/>
            <w:shd w:val="clear" w:color="auto" w:fill="D9D9D9"/>
            <w:vAlign w:val="center"/>
          </w:tcPr>
          <w:p w:rsidR="00AE753E" w:rsidRPr="00885E8A" w:rsidRDefault="00AE753E" w:rsidP="002674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Sicil No:</w:t>
            </w:r>
          </w:p>
        </w:tc>
        <w:tc>
          <w:tcPr>
            <w:tcW w:w="1154" w:type="dxa"/>
            <w:vAlign w:val="center"/>
          </w:tcPr>
          <w:p w:rsidR="00AE753E" w:rsidRPr="00885E8A" w:rsidRDefault="00E5679F" w:rsidP="002674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&lt;txtSicilNo&gt;</w:t>
            </w:r>
          </w:p>
        </w:tc>
      </w:tr>
      <w:tr w:rsidR="00AE753E" w:rsidRPr="00885E8A" w:rsidTr="002A4279">
        <w:trPr>
          <w:trHeight w:val="504"/>
        </w:trPr>
        <w:tc>
          <w:tcPr>
            <w:tcW w:w="2624" w:type="dxa"/>
            <w:shd w:val="clear" w:color="auto" w:fill="D9D9D9"/>
            <w:vAlign w:val="center"/>
          </w:tcPr>
          <w:p w:rsidR="00AE753E" w:rsidRPr="00885E8A" w:rsidRDefault="00AE753E" w:rsidP="000A510A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Fakülte ve Bölümü:</w:t>
            </w:r>
          </w:p>
        </w:tc>
        <w:tc>
          <w:tcPr>
            <w:tcW w:w="7272" w:type="dxa"/>
            <w:gridSpan w:val="11"/>
            <w:vAlign w:val="center"/>
          </w:tcPr>
          <w:p w:rsidR="00AE753E" w:rsidRPr="00885E8A" w:rsidRDefault="00E5679F" w:rsidP="002674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&lt;txtFakulteBolum&gt;</w:t>
            </w:r>
          </w:p>
        </w:tc>
      </w:tr>
      <w:tr w:rsidR="00AE753E" w:rsidRPr="00885E8A" w:rsidTr="002A4279">
        <w:trPr>
          <w:trHeight w:val="504"/>
        </w:trPr>
        <w:tc>
          <w:tcPr>
            <w:tcW w:w="2624" w:type="dxa"/>
            <w:shd w:val="clear" w:color="auto" w:fill="D9D9D9"/>
            <w:vAlign w:val="center"/>
          </w:tcPr>
          <w:p w:rsidR="00AE753E" w:rsidRPr="00885E8A" w:rsidRDefault="00AE753E" w:rsidP="00F33EC8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E</w:t>
            </w:r>
            <w:r>
              <w:rPr>
                <w:b/>
                <w:szCs w:val="24"/>
              </w:rPr>
              <w:t>-posta</w:t>
            </w:r>
            <w:r w:rsidRPr="00885E8A">
              <w:rPr>
                <w:b/>
                <w:szCs w:val="24"/>
              </w:rPr>
              <w:t>:</w:t>
            </w:r>
          </w:p>
        </w:tc>
        <w:tc>
          <w:tcPr>
            <w:tcW w:w="7272" w:type="dxa"/>
            <w:gridSpan w:val="11"/>
            <w:vAlign w:val="center"/>
          </w:tcPr>
          <w:p w:rsidR="00AE753E" w:rsidRPr="00885E8A" w:rsidRDefault="00E5679F" w:rsidP="002674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&lt;txtEPosta&gt;</w:t>
            </w:r>
          </w:p>
        </w:tc>
      </w:tr>
      <w:tr w:rsidR="00AE753E" w:rsidRPr="00885E8A" w:rsidTr="002A4279">
        <w:trPr>
          <w:trHeight w:val="504"/>
        </w:trPr>
        <w:tc>
          <w:tcPr>
            <w:tcW w:w="2624" w:type="dxa"/>
            <w:shd w:val="clear" w:color="auto" w:fill="D9D9D9"/>
            <w:vAlign w:val="center"/>
          </w:tcPr>
          <w:p w:rsidR="00AE753E" w:rsidRPr="00885E8A" w:rsidRDefault="00AE753E" w:rsidP="000A510A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İş Telefonu:</w:t>
            </w:r>
          </w:p>
        </w:tc>
        <w:tc>
          <w:tcPr>
            <w:tcW w:w="2608" w:type="dxa"/>
            <w:gridSpan w:val="2"/>
            <w:vAlign w:val="center"/>
          </w:tcPr>
          <w:p w:rsidR="00AE753E" w:rsidRPr="00885E8A" w:rsidRDefault="00E5679F" w:rsidP="002674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&lt;txtIsTelNo&gt;</w:t>
            </w:r>
          </w:p>
        </w:tc>
        <w:tc>
          <w:tcPr>
            <w:tcW w:w="1713" w:type="dxa"/>
            <w:gridSpan w:val="3"/>
            <w:shd w:val="clear" w:color="auto" w:fill="D9D9D9"/>
            <w:vAlign w:val="center"/>
          </w:tcPr>
          <w:p w:rsidR="00AE753E" w:rsidRPr="00885E8A" w:rsidRDefault="00AE753E" w:rsidP="00267477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Cep Telefonu:</w:t>
            </w:r>
          </w:p>
        </w:tc>
        <w:tc>
          <w:tcPr>
            <w:tcW w:w="2951" w:type="dxa"/>
            <w:gridSpan w:val="6"/>
            <w:vAlign w:val="center"/>
          </w:tcPr>
          <w:p w:rsidR="00AE753E" w:rsidRPr="00885E8A" w:rsidRDefault="00E5679F" w:rsidP="002674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&lt;txtCepTelNo&gt;</w:t>
            </w:r>
          </w:p>
        </w:tc>
      </w:tr>
    </w:tbl>
    <w:p w:rsidR="005664C7" w:rsidRDefault="005664C7" w:rsidP="00CB253A">
      <w:pPr>
        <w:rPr>
          <w:b/>
          <w:szCs w:val="24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300"/>
        <w:gridCol w:w="2410"/>
        <w:gridCol w:w="2558"/>
      </w:tblGrid>
      <w:tr w:rsidR="0052395B" w:rsidRPr="00575053" w:rsidTr="00632F2B">
        <w:trPr>
          <w:trHeight w:val="504"/>
        </w:trPr>
        <w:tc>
          <w:tcPr>
            <w:tcW w:w="9896" w:type="dxa"/>
            <w:gridSpan w:val="4"/>
            <w:shd w:val="clear" w:color="auto" w:fill="BFBFBF"/>
            <w:vAlign w:val="center"/>
          </w:tcPr>
          <w:p w:rsidR="0052395B" w:rsidRPr="00575053" w:rsidRDefault="0052395B" w:rsidP="00632F2B">
            <w:pPr>
              <w:jc w:val="center"/>
              <w:rPr>
                <w:b/>
                <w:sz w:val="22"/>
                <w:szCs w:val="24"/>
              </w:rPr>
            </w:pPr>
            <w:r w:rsidRPr="00983528">
              <w:rPr>
                <w:b/>
                <w:szCs w:val="24"/>
              </w:rPr>
              <w:t xml:space="preserve">Komisyon Onayı </w:t>
            </w:r>
            <w:r w:rsidRPr="00E21C82">
              <w:rPr>
                <w:b/>
                <w:color w:val="FF0000"/>
                <w:sz w:val="20"/>
                <w:szCs w:val="24"/>
              </w:rPr>
              <w:t>(Boş Bırakınız)</w:t>
            </w:r>
          </w:p>
        </w:tc>
      </w:tr>
      <w:tr w:rsidR="0052395B" w:rsidRPr="00575053" w:rsidTr="00632F2B">
        <w:trPr>
          <w:trHeight w:val="380"/>
        </w:trPr>
        <w:tc>
          <w:tcPr>
            <w:tcW w:w="2628" w:type="dxa"/>
            <w:shd w:val="clear" w:color="auto" w:fill="D9D9D9"/>
            <w:vAlign w:val="center"/>
          </w:tcPr>
          <w:p w:rsidR="0052395B" w:rsidRPr="00E40D41" w:rsidRDefault="0052395B" w:rsidP="00632F2B">
            <w:pPr>
              <w:rPr>
                <w:b/>
                <w:sz w:val="20"/>
              </w:rPr>
            </w:pPr>
            <w:r w:rsidRPr="00E40D41">
              <w:rPr>
                <w:b/>
                <w:sz w:val="20"/>
              </w:rPr>
              <w:t>Komisyon Toplantı Tarihi:</w:t>
            </w:r>
          </w:p>
        </w:tc>
        <w:tc>
          <w:tcPr>
            <w:tcW w:w="7268" w:type="dxa"/>
            <w:gridSpan w:val="3"/>
            <w:shd w:val="clear" w:color="auto" w:fill="FFFFFF"/>
            <w:vAlign w:val="center"/>
          </w:tcPr>
          <w:p w:rsidR="0052395B" w:rsidRPr="00575053" w:rsidRDefault="0052395B" w:rsidP="00632F2B">
            <w:pPr>
              <w:rPr>
                <w:b/>
                <w:sz w:val="22"/>
                <w:szCs w:val="24"/>
              </w:rPr>
            </w:pPr>
          </w:p>
        </w:tc>
      </w:tr>
      <w:tr w:rsidR="0052395B" w:rsidRPr="00575053" w:rsidTr="00632F2B">
        <w:trPr>
          <w:trHeight w:val="459"/>
        </w:trPr>
        <w:tc>
          <w:tcPr>
            <w:tcW w:w="2628" w:type="dxa"/>
            <w:shd w:val="clear" w:color="auto" w:fill="D9D9D9"/>
            <w:vAlign w:val="center"/>
          </w:tcPr>
          <w:p w:rsidR="0052395B" w:rsidRPr="00E40D41" w:rsidRDefault="00E40D41" w:rsidP="00632F2B">
            <w:pPr>
              <w:rPr>
                <w:b/>
                <w:sz w:val="20"/>
              </w:rPr>
            </w:pPr>
            <w:r w:rsidRPr="00E40D41">
              <w:rPr>
                <w:b/>
                <w:sz w:val="20"/>
              </w:rPr>
              <w:t>Komisyon Üyesinin Talebi:</w:t>
            </w:r>
          </w:p>
        </w:tc>
        <w:tc>
          <w:tcPr>
            <w:tcW w:w="2300" w:type="dxa"/>
            <w:shd w:val="clear" w:color="auto" w:fill="FFFFFF"/>
            <w:vAlign w:val="center"/>
          </w:tcPr>
          <w:p w:rsidR="0052395B" w:rsidRPr="00983528" w:rsidRDefault="00084DF6" w:rsidP="00632F2B">
            <w:pPr>
              <w:rPr>
                <w:b/>
                <w:sz w:val="22"/>
                <w:szCs w:val="24"/>
              </w:rPr>
            </w:pPr>
            <w:r w:rsidRPr="00983528">
              <w:rPr>
                <w:noProof/>
                <w:sz w:val="22"/>
              </w:rPr>
              <mc:AlternateContent>
                <mc:Choice Requires="wps">
                  <w:drawing>
                    <wp:inline distT="0" distB="0" distL="0" distR="0">
                      <wp:extent cx="285750" cy="161925"/>
                      <wp:effectExtent l="0" t="0" r="19050" b="28575"/>
                      <wp:docPr id="24" name="Rounded 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AA66092" id="Rounded Rectangle 24" o:spid="_x0000_s1026" style="width:22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" filled="f">
                      <w10:anchorlock/>
                    </v:roundrect>
                  </w:pict>
                </mc:Fallback>
              </mc:AlternateContent>
            </w:r>
            <w:r w:rsidR="0052395B" w:rsidRPr="00983528">
              <w:rPr>
                <w:b/>
                <w:sz w:val="22"/>
                <w:szCs w:val="24"/>
              </w:rPr>
              <w:t xml:space="preserve"> Kabul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2395B" w:rsidRPr="00983528" w:rsidRDefault="00084DF6" w:rsidP="00632F2B">
            <w:pPr>
              <w:rPr>
                <w:b/>
                <w:sz w:val="22"/>
                <w:szCs w:val="24"/>
              </w:rPr>
            </w:pPr>
            <w:r w:rsidRPr="00983528">
              <w:rPr>
                <w:noProof/>
                <w:sz w:val="22"/>
              </w:rPr>
              <mc:AlternateContent>
                <mc:Choice Requires="wps">
                  <w:drawing>
                    <wp:inline distT="0" distB="0" distL="0" distR="0">
                      <wp:extent cx="285750" cy="161925"/>
                      <wp:effectExtent l="0" t="0" r="19050" b="28575"/>
                      <wp:docPr id="25" name="Rounded 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D0A360A" id="Rounded Rectangle 25" o:spid="_x0000_s1026" style="width:22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" filled="f">
                      <w10:anchorlock/>
                    </v:roundrect>
                  </w:pict>
                </mc:Fallback>
              </mc:AlternateContent>
            </w:r>
            <w:r w:rsidR="0052395B" w:rsidRPr="00983528">
              <w:rPr>
                <w:b/>
                <w:sz w:val="22"/>
                <w:szCs w:val="24"/>
              </w:rPr>
              <w:t xml:space="preserve"> Red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52395B" w:rsidRPr="00983528" w:rsidRDefault="00084DF6" w:rsidP="00632F2B">
            <w:pPr>
              <w:rPr>
                <w:b/>
                <w:sz w:val="22"/>
                <w:szCs w:val="24"/>
              </w:rPr>
            </w:pPr>
            <w:r w:rsidRPr="00983528">
              <w:rPr>
                <w:noProof/>
                <w:sz w:val="22"/>
              </w:rPr>
              <mc:AlternateContent>
                <mc:Choice Requires="wps">
                  <w:drawing>
                    <wp:inline distT="0" distB="0" distL="0" distR="0">
                      <wp:extent cx="285750" cy="161925"/>
                      <wp:effectExtent l="0" t="0" r="19050" b="28575"/>
                      <wp:docPr id="26" name="Rounded 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EFD2112" id="Rounded Rectangle 26" o:spid="_x0000_s1026" style="width:22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" filled="f">
                      <w10:anchorlock/>
                    </v:roundrect>
                  </w:pict>
                </mc:Fallback>
              </mc:AlternateContent>
            </w:r>
            <w:r w:rsidR="0052395B" w:rsidRPr="00983528">
              <w:rPr>
                <w:b/>
                <w:sz w:val="22"/>
                <w:szCs w:val="24"/>
              </w:rPr>
              <w:t xml:space="preserve"> Revize</w:t>
            </w:r>
          </w:p>
        </w:tc>
      </w:tr>
      <w:tr w:rsidR="0052395B" w:rsidRPr="00575053" w:rsidTr="00632F2B">
        <w:trPr>
          <w:trHeight w:val="590"/>
        </w:trPr>
        <w:tc>
          <w:tcPr>
            <w:tcW w:w="2628" w:type="dxa"/>
            <w:shd w:val="clear" w:color="auto" w:fill="D9D9D9"/>
            <w:vAlign w:val="center"/>
          </w:tcPr>
          <w:p w:rsidR="0052395B" w:rsidRPr="00E40D41" w:rsidRDefault="0052395B" w:rsidP="00632F2B">
            <w:pPr>
              <w:rPr>
                <w:b/>
                <w:sz w:val="20"/>
              </w:rPr>
            </w:pPr>
            <w:r w:rsidRPr="00E40D41">
              <w:rPr>
                <w:b/>
                <w:sz w:val="20"/>
              </w:rPr>
              <w:t xml:space="preserve">Gerekçesi: </w:t>
            </w:r>
            <w:r w:rsidRPr="00E40D41">
              <w:rPr>
                <w:b/>
                <w:color w:val="FF0000"/>
                <w:sz w:val="20"/>
              </w:rPr>
              <w:t>(Red/Revize Olması Durumunda)</w:t>
            </w:r>
          </w:p>
        </w:tc>
        <w:tc>
          <w:tcPr>
            <w:tcW w:w="7268" w:type="dxa"/>
            <w:gridSpan w:val="3"/>
            <w:shd w:val="clear" w:color="auto" w:fill="FFFFFF"/>
            <w:vAlign w:val="center"/>
          </w:tcPr>
          <w:p w:rsidR="0052395B" w:rsidRDefault="0052395B" w:rsidP="00632F2B">
            <w:pPr>
              <w:rPr>
                <w:b/>
                <w:noProof/>
                <w:sz w:val="22"/>
                <w:szCs w:val="24"/>
                <w:lang w:val="en-US" w:eastAsia="en-US"/>
              </w:rPr>
            </w:pPr>
          </w:p>
          <w:p w:rsidR="0052395B" w:rsidRDefault="0052395B" w:rsidP="00632F2B">
            <w:pPr>
              <w:rPr>
                <w:b/>
                <w:noProof/>
                <w:sz w:val="22"/>
                <w:szCs w:val="24"/>
                <w:lang w:val="en-US" w:eastAsia="en-US"/>
              </w:rPr>
            </w:pPr>
          </w:p>
          <w:p w:rsidR="0052395B" w:rsidRPr="00575053" w:rsidRDefault="0052395B" w:rsidP="00632F2B">
            <w:pPr>
              <w:rPr>
                <w:b/>
                <w:noProof/>
                <w:sz w:val="22"/>
                <w:szCs w:val="24"/>
                <w:lang w:val="en-US" w:eastAsia="en-US"/>
              </w:rPr>
            </w:pPr>
          </w:p>
        </w:tc>
      </w:tr>
      <w:tr w:rsidR="0052395B" w:rsidRPr="00575053" w:rsidTr="00632F2B">
        <w:trPr>
          <w:trHeight w:val="459"/>
        </w:trPr>
        <w:tc>
          <w:tcPr>
            <w:tcW w:w="2628" w:type="dxa"/>
            <w:shd w:val="clear" w:color="auto" w:fill="D9D9D9"/>
            <w:vAlign w:val="center"/>
          </w:tcPr>
          <w:p w:rsidR="0052395B" w:rsidRPr="00E40D41" w:rsidRDefault="0052395B" w:rsidP="00632F2B">
            <w:pPr>
              <w:rPr>
                <w:b/>
                <w:sz w:val="20"/>
              </w:rPr>
            </w:pPr>
            <w:r w:rsidRPr="00E40D41">
              <w:rPr>
                <w:b/>
                <w:sz w:val="20"/>
              </w:rPr>
              <w:t>Komisyon Üyesinin Ünvanı, Adı ve Soyadı:</w:t>
            </w:r>
          </w:p>
        </w:tc>
        <w:tc>
          <w:tcPr>
            <w:tcW w:w="7268" w:type="dxa"/>
            <w:gridSpan w:val="3"/>
            <w:shd w:val="clear" w:color="auto" w:fill="FFFFFF"/>
            <w:vAlign w:val="center"/>
          </w:tcPr>
          <w:p w:rsidR="0052395B" w:rsidRPr="00575053" w:rsidRDefault="0052395B" w:rsidP="00632F2B">
            <w:pPr>
              <w:rPr>
                <w:b/>
                <w:sz w:val="22"/>
                <w:szCs w:val="24"/>
              </w:rPr>
            </w:pPr>
          </w:p>
        </w:tc>
      </w:tr>
      <w:tr w:rsidR="0052395B" w:rsidRPr="00575053" w:rsidTr="00632F2B">
        <w:trPr>
          <w:trHeight w:val="880"/>
        </w:trPr>
        <w:tc>
          <w:tcPr>
            <w:tcW w:w="2628" w:type="dxa"/>
            <w:shd w:val="clear" w:color="auto" w:fill="D9D9D9"/>
            <w:vAlign w:val="center"/>
          </w:tcPr>
          <w:p w:rsidR="0052395B" w:rsidRPr="00E40D41" w:rsidRDefault="0052395B" w:rsidP="00632F2B">
            <w:pPr>
              <w:rPr>
                <w:b/>
                <w:sz w:val="20"/>
              </w:rPr>
            </w:pPr>
            <w:r w:rsidRPr="00E40D41">
              <w:rPr>
                <w:b/>
                <w:sz w:val="20"/>
              </w:rPr>
              <w:t>İmzası:</w:t>
            </w:r>
          </w:p>
        </w:tc>
        <w:tc>
          <w:tcPr>
            <w:tcW w:w="7268" w:type="dxa"/>
            <w:gridSpan w:val="3"/>
            <w:shd w:val="clear" w:color="auto" w:fill="FFFFFF"/>
            <w:vAlign w:val="center"/>
          </w:tcPr>
          <w:p w:rsidR="0052395B" w:rsidRPr="00575053" w:rsidRDefault="0052395B" w:rsidP="00632F2B">
            <w:pPr>
              <w:rPr>
                <w:b/>
                <w:sz w:val="22"/>
                <w:szCs w:val="24"/>
              </w:rPr>
            </w:pPr>
          </w:p>
          <w:p w:rsidR="0052395B" w:rsidRPr="00575053" w:rsidRDefault="0052395B" w:rsidP="00632F2B">
            <w:pPr>
              <w:rPr>
                <w:b/>
                <w:sz w:val="22"/>
                <w:szCs w:val="24"/>
              </w:rPr>
            </w:pPr>
          </w:p>
          <w:p w:rsidR="0052395B" w:rsidRPr="00575053" w:rsidRDefault="0052395B" w:rsidP="00632F2B">
            <w:pPr>
              <w:rPr>
                <w:b/>
                <w:sz w:val="22"/>
                <w:szCs w:val="24"/>
              </w:rPr>
            </w:pPr>
          </w:p>
        </w:tc>
      </w:tr>
    </w:tbl>
    <w:p w:rsidR="001B549A" w:rsidRPr="00885E8A" w:rsidRDefault="0052395B" w:rsidP="001B549A">
      <w:pPr>
        <w:rPr>
          <w:b/>
          <w:szCs w:val="24"/>
        </w:rPr>
      </w:pPr>
      <w:r>
        <w:rPr>
          <w:b/>
          <w:szCs w:val="24"/>
        </w:rPr>
        <w:br w:type="page"/>
      </w:r>
      <w:r w:rsidR="005E615E">
        <w:rPr>
          <w:b/>
          <w:szCs w:val="24"/>
        </w:rPr>
        <w:lastRenderedPageBreak/>
        <w:t xml:space="preserve">Ek Bütçe </w:t>
      </w:r>
      <w:r w:rsidR="00564F72">
        <w:rPr>
          <w:b/>
          <w:szCs w:val="24"/>
        </w:rPr>
        <w:t xml:space="preserve"> Talep</w:t>
      </w:r>
      <w:r w:rsidR="00AE753E">
        <w:rPr>
          <w:b/>
          <w:szCs w:val="24"/>
        </w:rPr>
        <w:t xml:space="preserve"> </w:t>
      </w:r>
      <w:r w:rsidR="001B549A">
        <w:rPr>
          <w:b/>
          <w:szCs w:val="24"/>
        </w:rPr>
        <w:t>Gerekçesi:</w:t>
      </w:r>
    </w:p>
    <w:p w:rsidR="001B549A" w:rsidRDefault="001B549A" w:rsidP="001B549A">
      <w:pPr>
        <w:rPr>
          <w:b/>
          <w:szCs w:val="24"/>
        </w:rPr>
      </w:pPr>
    </w:p>
    <w:p w:rsidR="00DA51B7" w:rsidRDefault="00E528E1" w:rsidP="00E528E1">
      <w:pPr>
        <w:rPr>
          <w:b/>
          <w:szCs w:val="24"/>
        </w:rPr>
      </w:pPr>
      <w:r>
        <w:rPr>
          <w:b/>
          <w:szCs w:val="24"/>
        </w:rPr>
        <w:t>&lt;txtTalepGerekcesi&gt;</w:t>
      </w:r>
    </w:p>
    <w:p w:rsidR="000943F3" w:rsidRDefault="000943F3" w:rsidP="00E528E1">
      <w:pPr>
        <w:rPr>
          <w:b/>
          <w:szCs w:val="24"/>
        </w:rPr>
      </w:pPr>
    </w:p>
    <w:p w:rsidR="000943F3" w:rsidRDefault="000943F3" w:rsidP="00E528E1">
      <w:pPr>
        <w:rPr>
          <w:b/>
          <w:szCs w:val="24"/>
        </w:rPr>
      </w:pPr>
    </w:p>
    <w:p w:rsidR="000943F3" w:rsidRDefault="000943F3" w:rsidP="00E528E1">
      <w:pPr>
        <w:rPr>
          <w:b/>
          <w:szCs w:val="24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3"/>
        <w:gridCol w:w="567"/>
        <w:gridCol w:w="708"/>
        <w:gridCol w:w="851"/>
        <w:gridCol w:w="850"/>
        <w:gridCol w:w="993"/>
        <w:gridCol w:w="850"/>
      </w:tblGrid>
      <w:tr w:rsidR="000943F3" w:rsidRPr="00A96763" w:rsidTr="000943F3">
        <w:trPr>
          <w:trHeight w:val="415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43F3" w:rsidRPr="00940E56" w:rsidRDefault="000943F3" w:rsidP="00312941">
            <w:pPr>
              <w:rPr>
                <w:rFonts w:ascii="Arial" w:hAnsi="Arial" w:cs="Arial"/>
                <w:b/>
                <w:bCs/>
                <w:sz w:val="20"/>
              </w:rPr>
            </w:pPr>
            <w:r w:rsidRPr="00940E56">
              <w:rPr>
                <w:rFonts w:ascii="Arial" w:hAnsi="Arial" w:cs="Arial"/>
                <w:b/>
                <w:bCs/>
                <w:sz w:val="20"/>
              </w:rPr>
              <w:t>Makine/Teçhizat</w:t>
            </w:r>
          </w:p>
        </w:tc>
      </w:tr>
      <w:tr w:rsidR="000943F3" w:rsidRPr="00B87F4C" w:rsidTr="000943F3">
        <w:trPr>
          <w:trHeight w:val="4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F3" w:rsidRPr="00B87F4C" w:rsidRDefault="000943F3" w:rsidP="00312941">
            <w:pPr>
              <w:ind w:right="274"/>
              <w:jc w:val="center"/>
              <w:rPr>
                <w:rFonts w:ascii="Arial" w:hAnsi="Arial" w:cs="Arial"/>
                <w:sz w:val="20"/>
              </w:rPr>
            </w:pPr>
            <w:bookmarkStart w:id="3" w:name="OLE_LINK1"/>
            <w:bookmarkStart w:id="4" w:name="OLE_LINK2"/>
            <w:bookmarkStart w:id="5" w:name="MakineTechizat"/>
            <w:r>
              <w:rPr>
                <w:rFonts w:ascii="Arial" w:hAnsi="Arial" w:cs="Arial"/>
                <w:sz w:val="20"/>
              </w:rPr>
              <w:t>Ekonomik kod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F3" w:rsidRPr="00B87F4C" w:rsidRDefault="000943F3" w:rsidP="00312941">
            <w:pPr>
              <w:ind w:right="27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Taşınır Kod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3F3" w:rsidRPr="00B87F4C" w:rsidRDefault="000943F3" w:rsidP="00312941">
            <w:pPr>
              <w:ind w:right="274"/>
              <w:jc w:val="center"/>
              <w:rPr>
                <w:rFonts w:ascii="Arial" w:hAnsi="Arial" w:cs="Arial"/>
                <w:sz w:val="20"/>
              </w:rPr>
            </w:pPr>
            <w:r w:rsidRPr="00B87F4C">
              <w:rPr>
                <w:rFonts w:ascii="Arial" w:hAnsi="Arial" w:cs="Arial"/>
                <w:sz w:val="20"/>
              </w:rPr>
              <w:t>Tanımı/Adı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F3" w:rsidRPr="00B87F4C" w:rsidRDefault="000943F3" w:rsidP="00312941">
            <w:pPr>
              <w:ind w:right="-7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Birim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F3" w:rsidRPr="00B87F4C" w:rsidRDefault="000943F3" w:rsidP="00312941">
            <w:pPr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B87F4C">
              <w:rPr>
                <w:rFonts w:ascii="Arial" w:hAnsi="Arial" w:cs="Arial"/>
                <w:sz w:val="20"/>
              </w:rPr>
              <w:t>Miktar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F3" w:rsidRPr="00B87F4C" w:rsidRDefault="000943F3" w:rsidP="00312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Birim Fiyat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F3" w:rsidRPr="00B87F4C" w:rsidRDefault="000943F3" w:rsidP="00312941">
            <w:pPr>
              <w:jc w:val="center"/>
              <w:rPr>
                <w:rFonts w:ascii="Arial" w:hAnsi="Arial" w:cs="Arial"/>
                <w:sz w:val="20"/>
              </w:rPr>
            </w:pPr>
            <w:r w:rsidRPr="00B87F4C">
              <w:rPr>
                <w:rFonts w:ascii="Arial" w:hAnsi="Arial" w:cs="Arial"/>
                <w:sz w:val="20"/>
              </w:rPr>
              <w:t>KDV Oranı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F3" w:rsidRPr="00B87F4C" w:rsidRDefault="000943F3" w:rsidP="00312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KDV’li Fiyat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F3" w:rsidRPr="00B87F4C" w:rsidRDefault="000943F3" w:rsidP="00312941">
            <w:pPr>
              <w:jc w:val="center"/>
              <w:rPr>
                <w:rFonts w:ascii="Arial" w:hAnsi="Arial" w:cs="Arial"/>
                <w:sz w:val="20"/>
              </w:rPr>
            </w:pPr>
            <w:r w:rsidRPr="00B87F4C">
              <w:rPr>
                <w:rFonts w:ascii="Arial" w:hAnsi="Arial" w:cs="Arial"/>
                <w:sz w:val="20"/>
              </w:rPr>
              <w:t>Tutar</w:t>
            </w:r>
          </w:p>
        </w:tc>
      </w:tr>
      <w:bookmarkEnd w:id="3"/>
      <w:bookmarkEnd w:id="4"/>
      <w:bookmarkEnd w:id="5"/>
    </w:tbl>
    <w:p w:rsidR="000943F3" w:rsidRDefault="000943F3" w:rsidP="000943F3">
      <w:pPr>
        <w:rPr>
          <w:rFonts w:ascii="Arial" w:hAnsi="Arial" w:cs="Arial"/>
          <w:sz w:val="20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3"/>
        <w:gridCol w:w="567"/>
        <w:gridCol w:w="708"/>
        <w:gridCol w:w="851"/>
        <w:gridCol w:w="850"/>
        <w:gridCol w:w="993"/>
        <w:gridCol w:w="850"/>
      </w:tblGrid>
      <w:tr w:rsidR="000943F3" w:rsidRPr="00A96763" w:rsidTr="000943F3">
        <w:trPr>
          <w:trHeight w:val="294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0943F3" w:rsidRPr="00940E56" w:rsidRDefault="000943F3" w:rsidP="00312941">
            <w:pPr>
              <w:rPr>
                <w:rFonts w:ascii="Arial" w:hAnsi="Arial" w:cs="Arial"/>
                <w:b/>
                <w:bCs/>
                <w:sz w:val="20"/>
              </w:rPr>
            </w:pPr>
            <w:bookmarkStart w:id="6" w:name="SafMalzeme"/>
            <w:r w:rsidRPr="00940E56">
              <w:rPr>
                <w:rFonts w:ascii="Arial" w:hAnsi="Arial" w:cs="Arial"/>
                <w:b/>
                <w:sz w:val="20"/>
              </w:rPr>
              <w:t>Sarf Malzemesi</w:t>
            </w:r>
          </w:p>
        </w:tc>
      </w:tr>
      <w:tr w:rsidR="000943F3" w:rsidRPr="00B87F4C" w:rsidTr="000943F3">
        <w:trPr>
          <w:trHeight w:val="4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F3" w:rsidRPr="00B87F4C" w:rsidRDefault="000943F3" w:rsidP="00312941">
            <w:pPr>
              <w:ind w:right="27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Ekonomik kod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F3" w:rsidRPr="00B87F4C" w:rsidRDefault="000943F3" w:rsidP="00312941">
            <w:pPr>
              <w:ind w:right="27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Taşınır Kod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3F3" w:rsidRPr="00B87F4C" w:rsidRDefault="000943F3" w:rsidP="00312941">
            <w:pPr>
              <w:ind w:right="274"/>
              <w:jc w:val="center"/>
              <w:rPr>
                <w:rFonts w:ascii="Arial" w:hAnsi="Arial" w:cs="Arial"/>
                <w:sz w:val="20"/>
              </w:rPr>
            </w:pPr>
            <w:r w:rsidRPr="00B87F4C">
              <w:rPr>
                <w:rFonts w:ascii="Arial" w:hAnsi="Arial" w:cs="Arial"/>
                <w:sz w:val="20"/>
              </w:rPr>
              <w:t>Tanımı/Adı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F3" w:rsidRPr="00B87F4C" w:rsidRDefault="000943F3" w:rsidP="00312941">
            <w:pPr>
              <w:ind w:right="-7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Birim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F3" w:rsidRPr="00B87F4C" w:rsidRDefault="000943F3" w:rsidP="00312941">
            <w:pPr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B87F4C">
              <w:rPr>
                <w:rFonts w:ascii="Arial" w:hAnsi="Arial" w:cs="Arial"/>
                <w:sz w:val="20"/>
              </w:rPr>
              <w:t>Miktar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F3" w:rsidRPr="00B87F4C" w:rsidRDefault="000943F3" w:rsidP="00312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Birim Fiyat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F3" w:rsidRPr="00B87F4C" w:rsidRDefault="000943F3" w:rsidP="00312941">
            <w:pPr>
              <w:jc w:val="center"/>
              <w:rPr>
                <w:rFonts w:ascii="Arial" w:hAnsi="Arial" w:cs="Arial"/>
                <w:sz w:val="20"/>
              </w:rPr>
            </w:pPr>
            <w:r w:rsidRPr="00B87F4C">
              <w:rPr>
                <w:rFonts w:ascii="Arial" w:hAnsi="Arial" w:cs="Arial"/>
                <w:sz w:val="20"/>
              </w:rPr>
              <w:t>KDV Oranı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F3" w:rsidRPr="00B87F4C" w:rsidRDefault="000943F3" w:rsidP="00312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KDV’li Fiyat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F3" w:rsidRPr="00B87F4C" w:rsidRDefault="000943F3" w:rsidP="00312941">
            <w:pPr>
              <w:jc w:val="center"/>
              <w:rPr>
                <w:rFonts w:ascii="Arial" w:hAnsi="Arial" w:cs="Arial"/>
                <w:sz w:val="20"/>
              </w:rPr>
            </w:pPr>
            <w:r w:rsidRPr="00B87F4C">
              <w:rPr>
                <w:rFonts w:ascii="Arial" w:hAnsi="Arial" w:cs="Arial"/>
                <w:sz w:val="20"/>
              </w:rPr>
              <w:t>Tutar</w:t>
            </w:r>
          </w:p>
        </w:tc>
      </w:tr>
      <w:bookmarkEnd w:id="6"/>
    </w:tbl>
    <w:p w:rsidR="000943F3" w:rsidRDefault="000943F3" w:rsidP="000943F3">
      <w:pPr>
        <w:rPr>
          <w:rFonts w:ascii="Arial" w:hAnsi="Arial" w:cs="Arial"/>
          <w:sz w:val="20"/>
        </w:rPr>
      </w:pPr>
    </w:p>
    <w:p w:rsidR="000943F3" w:rsidRDefault="000943F3" w:rsidP="000943F3">
      <w:pPr>
        <w:rPr>
          <w:rFonts w:ascii="Arial" w:hAnsi="Arial" w:cs="Arial"/>
          <w:sz w:val="20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3402"/>
        <w:gridCol w:w="709"/>
        <w:gridCol w:w="850"/>
        <w:gridCol w:w="851"/>
        <w:gridCol w:w="850"/>
      </w:tblGrid>
      <w:tr w:rsidR="000943F3" w:rsidRPr="00A96763" w:rsidTr="000943F3">
        <w:trPr>
          <w:trHeight w:val="294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0943F3" w:rsidRPr="00940E56" w:rsidRDefault="000943F3" w:rsidP="00312941">
            <w:pPr>
              <w:rPr>
                <w:rFonts w:ascii="Arial" w:hAnsi="Arial" w:cs="Arial"/>
                <w:b/>
                <w:bCs/>
                <w:sz w:val="20"/>
              </w:rPr>
            </w:pPr>
            <w:bookmarkStart w:id="7" w:name="Seyahat"/>
            <w:r>
              <w:rPr>
                <w:rFonts w:ascii="Arial" w:hAnsi="Arial" w:cs="Arial"/>
                <w:b/>
                <w:bCs/>
                <w:sz w:val="20"/>
              </w:rPr>
              <w:t>Seyahat</w:t>
            </w:r>
            <w:r w:rsidRPr="00940E56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C466DB" w:rsidRPr="00B87F4C" w:rsidTr="00C466DB">
        <w:trPr>
          <w:trHeight w:val="4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DB" w:rsidRPr="00B87F4C" w:rsidRDefault="00C466DB" w:rsidP="00312941">
            <w:pPr>
              <w:ind w:right="27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Ekonomik kod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DB" w:rsidRPr="00B87F4C" w:rsidRDefault="00C466DB" w:rsidP="00312941">
            <w:pPr>
              <w:ind w:right="27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Taşınır Kod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6DB" w:rsidRPr="00B87F4C" w:rsidRDefault="00C466DB" w:rsidP="00312941">
            <w:pPr>
              <w:ind w:right="274"/>
              <w:jc w:val="center"/>
              <w:rPr>
                <w:rFonts w:ascii="Arial" w:hAnsi="Arial" w:cs="Arial"/>
                <w:sz w:val="20"/>
              </w:rPr>
            </w:pPr>
            <w:r w:rsidRPr="00B87F4C">
              <w:rPr>
                <w:rFonts w:ascii="Arial" w:hAnsi="Arial" w:cs="Arial"/>
                <w:sz w:val="20"/>
              </w:rPr>
              <w:t>Tanımı/Adı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DB" w:rsidRPr="00B87F4C" w:rsidRDefault="00C466DB" w:rsidP="00312941">
            <w:pPr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B87F4C">
              <w:rPr>
                <w:rFonts w:ascii="Arial" w:hAnsi="Arial" w:cs="Arial"/>
                <w:sz w:val="20"/>
              </w:rPr>
              <w:t>Miktar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6DB" w:rsidRPr="00B87F4C" w:rsidRDefault="00C466DB" w:rsidP="00312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Birim Fiyat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DB" w:rsidRPr="00B87F4C" w:rsidRDefault="00C466DB" w:rsidP="00312941">
            <w:pPr>
              <w:jc w:val="center"/>
              <w:rPr>
                <w:rFonts w:ascii="Arial" w:hAnsi="Arial" w:cs="Arial"/>
                <w:sz w:val="20"/>
              </w:rPr>
            </w:pPr>
            <w:r w:rsidRPr="00B87F4C">
              <w:rPr>
                <w:rFonts w:ascii="Arial" w:hAnsi="Arial" w:cs="Arial"/>
                <w:sz w:val="20"/>
              </w:rPr>
              <w:t>KDV Oranı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DB" w:rsidRPr="00B87F4C" w:rsidRDefault="00C466DB" w:rsidP="00312941">
            <w:pPr>
              <w:jc w:val="center"/>
              <w:rPr>
                <w:rFonts w:ascii="Arial" w:hAnsi="Arial" w:cs="Arial"/>
                <w:sz w:val="20"/>
              </w:rPr>
            </w:pPr>
            <w:r w:rsidRPr="00B87F4C">
              <w:rPr>
                <w:rFonts w:ascii="Arial" w:hAnsi="Arial" w:cs="Arial"/>
                <w:sz w:val="20"/>
              </w:rPr>
              <w:t>Tutar</w:t>
            </w:r>
          </w:p>
        </w:tc>
      </w:tr>
      <w:bookmarkEnd w:id="7"/>
    </w:tbl>
    <w:p w:rsidR="000943F3" w:rsidRDefault="000943F3" w:rsidP="000943F3">
      <w:pPr>
        <w:jc w:val="both"/>
        <w:rPr>
          <w:rFonts w:ascii="Arial" w:hAnsi="Arial" w:cs="Arial"/>
          <w:b/>
          <w:sz w:val="20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3"/>
        <w:gridCol w:w="567"/>
        <w:gridCol w:w="708"/>
        <w:gridCol w:w="851"/>
        <w:gridCol w:w="850"/>
        <w:gridCol w:w="993"/>
        <w:gridCol w:w="850"/>
      </w:tblGrid>
      <w:tr w:rsidR="000943F3" w:rsidRPr="00A96763" w:rsidTr="00C466DB">
        <w:trPr>
          <w:trHeight w:val="294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0943F3" w:rsidRPr="00940E56" w:rsidRDefault="000943F3" w:rsidP="00312941">
            <w:pPr>
              <w:rPr>
                <w:rFonts w:ascii="Arial" w:hAnsi="Arial" w:cs="Arial"/>
                <w:b/>
                <w:bCs/>
                <w:sz w:val="20"/>
              </w:rPr>
            </w:pPr>
            <w:bookmarkStart w:id="8" w:name="BasiliYayin"/>
            <w:r>
              <w:rPr>
                <w:rFonts w:ascii="Arial" w:hAnsi="Arial" w:cs="Arial"/>
                <w:b/>
                <w:sz w:val="20"/>
              </w:rPr>
              <w:t>Basılı – Yayın</w:t>
            </w:r>
          </w:p>
        </w:tc>
      </w:tr>
      <w:tr w:rsidR="000943F3" w:rsidRPr="00B87F4C" w:rsidTr="000943F3">
        <w:trPr>
          <w:trHeight w:val="4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F3" w:rsidRPr="00B87F4C" w:rsidRDefault="000943F3" w:rsidP="00312941">
            <w:pPr>
              <w:ind w:right="27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Ekonomik kod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F3" w:rsidRPr="00B87F4C" w:rsidRDefault="000943F3" w:rsidP="00312941">
            <w:pPr>
              <w:ind w:right="27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Taşınır Kod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3F3" w:rsidRPr="00B87F4C" w:rsidRDefault="000943F3" w:rsidP="00312941">
            <w:pPr>
              <w:ind w:right="274"/>
              <w:jc w:val="center"/>
              <w:rPr>
                <w:rFonts w:ascii="Arial" w:hAnsi="Arial" w:cs="Arial"/>
                <w:sz w:val="20"/>
              </w:rPr>
            </w:pPr>
            <w:r w:rsidRPr="00B87F4C">
              <w:rPr>
                <w:rFonts w:ascii="Arial" w:hAnsi="Arial" w:cs="Arial"/>
                <w:sz w:val="20"/>
              </w:rPr>
              <w:t>Tanımı/Adı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F3" w:rsidRPr="00B87F4C" w:rsidRDefault="000943F3" w:rsidP="00312941">
            <w:pPr>
              <w:ind w:right="-7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Birim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F3" w:rsidRPr="00B87F4C" w:rsidRDefault="000943F3" w:rsidP="00312941">
            <w:pPr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B87F4C">
              <w:rPr>
                <w:rFonts w:ascii="Arial" w:hAnsi="Arial" w:cs="Arial"/>
                <w:sz w:val="20"/>
              </w:rPr>
              <w:t>Miktar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F3" w:rsidRPr="00B87F4C" w:rsidRDefault="000943F3" w:rsidP="00312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Birim Fiyat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F3" w:rsidRPr="00B87F4C" w:rsidRDefault="000943F3" w:rsidP="00312941">
            <w:pPr>
              <w:jc w:val="center"/>
              <w:rPr>
                <w:rFonts w:ascii="Arial" w:hAnsi="Arial" w:cs="Arial"/>
                <w:sz w:val="20"/>
              </w:rPr>
            </w:pPr>
            <w:r w:rsidRPr="00B87F4C">
              <w:rPr>
                <w:rFonts w:ascii="Arial" w:hAnsi="Arial" w:cs="Arial"/>
                <w:sz w:val="20"/>
              </w:rPr>
              <w:t>KDV Oranı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F3" w:rsidRPr="00B87F4C" w:rsidRDefault="000943F3" w:rsidP="00312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KDV’li Fiyat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F3" w:rsidRPr="00B87F4C" w:rsidRDefault="000943F3" w:rsidP="00312941">
            <w:pPr>
              <w:jc w:val="center"/>
              <w:rPr>
                <w:rFonts w:ascii="Arial" w:hAnsi="Arial" w:cs="Arial"/>
                <w:sz w:val="20"/>
              </w:rPr>
            </w:pPr>
            <w:r w:rsidRPr="00B87F4C">
              <w:rPr>
                <w:rFonts w:ascii="Arial" w:hAnsi="Arial" w:cs="Arial"/>
                <w:sz w:val="20"/>
              </w:rPr>
              <w:t>Tutar</w:t>
            </w:r>
          </w:p>
        </w:tc>
      </w:tr>
      <w:bookmarkEnd w:id="8"/>
    </w:tbl>
    <w:p w:rsidR="000943F3" w:rsidRDefault="000943F3" w:rsidP="000943F3">
      <w:pPr>
        <w:jc w:val="both"/>
        <w:rPr>
          <w:rFonts w:ascii="Arial" w:hAnsi="Arial" w:cs="Arial"/>
          <w:b/>
          <w:sz w:val="20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3"/>
        <w:gridCol w:w="567"/>
        <w:gridCol w:w="708"/>
        <w:gridCol w:w="851"/>
        <w:gridCol w:w="850"/>
        <w:gridCol w:w="993"/>
        <w:gridCol w:w="850"/>
      </w:tblGrid>
      <w:tr w:rsidR="000943F3" w:rsidRPr="00A96763" w:rsidTr="00C466DB">
        <w:trPr>
          <w:trHeight w:val="294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0943F3" w:rsidRPr="00940E56" w:rsidRDefault="000943F3" w:rsidP="00312941">
            <w:pPr>
              <w:rPr>
                <w:rFonts w:ascii="Arial" w:hAnsi="Arial" w:cs="Arial"/>
                <w:b/>
                <w:bCs/>
                <w:sz w:val="20"/>
              </w:rPr>
            </w:pPr>
            <w:bookmarkStart w:id="9" w:name="HizmetAlimi"/>
            <w:r>
              <w:rPr>
                <w:rFonts w:ascii="Arial" w:hAnsi="Arial" w:cs="Arial"/>
                <w:b/>
                <w:bCs/>
                <w:sz w:val="20"/>
              </w:rPr>
              <w:t>Hizmet Alımı</w:t>
            </w:r>
            <w:r w:rsidRPr="00940E56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C466DB" w:rsidRPr="00B87F4C" w:rsidTr="00C466DB">
        <w:trPr>
          <w:trHeight w:val="4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DB" w:rsidRPr="00B87F4C" w:rsidRDefault="00C466DB" w:rsidP="00312941">
            <w:pPr>
              <w:ind w:right="27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Ekonomik kod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DB" w:rsidRPr="00B87F4C" w:rsidRDefault="00C466DB" w:rsidP="00312941">
            <w:pPr>
              <w:ind w:right="27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Taşınır Kod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6DB" w:rsidRPr="00B87F4C" w:rsidRDefault="00C466DB" w:rsidP="00312941">
            <w:pPr>
              <w:ind w:right="274"/>
              <w:jc w:val="center"/>
              <w:rPr>
                <w:rFonts w:ascii="Arial" w:hAnsi="Arial" w:cs="Arial"/>
                <w:sz w:val="20"/>
              </w:rPr>
            </w:pPr>
            <w:r w:rsidRPr="00B87F4C">
              <w:rPr>
                <w:rFonts w:ascii="Arial" w:hAnsi="Arial" w:cs="Arial"/>
                <w:sz w:val="20"/>
              </w:rPr>
              <w:t>Tanımı/Adı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DB" w:rsidRPr="00B87F4C" w:rsidRDefault="00C466DB" w:rsidP="00312941">
            <w:pPr>
              <w:ind w:right="-7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Birim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6DB" w:rsidRPr="00B87F4C" w:rsidRDefault="00C466DB" w:rsidP="00312941">
            <w:pPr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B87F4C">
              <w:rPr>
                <w:rFonts w:ascii="Arial" w:hAnsi="Arial" w:cs="Arial"/>
                <w:sz w:val="20"/>
              </w:rPr>
              <w:t>Miktar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6DB" w:rsidRPr="00B87F4C" w:rsidRDefault="00C466DB" w:rsidP="00312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Birim Fiyat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DB" w:rsidRPr="00B87F4C" w:rsidRDefault="00C466DB" w:rsidP="00312941">
            <w:pPr>
              <w:jc w:val="center"/>
              <w:rPr>
                <w:rFonts w:ascii="Arial" w:hAnsi="Arial" w:cs="Arial"/>
                <w:sz w:val="20"/>
              </w:rPr>
            </w:pPr>
            <w:r w:rsidRPr="00B87F4C">
              <w:rPr>
                <w:rFonts w:ascii="Arial" w:hAnsi="Arial" w:cs="Arial"/>
                <w:sz w:val="20"/>
              </w:rPr>
              <w:t>KDV Oranı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DB" w:rsidRPr="00B87F4C" w:rsidRDefault="00C466DB" w:rsidP="00312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KDV’li Fiyat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DB" w:rsidRPr="00B87F4C" w:rsidRDefault="00C466DB" w:rsidP="00312941">
            <w:pPr>
              <w:jc w:val="center"/>
              <w:rPr>
                <w:rFonts w:ascii="Arial" w:hAnsi="Arial" w:cs="Arial"/>
                <w:sz w:val="20"/>
              </w:rPr>
            </w:pPr>
            <w:r w:rsidRPr="00B87F4C">
              <w:rPr>
                <w:rFonts w:ascii="Arial" w:hAnsi="Arial" w:cs="Arial"/>
                <w:sz w:val="20"/>
              </w:rPr>
              <w:t>Tutar</w:t>
            </w:r>
          </w:p>
        </w:tc>
      </w:tr>
      <w:bookmarkEnd w:id="9"/>
    </w:tbl>
    <w:p w:rsidR="000943F3" w:rsidRDefault="000943F3" w:rsidP="00E528E1">
      <w:pPr>
        <w:rPr>
          <w:b/>
          <w:szCs w:val="24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3"/>
        <w:gridCol w:w="567"/>
        <w:gridCol w:w="708"/>
        <w:gridCol w:w="851"/>
        <w:gridCol w:w="850"/>
        <w:gridCol w:w="993"/>
        <w:gridCol w:w="850"/>
      </w:tblGrid>
      <w:tr w:rsidR="00F1062B" w:rsidRPr="00A96763" w:rsidTr="00510343">
        <w:trPr>
          <w:trHeight w:val="294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1062B" w:rsidRPr="00940E56" w:rsidRDefault="00F1062B" w:rsidP="00510343">
            <w:pPr>
              <w:rPr>
                <w:rFonts w:ascii="Arial" w:hAnsi="Arial" w:cs="Arial"/>
                <w:b/>
                <w:bCs/>
                <w:sz w:val="20"/>
              </w:rPr>
            </w:pPr>
            <w:bookmarkStart w:id="10" w:name="YazilimAlimi"/>
            <w:r>
              <w:rPr>
                <w:rFonts w:ascii="Arial" w:hAnsi="Arial" w:cs="Arial"/>
                <w:b/>
                <w:bCs/>
                <w:sz w:val="20"/>
              </w:rPr>
              <w:t>Yazılım Alımı</w:t>
            </w:r>
            <w:r w:rsidRPr="00940E56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F1062B" w:rsidRPr="00B87F4C" w:rsidTr="00510343">
        <w:trPr>
          <w:trHeight w:val="4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2B" w:rsidRPr="00B87F4C" w:rsidRDefault="00F1062B" w:rsidP="00510343">
            <w:pPr>
              <w:ind w:right="27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Ekonomik kod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2B" w:rsidRPr="00B87F4C" w:rsidRDefault="00F1062B" w:rsidP="00510343">
            <w:pPr>
              <w:ind w:right="27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Taşınır Kod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62B" w:rsidRPr="00B87F4C" w:rsidRDefault="00F1062B" w:rsidP="00510343">
            <w:pPr>
              <w:ind w:right="274"/>
              <w:jc w:val="center"/>
              <w:rPr>
                <w:rFonts w:ascii="Arial" w:hAnsi="Arial" w:cs="Arial"/>
                <w:sz w:val="20"/>
              </w:rPr>
            </w:pPr>
            <w:r w:rsidRPr="00B87F4C">
              <w:rPr>
                <w:rFonts w:ascii="Arial" w:hAnsi="Arial" w:cs="Arial"/>
                <w:sz w:val="20"/>
              </w:rPr>
              <w:t>Tanımı/Adı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2B" w:rsidRPr="00B87F4C" w:rsidRDefault="00F1062B" w:rsidP="00510343">
            <w:pPr>
              <w:ind w:right="-7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Birim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62B" w:rsidRPr="00B87F4C" w:rsidRDefault="00F1062B" w:rsidP="00510343">
            <w:pPr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B87F4C">
              <w:rPr>
                <w:rFonts w:ascii="Arial" w:hAnsi="Arial" w:cs="Arial"/>
                <w:sz w:val="20"/>
              </w:rPr>
              <w:t>Miktar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62B" w:rsidRPr="00B87F4C" w:rsidRDefault="00F1062B" w:rsidP="0051034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Birim Fiyat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2B" w:rsidRPr="00B87F4C" w:rsidRDefault="00F1062B" w:rsidP="00510343">
            <w:pPr>
              <w:jc w:val="center"/>
              <w:rPr>
                <w:rFonts w:ascii="Arial" w:hAnsi="Arial" w:cs="Arial"/>
                <w:sz w:val="20"/>
              </w:rPr>
            </w:pPr>
            <w:r w:rsidRPr="00B87F4C">
              <w:rPr>
                <w:rFonts w:ascii="Arial" w:hAnsi="Arial" w:cs="Arial"/>
                <w:sz w:val="20"/>
              </w:rPr>
              <w:t>KDV Oranı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2B" w:rsidRPr="00B87F4C" w:rsidRDefault="00F1062B" w:rsidP="0051034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KDV’li Fiyat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2B" w:rsidRPr="00B87F4C" w:rsidRDefault="00F1062B" w:rsidP="00510343">
            <w:pPr>
              <w:jc w:val="center"/>
              <w:rPr>
                <w:rFonts w:ascii="Arial" w:hAnsi="Arial" w:cs="Arial"/>
                <w:sz w:val="20"/>
              </w:rPr>
            </w:pPr>
            <w:r w:rsidRPr="00B87F4C">
              <w:rPr>
                <w:rFonts w:ascii="Arial" w:hAnsi="Arial" w:cs="Arial"/>
                <w:sz w:val="20"/>
              </w:rPr>
              <w:t>Tutar</w:t>
            </w:r>
          </w:p>
        </w:tc>
      </w:tr>
      <w:bookmarkEnd w:id="10"/>
    </w:tbl>
    <w:p w:rsidR="00F1062B" w:rsidRDefault="00F1062B" w:rsidP="00E528E1">
      <w:pPr>
        <w:rPr>
          <w:b/>
          <w:szCs w:val="24"/>
        </w:rPr>
      </w:pPr>
    </w:p>
    <w:p w:rsidR="00DA51B7" w:rsidRDefault="00DA51B7" w:rsidP="00DA51B7">
      <w:pPr>
        <w:ind w:left="6372" w:firstLine="708"/>
        <w:rPr>
          <w:b/>
          <w:szCs w:val="24"/>
        </w:rPr>
      </w:pPr>
    </w:p>
    <w:p w:rsidR="00DA51B7" w:rsidRDefault="00DA51B7" w:rsidP="00DA51B7">
      <w:pPr>
        <w:ind w:left="6372" w:firstLine="708"/>
        <w:rPr>
          <w:b/>
          <w:szCs w:val="24"/>
        </w:rPr>
      </w:pPr>
    </w:p>
    <w:p w:rsidR="00C466DB" w:rsidRDefault="00C466DB" w:rsidP="00DA51B7">
      <w:pPr>
        <w:ind w:left="6372" w:firstLine="708"/>
        <w:rPr>
          <w:b/>
          <w:szCs w:val="24"/>
        </w:rPr>
      </w:pPr>
    </w:p>
    <w:p w:rsidR="00C466DB" w:rsidRDefault="00C466DB" w:rsidP="00DA51B7">
      <w:pPr>
        <w:ind w:left="6372" w:firstLine="708"/>
        <w:rPr>
          <w:b/>
          <w:szCs w:val="24"/>
        </w:rPr>
      </w:pPr>
    </w:p>
    <w:p w:rsidR="00777C2D" w:rsidRDefault="00777C2D" w:rsidP="00777C2D">
      <w:pPr>
        <w:ind w:left="4248" w:firstLine="708"/>
        <w:rPr>
          <w:b/>
          <w:szCs w:val="24"/>
        </w:rPr>
      </w:pPr>
      <w:r>
        <w:rPr>
          <w:b/>
          <w:szCs w:val="24"/>
        </w:rPr>
        <w:t>Proje Yürütücüsü</w:t>
      </w:r>
    </w:p>
    <w:p w:rsidR="00777C2D" w:rsidRDefault="00777C2D" w:rsidP="00777C2D">
      <w:pPr>
        <w:ind w:firstLine="708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Ünvanı, Adı ve Soyadı: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777C2D" w:rsidRDefault="00777C2D" w:rsidP="00777C2D">
      <w:pPr>
        <w:ind w:firstLine="708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&lt;txtUnvanAdSoyad&gt;</w:t>
      </w:r>
    </w:p>
    <w:p w:rsidR="00777C2D" w:rsidRDefault="00777C2D" w:rsidP="00777C2D">
      <w:pPr>
        <w:ind w:firstLine="708"/>
        <w:rPr>
          <w:b/>
          <w:szCs w:val="24"/>
        </w:rPr>
      </w:pPr>
    </w:p>
    <w:p w:rsidR="00777C2D" w:rsidRDefault="00777C2D" w:rsidP="00777C2D">
      <w:pPr>
        <w:ind w:firstLine="708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İmza:</w:t>
      </w:r>
    </w:p>
    <w:p w:rsidR="002A4279" w:rsidRDefault="002A4279" w:rsidP="001B549A">
      <w:pPr>
        <w:rPr>
          <w:b/>
          <w:szCs w:val="24"/>
        </w:rPr>
      </w:pPr>
    </w:p>
    <w:p w:rsidR="002A4279" w:rsidRDefault="002A4279" w:rsidP="001B549A">
      <w:pPr>
        <w:rPr>
          <w:b/>
          <w:szCs w:val="24"/>
        </w:rPr>
      </w:pPr>
    </w:p>
    <w:p w:rsidR="002A4279" w:rsidRDefault="002A4279" w:rsidP="001B549A">
      <w:pPr>
        <w:rPr>
          <w:b/>
          <w:szCs w:val="24"/>
        </w:rPr>
      </w:pPr>
    </w:p>
    <w:p w:rsidR="002A4279" w:rsidRDefault="002A4279" w:rsidP="001B549A">
      <w:pPr>
        <w:rPr>
          <w:b/>
          <w:szCs w:val="24"/>
        </w:rPr>
      </w:pPr>
    </w:p>
    <w:sectPr w:rsidR="002A4279" w:rsidSect="00016833">
      <w:headerReference w:type="default" r:id="rId8"/>
      <w:footerReference w:type="even" r:id="rId9"/>
      <w:footerReference w:type="default" r:id="rId10"/>
      <w:pgSz w:w="11906" w:h="16838" w:code="9"/>
      <w:pgMar w:top="1021" w:right="1191" w:bottom="1021" w:left="119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9B1" w:rsidRDefault="00AF29B1" w:rsidP="00B4590C">
      <w:r>
        <w:separator/>
      </w:r>
    </w:p>
  </w:endnote>
  <w:endnote w:type="continuationSeparator" w:id="0">
    <w:p w:rsidR="00AF29B1" w:rsidRDefault="00AF29B1" w:rsidP="00B4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295" w:rsidRDefault="00FC5295" w:rsidP="0054462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C5295" w:rsidRDefault="00FC5295" w:rsidP="000A510A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295" w:rsidRPr="000A510A" w:rsidRDefault="00FC5295" w:rsidP="00F05CD2">
    <w:pPr>
      <w:pStyle w:val="Altbilgi"/>
      <w:framePr w:w="541" w:h="331" w:hRule="exact" w:wrap="around" w:vAnchor="text" w:hAnchor="page" w:x="10591" w:y="7"/>
      <w:rPr>
        <w:rStyle w:val="SayfaNumaras"/>
        <w:sz w:val="20"/>
      </w:rPr>
    </w:pPr>
    <w:r w:rsidRPr="00BC289B">
      <w:rPr>
        <w:rStyle w:val="SayfaNumaras"/>
        <w:sz w:val="20"/>
      </w:rPr>
      <w:fldChar w:fldCharType="begin"/>
    </w:r>
    <w:r w:rsidRPr="00BC289B">
      <w:rPr>
        <w:rStyle w:val="SayfaNumaras"/>
        <w:sz w:val="20"/>
      </w:rPr>
      <w:instrText xml:space="preserve">PAGE  </w:instrText>
    </w:r>
    <w:r w:rsidRPr="00BC289B">
      <w:rPr>
        <w:rStyle w:val="SayfaNumaras"/>
        <w:sz w:val="20"/>
      </w:rPr>
      <w:fldChar w:fldCharType="separate"/>
    </w:r>
    <w:r w:rsidR="00084DF6">
      <w:rPr>
        <w:rStyle w:val="SayfaNumaras"/>
        <w:noProof/>
        <w:sz w:val="20"/>
      </w:rPr>
      <w:t>1</w:t>
    </w:r>
    <w:r w:rsidRPr="00BC289B">
      <w:rPr>
        <w:rStyle w:val="SayfaNumaras"/>
        <w:sz w:val="20"/>
      </w:rPr>
      <w:fldChar w:fldCharType="end"/>
    </w:r>
    <w:r w:rsidRPr="00BC289B">
      <w:rPr>
        <w:rStyle w:val="SayfaNumaras"/>
        <w:sz w:val="20"/>
      </w:rPr>
      <w:t>/</w:t>
    </w:r>
    <w:r w:rsidR="00BC289B" w:rsidRPr="00BC289B">
      <w:rPr>
        <w:sz w:val="20"/>
      </w:rPr>
      <w:fldChar w:fldCharType="begin"/>
    </w:r>
    <w:r w:rsidR="00BC289B" w:rsidRPr="00BC289B">
      <w:rPr>
        <w:sz w:val="20"/>
      </w:rPr>
      <w:instrText xml:space="preserve"> NUMPAGES   \* MERGEFORMAT </w:instrText>
    </w:r>
    <w:r w:rsidR="00BC289B" w:rsidRPr="00BC289B">
      <w:rPr>
        <w:sz w:val="20"/>
      </w:rPr>
      <w:fldChar w:fldCharType="separate"/>
    </w:r>
    <w:r w:rsidR="00084DF6">
      <w:rPr>
        <w:noProof/>
        <w:sz w:val="20"/>
      </w:rPr>
      <w:t>2</w:t>
    </w:r>
    <w:r w:rsidR="00BC289B" w:rsidRPr="00BC289B">
      <w:rPr>
        <w:sz w:val="20"/>
      </w:rPr>
      <w:fldChar w:fldCharType="end"/>
    </w:r>
  </w:p>
  <w:p w:rsidR="00FC5295" w:rsidRPr="00BC289B" w:rsidRDefault="00FC5295" w:rsidP="00616221">
    <w:pPr>
      <w:pStyle w:val="Altbilgi"/>
      <w:ind w:right="360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9B1" w:rsidRDefault="00AF29B1" w:rsidP="00B4590C">
      <w:r>
        <w:separator/>
      </w:r>
    </w:p>
  </w:footnote>
  <w:footnote w:type="continuationSeparator" w:id="0">
    <w:p w:rsidR="00AF29B1" w:rsidRDefault="00AF29B1" w:rsidP="00B45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295" w:rsidRPr="00616221" w:rsidRDefault="00FC5295" w:rsidP="00616221">
    <w:pPr>
      <w:pStyle w:val="stbilgi"/>
    </w:pPr>
    <w:r w:rsidRPr="0061622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60FAA"/>
    <w:multiLevelType w:val="hybridMultilevel"/>
    <w:tmpl w:val="1E029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F27"/>
    <w:multiLevelType w:val="hybridMultilevel"/>
    <w:tmpl w:val="AE78AE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o:allowoverlap="f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F6"/>
    <w:rsid w:val="00016833"/>
    <w:rsid w:val="00074DBA"/>
    <w:rsid w:val="00084DF6"/>
    <w:rsid w:val="000913B2"/>
    <w:rsid w:val="000943F3"/>
    <w:rsid w:val="000A510A"/>
    <w:rsid w:val="000D2F29"/>
    <w:rsid w:val="000D384D"/>
    <w:rsid w:val="000D7B9A"/>
    <w:rsid w:val="00107D48"/>
    <w:rsid w:val="0011469D"/>
    <w:rsid w:val="00123BB8"/>
    <w:rsid w:val="0012556E"/>
    <w:rsid w:val="0012707A"/>
    <w:rsid w:val="001276E6"/>
    <w:rsid w:val="00153938"/>
    <w:rsid w:val="0015666D"/>
    <w:rsid w:val="00167F7E"/>
    <w:rsid w:val="0017439B"/>
    <w:rsid w:val="00180DDD"/>
    <w:rsid w:val="001907D6"/>
    <w:rsid w:val="00194ABE"/>
    <w:rsid w:val="001B549A"/>
    <w:rsid w:val="001B62D9"/>
    <w:rsid w:val="001C23ED"/>
    <w:rsid w:val="001C6B98"/>
    <w:rsid w:val="001D0678"/>
    <w:rsid w:val="001D2A9C"/>
    <w:rsid w:val="001D7F11"/>
    <w:rsid w:val="001E21B0"/>
    <w:rsid w:val="001E4FD7"/>
    <w:rsid w:val="001E61F5"/>
    <w:rsid w:val="001F1E4B"/>
    <w:rsid w:val="00204EBC"/>
    <w:rsid w:val="00205D1F"/>
    <w:rsid w:val="00212B7A"/>
    <w:rsid w:val="002633C2"/>
    <w:rsid w:val="00267477"/>
    <w:rsid w:val="0027693D"/>
    <w:rsid w:val="00277AE9"/>
    <w:rsid w:val="00277DEF"/>
    <w:rsid w:val="002801C3"/>
    <w:rsid w:val="002A4279"/>
    <w:rsid w:val="00312941"/>
    <w:rsid w:val="003418AD"/>
    <w:rsid w:val="00344456"/>
    <w:rsid w:val="00375DA8"/>
    <w:rsid w:val="00376044"/>
    <w:rsid w:val="003A1E98"/>
    <w:rsid w:val="003B4725"/>
    <w:rsid w:val="003C6529"/>
    <w:rsid w:val="004207A1"/>
    <w:rsid w:val="004407BD"/>
    <w:rsid w:val="00452BF2"/>
    <w:rsid w:val="00461585"/>
    <w:rsid w:val="004665DF"/>
    <w:rsid w:val="00470A8E"/>
    <w:rsid w:val="004753A2"/>
    <w:rsid w:val="00481B43"/>
    <w:rsid w:val="004C10EF"/>
    <w:rsid w:val="005061DD"/>
    <w:rsid w:val="00510343"/>
    <w:rsid w:val="0052395B"/>
    <w:rsid w:val="00544624"/>
    <w:rsid w:val="00552E37"/>
    <w:rsid w:val="00564F72"/>
    <w:rsid w:val="005659B8"/>
    <w:rsid w:val="005664C7"/>
    <w:rsid w:val="005920AF"/>
    <w:rsid w:val="005A1DC5"/>
    <w:rsid w:val="005B6F9F"/>
    <w:rsid w:val="005C3CFB"/>
    <w:rsid w:val="005C48C2"/>
    <w:rsid w:val="005D4627"/>
    <w:rsid w:val="005D4BF5"/>
    <w:rsid w:val="005E4CBB"/>
    <w:rsid w:val="005E615E"/>
    <w:rsid w:val="00616221"/>
    <w:rsid w:val="00632F2B"/>
    <w:rsid w:val="006341FA"/>
    <w:rsid w:val="00641393"/>
    <w:rsid w:val="0068035F"/>
    <w:rsid w:val="00686986"/>
    <w:rsid w:val="006911EB"/>
    <w:rsid w:val="0069596B"/>
    <w:rsid w:val="006B15CD"/>
    <w:rsid w:val="006C29B0"/>
    <w:rsid w:val="006C7ED6"/>
    <w:rsid w:val="006D71D1"/>
    <w:rsid w:val="0070054D"/>
    <w:rsid w:val="00703DDD"/>
    <w:rsid w:val="00716106"/>
    <w:rsid w:val="00723275"/>
    <w:rsid w:val="007440F2"/>
    <w:rsid w:val="00765BCB"/>
    <w:rsid w:val="00777C2D"/>
    <w:rsid w:val="00780999"/>
    <w:rsid w:val="0079203F"/>
    <w:rsid w:val="008416BC"/>
    <w:rsid w:val="00847CF3"/>
    <w:rsid w:val="00863764"/>
    <w:rsid w:val="00885E8A"/>
    <w:rsid w:val="008B4177"/>
    <w:rsid w:val="008C3559"/>
    <w:rsid w:val="00907054"/>
    <w:rsid w:val="0092411C"/>
    <w:rsid w:val="00926659"/>
    <w:rsid w:val="0093502A"/>
    <w:rsid w:val="00990AB7"/>
    <w:rsid w:val="009B5885"/>
    <w:rsid w:val="009C2E0A"/>
    <w:rsid w:val="00A1125D"/>
    <w:rsid w:val="00A33751"/>
    <w:rsid w:val="00A436EF"/>
    <w:rsid w:val="00A54E64"/>
    <w:rsid w:val="00A839C8"/>
    <w:rsid w:val="00AE5C71"/>
    <w:rsid w:val="00AE753E"/>
    <w:rsid w:val="00AF16AD"/>
    <w:rsid w:val="00AF29B1"/>
    <w:rsid w:val="00B02621"/>
    <w:rsid w:val="00B060BB"/>
    <w:rsid w:val="00B069A7"/>
    <w:rsid w:val="00B1657E"/>
    <w:rsid w:val="00B324C9"/>
    <w:rsid w:val="00B33F1E"/>
    <w:rsid w:val="00B4590C"/>
    <w:rsid w:val="00B55151"/>
    <w:rsid w:val="00B576BB"/>
    <w:rsid w:val="00B608D1"/>
    <w:rsid w:val="00BB2FD1"/>
    <w:rsid w:val="00BC108B"/>
    <w:rsid w:val="00BC289B"/>
    <w:rsid w:val="00BD3B1E"/>
    <w:rsid w:val="00BE21B2"/>
    <w:rsid w:val="00BE3E4D"/>
    <w:rsid w:val="00C05D9E"/>
    <w:rsid w:val="00C16F91"/>
    <w:rsid w:val="00C17FD4"/>
    <w:rsid w:val="00C269E4"/>
    <w:rsid w:val="00C43D1C"/>
    <w:rsid w:val="00C46073"/>
    <w:rsid w:val="00C466DB"/>
    <w:rsid w:val="00C54553"/>
    <w:rsid w:val="00C76D53"/>
    <w:rsid w:val="00C84344"/>
    <w:rsid w:val="00CB253A"/>
    <w:rsid w:val="00CB48C0"/>
    <w:rsid w:val="00CC4222"/>
    <w:rsid w:val="00CE444C"/>
    <w:rsid w:val="00CE7D5F"/>
    <w:rsid w:val="00D05E98"/>
    <w:rsid w:val="00D84808"/>
    <w:rsid w:val="00D913D9"/>
    <w:rsid w:val="00DA51B7"/>
    <w:rsid w:val="00DC4CE7"/>
    <w:rsid w:val="00DF27FC"/>
    <w:rsid w:val="00E07042"/>
    <w:rsid w:val="00E07F6E"/>
    <w:rsid w:val="00E123C2"/>
    <w:rsid w:val="00E33938"/>
    <w:rsid w:val="00E40D41"/>
    <w:rsid w:val="00E528E1"/>
    <w:rsid w:val="00E5679F"/>
    <w:rsid w:val="00E73EB3"/>
    <w:rsid w:val="00E8172C"/>
    <w:rsid w:val="00E839A4"/>
    <w:rsid w:val="00E91796"/>
    <w:rsid w:val="00ED4A80"/>
    <w:rsid w:val="00ED579C"/>
    <w:rsid w:val="00EE109B"/>
    <w:rsid w:val="00F00327"/>
    <w:rsid w:val="00F05CD2"/>
    <w:rsid w:val="00F1062B"/>
    <w:rsid w:val="00F10FA9"/>
    <w:rsid w:val="00F33EC8"/>
    <w:rsid w:val="00F4621B"/>
    <w:rsid w:val="00F56249"/>
    <w:rsid w:val="00F62EFA"/>
    <w:rsid w:val="00F74283"/>
    <w:rsid w:val="00F82A2A"/>
    <w:rsid w:val="00FC2AA6"/>
    <w:rsid w:val="00FC5295"/>
    <w:rsid w:val="00FD5D0D"/>
    <w:rsid w:val="00FE67EB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chartTrackingRefBased/>
  <w15:docId w15:val="{583DD205-8E95-4673-BC02-A9E068BA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FC2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B4590C"/>
    <w:pPr>
      <w:tabs>
        <w:tab w:val="center" w:pos="4680"/>
        <w:tab w:val="right" w:pos="9360"/>
      </w:tabs>
    </w:pPr>
  </w:style>
  <w:style w:type="character" w:customStyle="1" w:styleId="stbilgiChar">
    <w:name w:val="Üstbilgi Char"/>
    <w:link w:val="stbilgi"/>
    <w:rsid w:val="00B4590C"/>
    <w:rPr>
      <w:sz w:val="24"/>
      <w:lang w:val="tr-TR" w:eastAsia="tr-TR"/>
    </w:rPr>
  </w:style>
  <w:style w:type="paragraph" w:styleId="Altbilgi">
    <w:name w:val="footer"/>
    <w:basedOn w:val="Normal"/>
    <w:link w:val="AltbilgiChar"/>
    <w:rsid w:val="00B4590C"/>
    <w:pPr>
      <w:tabs>
        <w:tab w:val="center" w:pos="4680"/>
        <w:tab w:val="right" w:pos="9360"/>
      </w:tabs>
    </w:pPr>
  </w:style>
  <w:style w:type="character" w:customStyle="1" w:styleId="AltbilgiChar">
    <w:name w:val="Altbilgi Char"/>
    <w:link w:val="Altbilgi"/>
    <w:rsid w:val="00B4590C"/>
    <w:rPr>
      <w:sz w:val="24"/>
      <w:lang w:val="tr-TR" w:eastAsia="tr-TR"/>
    </w:rPr>
  </w:style>
  <w:style w:type="character" w:styleId="SayfaNumaras">
    <w:name w:val="page number"/>
    <w:basedOn w:val="VarsaylanParagrafYazTipi"/>
    <w:rsid w:val="000A510A"/>
  </w:style>
  <w:style w:type="paragraph" w:styleId="BalonMetni">
    <w:name w:val="Balloon Text"/>
    <w:basedOn w:val="Normal"/>
    <w:link w:val="BalonMetniChar"/>
    <w:rsid w:val="005D4B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5D4BF5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6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an\AppData\Local\Temp\Rar$DIa10012.7422\EkButce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E399F-2B09-4F0D-898B-EC2AC834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EkButce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SDU BAP Gelisme Raporu_19 Temmuz 2010</vt:lpstr>
      <vt:lpstr>SDU BAP Gelisme Raporu_19 Temmuz 2010</vt:lpstr>
    </vt:vector>
  </TitlesOfParts>
  <Company>SDU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SDU BAP Gelisme Raporu_19 Temmuz 2010</dc:title>
  <dc:subject>SDU, Isparta</dc:subject>
  <dc:creator>hasan</dc:creator>
  <cp:keywords/>
  <cp:lastModifiedBy>hasan şimşek</cp:lastModifiedBy>
  <cp:revision>1</cp:revision>
  <cp:lastPrinted>2011-10-19T14:23:00Z</cp:lastPrinted>
  <dcterms:created xsi:type="dcterms:W3CDTF">2019-09-24T10:56:00Z</dcterms:created>
  <dcterms:modified xsi:type="dcterms:W3CDTF">2019-09-24T10:57:00Z</dcterms:modified>
</cp:coreProperties>
</file>