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C4" w:rsidRDefault="005B5A80" w:rsidP="00681DC4">
      <w:pPr>
        <w:jc w:val="center"/>
      </w:pPr>
      <w:r w:rsidRPr="00BB7940">
        <w:rPr>
          <w:b/>
          <w:noProof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477520" cy="335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DC4" w:rsidRDefault="00681DC4" w:rsidP="00681DC4">
                            <w:pPr>
                              <w:jc w:val="right"/>
                            </w:pPr>
                            <w:bookmarkStart w:id="0" w:name="Logo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.9pt;width:37.6pt;height:26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" strokecolor="white">
                <v:textbox>
                  <w:txbxContent>
                    <w:p w:rsidR="00681DC4" w:rsidRDefault="00681DC4" w:rsidP="00681DC4">
                      <w:pPr>
                        <w:jc w:val="right"/>
                      </w:pPr>
                      <w:bookmarkStart w:id="1" w:name="Logo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81DC4" w:rsidRDefault="00681DC4" w:rsidP="00681DC4">
      <w:pPr>
        <w:jc w:val="center"/>
      </w:pPr>
    </w:p>
    <w:p w:rsidR="00681DC4" w:rsidRDefault="00681DC4" w:rsidP="00681DC4">
      <w:pPr>
        <w:ind w:left="6372" w:firstLine="708"/>
        <w:rPr>
          <w:sz w:val="24"/>
          <w:szCs w:val="24"/>
        </w:rPr>
      </w:pPr>
    </w:p>
    <w:p w:rsidR="00E941C3" w:rsidRDefault="00E941C3" w:rsidP="00681DC4">
      <w:pPr>
        <w:ind w:left="6372" w:firstLine="708"/>
        <w:rPr>
          <w:sz w:val="24"/>
          <w:szCs w:val="24"/>
        </w:rPr>
      </w:pPr>
    </w:p>
    <w:p w:rsidR="00E941C3" w:rsidRDefault="00E941C3" w:rsidP="00681DC4">
      <w:pPr>
        <w:ind w:left="6372" w:firstLine="708"/>
        <w:rPr>
          <w:sz w:val="24"/>
          <w:szCs w:val="24"/>
        </w:rPr>
      </w:pPr>
    </w:p>
    <w:p w:rsidR="009C4A79" w:rsidRPr="000103CA" w:rsidRDefault="008418BB" w:rsidP="007B6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BİLİMSEL ARAŞTIRMA PROJELERİ</w:t>
      </w:r>
      <w:r w:rsidR="00824969">
        <w:rPr>
          <w:b/>
          <w:sz w:val="24"/>
          <w:szCs w:val="24"/>
        </w:rPr>
        <w:t xml:space="preserve"> KOORDİNASYON</w:t>
      </w:r>
      <w:r>
        <w:rPr>
          <w:b/>
          <w:sz w:val="24"/>
          <w:szCs w:val="24"/>
        </w:rPr>
        <w:t xml:space="preserve"> BİRİMİ</w:t>
      </w:r>
    </w:p>
    <w:p w:rsidR="009C4A79" w:rsidRDefault="00DA5F14" w:rsidP="007B6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</w:t>
      </w:r>
      <w:r w:rsidR="007B6938">
        <w:rPr>
          <w:b/>
          <w:sz w:val="24"/>
          <w:szCs w:val="24"/>
        </w:rPr>
        <w:t xml:space="preserve"> RAPORU DEĞERLENDİRME</w:t>
      </w:r>
      <w:r w:rsidR="009C4A79" w:rsidRPr="000103CA">
        <w:rPr>
          <w:b/>
          <w:sz w:val="24"/>
          <w:szCs w:val="24"/>
        </w:rPr>
        <w:t xml:space="preserve"> FORMU</w:t>
      </w:r>
      <w:bookmarkStart w:id="2" w:name="_GoBack"/>
      <w:bookmarkEnd w:id="2"/>
    </w:p>
    <w:p w:rsidR="003E74A6" w:rsidRPr="000103CA" w:rsidRDefault="003E74A6" w:rsidP="007B6938">
      <w:pPr>
        <w:jc w:val="center"/>
        <w:rPr>
          <w:b/>
          <w:sz w:val="24"/>
          <w:szCs w:val="24"/>
        </w:rPr>
      </w:pPr>
    </w:p>
    <w:tbl>
      <w:tblPr>
        <w:tblW w:w="106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449"/>
        <w:gridCol w:w="3340"/>
      </w:tblGrid>
      <w:tr w:rsidR="009C4A79" w:rsidRPr="000103CA" w:rsidTr="0008607E">
        <w:tblPrEx>
          <w:tblCellMar>
            <w:top w:w="0" w:type="dxa"/>
            <w:bottom w:w="0" w:type="dxa"/>
          </w:tblCellMar>
        </w:tblPrEx>
        <w:trPr>
          <w:trHeight w:val="9724"/>
        </w:trPr>
        <w:tc>
          <w:tcPr>
            <w:tcW w:w="10687" w:type="dxa"/>
            <w:gridSpan w:val="3"/>
          </w:tcPr>
          <w:p w:rsidR="00663EB9" w:rsidRDefault="00663EB9">
            <w:pPr>
              <w:rPr>
                <w:b/>
                <w:caps/>
                <w:sz w:val="22"/>
                <w:szCs w:val="22"/>
              </w:rPr>
            </w:pPr>
            <w:bookmarkStart w:id="3" w:name="anaTablo"/>
          </w:p>
          <w:p w:rsidR="00663EB9" w:rsidRDefault="009C4A79">
            <w:pPr>
              <w:rPr>
                <w:sz w:val="22"/>
                <w:szCs w:val="22"/>
              </w:rPr>
            </w:pPr>
            <w:r w:rsidRPr="00B84884">
              <w:rPr>
                <w:b/>
                <w:caps/>
                <w:sz w:val="22"/>
                <w:szCs w:val="22"/>
              </w:rPr>
              <w:t>Proje Başlığı:</w:t>
            </w:r>
            <w:r w:rsidR="00B84884" w:rsidRPr="00B84884">
              <w:rPr>
                <w:sz w:val="22"/>
                <w:szCs w:val="22"/>
              </w:rPr>
              <w:t xml:space="preserve"> </w:t>
            </w:r>
            <w:r w:rsidR="00350F89">
              <w:rPr>
                <w:sz w:val="24"/>
                <w:szCs w:val="24"/>
              </w:rPr>
              <w:t xml:space="preserve"> </w:t>
            </w:r>
            <w:r w:rsidR="0061572A" w:rsidRPr="004B5DC3">
              <w:rPr>
                <w:sz w:val="24"/>
                <w:szCs w:val="24"/>
              </w:rPr>
              <w:t>&lt;</w:t>
            </w:r>
            <w:r w:rsidR="0061572A">
              <w:rPr>
                <w:sz w:val="24"/>
                <w:szCs w:val="24"/>
              </w:rPr>
              <w:t>txtProjeBaslik</w:t>
            </w:r>
            <w:r w:rsidR="0061572A" w:rsidRPr="004B5DC3">
              <w:rPr>
                <w:sz w:val="24"/>
                <w:szCs w:val="24"/>
              </w:rPr>
              <w:t>&gt;</w:t>
            </w:r>
          </w:p>
          <w:p w:rsidR="00262031" w:rsidRPr="00B84884" w:rsidRDefault="00262031">
            <w:pPr>
              <w:rPr>
                <w:b/>
                <w:sz w:val="22"/>
                <w:szCs w:val="22"/>
              </w:rPr>
            </w:pPr>
          </w:p>
          <w:p w:rsidR="009C4A79" w:rsidRPr="00B84884" w:rsidRDefault="009C4A79" w:rsidP="00B84884">
            <w:pPr>
              <w:rPr>
                <w:b/>
                <w:caps/>
                <w:sz w:val="22"/>
                <w:szCs w:val="22"/>
              </w:rPr>
            </w:pPr>
            <w:r w:rsidRPr="00B84884">
              <w:rPr>
                <w:b/>
                <w:caps/>
                <w:sz w:val="22"/>
                <w:szCs w:val="22"/>
              </w:rPr>
              <w:t>Yürütücüsü:</w:t>
            </w:r>
            <w:r w:rsidR="00B84884" w:rsidRPr="00B84884">
              <w:rPr>
                <w:sz w:val="22"/>
                <w:szCs w:val="22"/>
              </w:rPr>
              <w:t xml:space="preserve"> </w:t>
            </w:r>
            <w:r w:rsidR="00EA2DEA" w:rsidRPr="004B5DC3">
              <w:rPr>
                <w:sz w:val="24"/>
                <w:szCs w:val="24"/>
              </w:rPr>
              <w:t>&lt;</w:t>
            </w:r>
            <w:r w:rsidR="00EA2DEA">
              <w:rPr>
                <w:sz w:val="24"/>
                <w:szCs w:val="24"/>
              </w:rPr>
              <w:t>txtYurutucu</w:t>
            </w:r>
            <w:r w:rsidR="00EA2DEA" w:rsidRPr="004B5DC3">
              <w:rPr>
                <w:sz w:val="24"/>
                <w:szCs w:val="24"/>
              </w:rPr>
              <w:t>&gt;</w:t>
            </w:r>
          </w:p>
          <w:p w:rsidR="009C4A79" w:rsidRPr="00B84884" w:rsidRDefault="009C4A79">
            <w:pPr>
              <w:rPr>
                <w:b/>
                <w:sz w:val="22"/>
                <w:szCs w:val="22"/>
              </w:rPr>
            </w:pPr>
          </w:p>
          <w:p w:rsidR="009C4A79" w:rsidRPr="00B84884" w:rsidRDefault="009C4A79">
            <w:pPr>
              <w:rPr>
                <w:b/>
                <w:sz w:val="22"/>
                <w:szCs w:val="22"/>
              </w:rPr>
            </w:pPr>
            <w:r w:rsidRPr="00B84884">
              <w:rPr>
                <w:b/>
                <w:sz w:val="22"/>
                <w:szCs w:val="22"/>
              </w:rPr>
              <w:t>Aşağıdaki ölçekten yararlanarak</w:t>
            </w:r>
            <w:r w:rsidR="001E3AEE" w:rsidRPr="00B84884">
              <w:rPr>
                <w:b/>
                <w:sz w:val="22"/>
                <w:szCs w:val="22"/>
              </w:rPr>
              <w:t xml:space="preserve"> soruları yanıtlayabilirsiniz. İlgisiz</w:t>
            </w:r>
            <w:r w:rsidRPr="00B84884">
              <w:rPr>
                <w:b/>
                <w:sz w:val="22"/>
                <w:szCs w:val="22"/>
              </w:rPr>
              <w:t xml:space="preserve"> soruları yanıtsız</w:t>
            </w:r>
            <w:r w:rsidR="001E3AEE" w:rsidRPr="00B84884">
              <w:rPr>
                <w:b/>
                <w:sz w:val="22"/>
                <w:szCs w:val="22"/>
              </w:rPr>
              <w:t xml:space="preserve"> b</w:t>
            </w:r>
            <w:r w:rsidRPr="00B84884">
              <w:rPr>
                <w:b/>
                <w:sz w:val="22"/>
                <w:szCs w:val="22"/>
              </w:rPr>
              <w:t>ırakabilirisiniz.</w:t>
            </w:r>
          </w:p>
          <w:p w:rsidR="009C4A79" w:rsidRPr="00B84884" w:rsidRDefault="009C4A79">
            <w:pPr>
              <w:rPr>
                <w:b/>
                <w:sz w:val="22"/>
                <w:szCs w:val="22"/>
              </w:rPr>
            </w:pPr>
          </w:p>
          <w:p w:rsidR="009C4A79" w:rsidRPr="00B84884" w:rsidRDefault="009C4A79">
            <w:pPr>
              <w:rPr>
                <w:b/>
                <w:sz w:val="22"/>
                <w:szCs w:val="22"/>
              </w:rPr>
            </w:pPr>
            <w:r w:rsidRPr="00B84884">
              <w:rPr>
                <w:b/>
                <w:sz w:val="22"/>
                <w:szCs w:val="22"/>
              </w:rPr>
              <w:t xml:space="preserve">1. </w:t>
            </w:r>
            <w:r w:rsidR="00FE311A" w:rsidRPr="00B84884">
              <w:rPr>
                <w:b/>
                <w:sz w:val="22"/>
                <w:szCs w:val="22"/>
              </w:rPr>
              <w:t xml:space="preserve">Çok Yetersiz </w:t>
            </w:r>
            <w:r w:rsidRPr="00B84884">
              <w:rPr>
                <w:b/>
                <w:sz w:val="22"/>
                <w:szCs w:val="22"/>
              </w:rPr>
              <w:t xml:space="preserve">                2. </w:t>
            </w:r>
            <w:r w:rsidR="001645E3" w:rsidRPr="00B84884">
              <w:rPr>
                <w:b/>
                <w:sz w:val="22"/>
                <w:szCs w:val="22"/>
              </w:rPr>
              <w:t>Kötü</w:t>
            </w:r>
            <w:r w:rsidRPr="00B84884">
              <w:rPr>
                <w:b/>
                <w:sz w:val="22"/>
                <w:szCs w:val="22"/>
              </w:rPr>
              <w:t xml:space="preserve">                          3. Orta                      4. İyi                           5. Çok iyi </w:t>
            </w:r>
          </w:p>
          <w:p w:rsidR="009C4A79" w:rsidRPr="00B84884" w:rsidRDefault="009C4A79">
            <w:pPr>
              <w:rPr>
                <w:b/>
                <w:sz w:val="22"/>
                <w:szCs w:val="22"/>
              </w:rPr>
            </w:pPr>
          </w:p>
          <w:p w:rsidR="009C4A79" w:rsidRPr="00B84884" w:rsidRDefault="009C4A79">
            <w:pPr>
              <w:rPr>
                <w:b/>
                <w:sz w:val="22"/>
                <w:szCs w:val="22"/>
              </w:rPr>
            </w:pPr>
            <w:r w:rsidRPr="00B84884">
              <w:rPr>
                <w:b/>
                <w:sz w:val="22"/>
                <w:szCs w:val="22"/>
              </w:rPr>
              <w:t xml:space="preserve">“Evet” veya  “Hayır”  yanıtı vermek gerekiyorsa. 1 “Hayır”   5 “Evet”  karşılığı olarak kullanılabilir. </w:t>
            </w:r>
          </w:p>
          <w:p w:rsidR="0008607E" w:rsidRDefault="0008607E" w:rsidP="0008607E">
            <w:pPr>
              <w:rPr>
                <w:b/>
                <w:sz w:val="22"/>
                <w:szCs w:val="22"/>
              </w:rPr>
            </w:pPr>
          </w:p>
          <w:p w:rsidR="00BA7EE1" w:rsidRPr="00BA7EE1" w:rsidRDefault="00BA7EE1" w:rsidP="0008607E">
            <w:pPr>
              <w:rPr>
                <w:b/>
                <w:sz w:val="22"/>
                <w:szCs w:val="22"/>
                <w:u w:val="single"/>
              </w:rPr>
            </w:pPr>
          </w:p>
          <w:tbl>
            <w:tblPr>
              <w:tblW w:w="10326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5"/>
              <w:gridCol w:w="1560"/>
              <w:gridCol w:w="708"/>
              <w:gridCol w:w="709"/>
              <w:gridCol w:w="585"/>
              <w:gridCol w:w="1589"/>
            </w:tblGrid>
            <w:tr w:rsidR="008F1C7F" w:rsidRPr="006C6289" w:rsidTr="00771F86">
              <w:trPr>
                <w:trHeight w:val="567"/>
              </w:trPr>
              <w:tc>
                <w:tcPr>
                  <w:tcW w:w="5175" w:type="dxa"/>
                  <w:shd w:val="clear" w:color="auto" w:fill="auto"/>
                </w:tcPr>
                <w:p w:rsidR="008F1C7F" w:rsidRPr="00B84884" w:rsidRDefault="008F1C7F" w:rsidP="00C17E5B">
                  <w:pPr>
                    <w:rPr>
                      <w:b/>
                      <w:sz w:val="22"/>
                      <w:szCs w:val="22"/>
                    </w:rPr>
                  </w:pPr>
                  <w:bookmarkStart w:id="4" w:name="DegerlendirmeKriterleri"/>
                  <w:r w:rsidRPr="00B84884">
                    <w:rPr>
                      <w:b/>
                      <w:sz w:val="22"/>
                      <w:szCs w:val="22"/>
                    </w:rPr>
                    <w:t xml:space="preserve">GELİŞME RAPORU ÇERÇEVESİNCE </w:t>
                  </w:r>
                </w:p>
                <w:p w:rsidR="008F1C7F" w:rsidRPr="00B84884" w:rsidRDefault="008F1C7F" w:rsidP="00C17E5B">
                  <w:pPr>
                    <w:rPr>
                      <w:b/>
                      <w:sz w:val="22"/>
                      <w:szCs w:val="22"/>
                    </w:rPr>
                  </w:pPr>
                  <w:r w:rsidRPr="00B84884">
                    <w:rPr>
                      <w:b/>
                      <w:sz w:val="22"/>
                      <w:szCs w:val="22"/>
                    </w:rPr>
                    <w:t>YAPILAN DEĞERLENDİRME :</w:t>
                  </w:r>
                </w:p>
                <w:p w:rsidR="008F1C7F" w:rsidRPr="00B4007E" w:rsidRDefault="008F1C7F" w:rsidP="00C17E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8F1C7F" w:rsidRPr="00B4007E" w:rsidRDefault="008F1C7F" w:rsidP="00C17E5B">
                  <w:pPr>
                    <w:jc w:val="center"/>
                    <w:rPr>
                      <w:b/>
                    </w:rPr>
                  </w:pPr>
                  <w:r w:rsidRPr="00B84884">
                    <w:rPr>
                      <w:b/>
                      <w:sz w:val="22"/>
                      <w:szCs w:val="22"/>
                      <w:u w:val="single"/>
                    </w:rPr>
                    <w:t>Çok Yetersiz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8F1C7F" w:rsidRPr="00B4007E" w:rsidRDefault="008F1C7F" w:rsidP="00C17E5B">
                  <w:pPr>
                    <w:jc w:val="center"/>
                    <w:rPr>
                      <w:b/>
                    </w:rPr>
                  </w:pPr>
                  <w:r w:rsidRPr="00B84884">
                    <w:rPr>
                      <w:b/>
                      <w:sz w:val="22"/>
                      <w:szCs w:val="22"/>
                      <w:u w:val="single"/>
                    </w:rPr>
                    <w:t>Kötü</w:t>
                  </w:r>
                </w:p>
              </w:tc>
              <w:tc>
                <w:tcPr>
                  <w:tcW w:w="709" w:type="dxa"/>
                </w:tcPr>
                <w:p w:rsidR="008F1C7F" w:rsidRPr="00B4007E" w:rsidRDefault="008F1C7F" w:rsidP="00C17E5B">
                  <w:pPr>
                    <w:jc w:val="center"/>
                    <w:rPr>
                      <w:b/>
                    </w:rPr>
                  </w:pPr>
                  <w:r w:rsidRPr="00B84884">
                    <w:rPr>
                      <w:b/>
                      <w:sz w:val="22"/>
                      <w:szCs w:val="22"/>
                      <w:u w:val="single"/>
                    </w:rPr>
                    <w:t>Orta</w:t>
                  </w:r>
                </w:p>
              </w:tc>
              <w:tc>
                <w:tcPr>
                  <w:tcW w:w="585" w:type="dxa"/>
                </w:tcPr>
                <w:p w:rsidR="008F1C7F" w:rsidRPr="00B4007E" w:rsidRDefault="008F1C7F" w:rsidP="00C17E5B">
                  <w:pPr>
                    <w:jc w:val="center"/>
                    <w:rPr>
                      <w:b/>
                    </w:rPr>
                  </w:pPr>
                  <w:r w:rsidRPr="00B84884">
                    <w:rPr>
                      <w:b/>
                      <w:sz w:val="22"/>
                      <w:szCs w:val="22"/>
                      <w:u w:val="single"/>
                    </w:rPr>
                    <w:t>İyi</w:t>
                  </w:r>
                </w:p>
              </w:tc>
              <w:tc>
                <w:tcPr>
                  <w:tcW w:w="1589" w:type="dxa"/>
                </w:tcPr>
                <w:p w:rsidR="008F1C7F" w:rsidRPr="00B4007E" w:rsidRDefault="008F1C7F" w:rsidP="00C17E5B">
                  <w:pPr>
                    <w:jc w:val="center"/>
                    <w:rPr>
                      <w:b/>
                    </w:rPr>
                  </w:pPr>
                  <w:r w:rsidRPr="00B84884">
                    <w:rPr>
                      <w:b/>
                      <w:sz w:val="22"/>
                      <w:szCs w:val="22"/>
                      <w:u w:val="single"/>
                    </w:rPr>
                    <w:t>Çok iyi</w:t>
                  </w:r>
                </w:p>
              </w:tc>
            </w:tr>
            <w:tr w:rsidR="008F1C7F" w:rsidRPr="006C6289" w:rsidTr="00771F86">
              <w:trPr>
                <w:trHeight w:val="418"/>
              </w:trPr>
              <w:tc>
                <w:tcPr>
                  <w:tcW w:w="5175" w:type="dxa"/>
                  <w:shd w:val="clear" w:color="auto" w:fill="auto"/>
                  <w:vAlign w:val="center"/>
                </w:tcPr>
                <w:p w:rsidR="008F1C7F" w:rsidRPr="006C6289" w:rsidRDefault="008F1C7F" w:rsidP="00C17E5B"/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709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585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1589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</w:tr>
            <w:tr w:rsidR="008F1C7F" w:rsidRPr="006C6289" w:rsidTr="00771F86">
              <w:trPr>
                <w:trHeight w:val="408"/>
              </w:trPr>
              <w:tc>
                <w:tcPr>
                  <w:tcW w:w="5175" w:type="dxa"/>
                  <w:shd w:val="clear" w:color="auto" w:fill="auto"/>
                  <w:vAlign w:val="center"/>
                </w:tcPr>
                <w:p w:rsidR="008F1C7F" w:rsidRPr="006C6289" w:rsidRDefault="008F1C7F" w:rsidP="00C17E5B"/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709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585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1589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</w:tr>
            <w:tr w:rsidR="008F1C7F" w:rsidRPr="006C6289" w:rsidTr="00771F86">
              <w:trPr>
                <w:trHeight w:val="414"/>
              </w:trPr>
              <w:tc>
                <w:tcPr>
                  <w:tcW w:w="5175" w:type="dxa"/>
                  <w:shd w:val="clear" w:color="auto" w:fill="auto"/>
                  <w:vAlign w:val="center"/>
                </w:tcPr>
                <w:p w:rsidR="008F1C7F" w:rsidRPr="006C6289" w:rsidRDefault="008F1C7F" w:rsidP="00C17E5B"/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709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585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1589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</w:tr>
            <w:tr w:rsidR="008F1C7F" w:rsidRPr="006C6289" w:rsidTr="00771F86">
              <w:trPr>
                <w:trHeight w:val="358"/>
              </w:trPr>
              <w:tc>
                <w:tcPr>
                  <w:tcW w:w="5175" w:type="dxa"/>
                  <w:shd w:val="clear" w:color="auto" w:fill="auto"/>
                  <w:vAlign w:val="center"/>
                </w:tcPr>
                <w:p w:rsidR="008F1C7F" w:rsidRPr="006C6289" w:rsidRDefault="008F1C7F" w:rsidP="00C17E5B"/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709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585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  <w:tc>
                <w:tcPr>
                  <w:tcW w:w="1589" w:type="dxa"/>
                  <w:vAlign w:val="center"/>
                </w:tcPr>
                <w:p w:rsidR="008F1C7F" w:rsidRPr="006C6289" w:rsidRDefault="008F1C7F" w:rsidP="00771F86">
                  <w:pPr>
                    <w:jc w:val="center"/>
                  </w:pPr>
                </w:p>
              </w:tc>
            </w:tr>
            <w:tr w:rsidR="008F1C7F" w:rsidRPr="006C6289" w:rsidTr="00771F86">
              <w:trPr>
                <w:trHeight w:val="186"/>
              </w:trPr>
              <w:tc>
                <w:tcPr>
                  <w:tcW w:w="5175" w:type="dxa"/>
                  <w:shd w:val="clear" w:color="auto" w:fill="auto"/>
                  <w:vAlign w:val="center"/>
                </w:tcPr>
                <w:p w:rsidR="008F1C7F" w:rsidRPr="006C6289" w:rsidRDefault="008F1C7F" w:rsidP="00C17E5B"/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F1C7F" w:rsidRPr="006C6289" w:rsidRDefault="008F1C7F" w:rsidP="00C17E5B"/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8F1C7F" w:rsidRPr="006C6289" w:rsidRDefault="008F1C7F" w:rsidP="00C17E5B"/>
              </w:tc>
              <w:tc>
                <w:tcPr>
                  <w:tcW w:w="709" w:type="dxa"/>
                  <w:vAlign w:val="center"/>
                </w:tcPr>
                <w:p w:rsidR="008F1C7F" w:rsidRPr="006C6289" w:rsidRDefault="008F1C7F" w:rsidP="00C17E5B"/>
              </w:tc>
              <w:tc>
                <w:tcPr>
                  <w:tcW w:w="585" w:type="dxa"/>
                  <w:vAlign w:val="center"/>
                </w:tcPr>
                <w:p w:rsidR="008F1C7F" w:rsidRPr="006C6289" w:rsidRDefault="008F1C7F" w:rsidP="00C17E5B"/>
              </w:tc>
              <w:tc>
                <w:tcPr>
                  <w:tcW w:w="1589" w:type="dxa"/>
                  <w:vAlign w:val="center"/>
                </w:tcPr>
                <w:p w:rsidR="008F1C7F" w:rsidRPr="006C6289" w:rsidRDefault="008F1C7F" w:rsidP="00C17E5B"/>
              </w:tc>
            </w:tr>
            <w:bookmarkEnd w:id="4"/>
          </w:tbl>
          <w:p w:rsidR="0008607E" w:rsidRDefault="0008607E" w:rsidP="0008607E">
            <w:pPr>
              <w:rPr>
                <w:b/>
                <w:sz w:val="22"/>
                <w:szCs w:val="22"/>
              </w:rPr>
            </w:pPr>
          </w:p>
          <w:p w:rsidR="008F1C7F" w:rsidRDefault="008F1C7F" w:rsidP="008F1C7F">
            <w:pPr>
              <w:rPr>
                <w:b/>
                <w:sz w:val="24"/>
                <w:szCs w:val="24"/>
              </w:rPr>
            </w:pPr>
            <w:r w:rsidRPr="00B84884">
              <w:rPr>
                <w:b/>
                <w:sz w:val="24"/>
                <w:szCs w:val="24"/>
              </w:rPr>
              <w:t>DEĞERLENDİRME SONUCU:</w:t>
            </w:r>
            <w:r w:rsidR="003917F3" w:rsidRPr="004B5DC3">
              <w:rPr>
                <w:sz w:val="24"/>
                <w:szCs w:val="24"/>
              </w:rPr>
              <w:t xml:space="preserve"> &lt;</w:t>
            </w:r>
            <w:r w:rsidR="003917F3">
              <w:rPr>
                <w:sz w:val="24"/>
                <w:szCs w:val="24"/>
              </w:rPr>
              <w:t>txtDegerlendirmeSonucu</w:t>
            </w:r>
            <w:r w:rsidR="003917F3" w:rsidRPr="004B5DC3">
              <w:rPr>
                <w:sz w:val="24"/>
                <w:szCs w:val="24"/>
              </w:rPr>
              <w:t>&gt;</w:t>
            </w:r>
          </w:p>
          <w:p w:rsidR="008F1C7F" w:rsidRDefault="008F1C7F" w:rsidP="008F1C7F">
            <w:pPr>
              <w:rPr>
                <w:b/>
                <w:sz w:val="24"/>
                <w:szCs w:val="24"/>
              </w:rPr>
            </w:pPr>
          </w:p>
          <w:p w:rsidR="008F1C7F" w:rsidRDefault="008F1C7F" w:rsidP="008F1C7F">
            <w:pPr>
              <w:rPr>
                <w:b/>
                <w:sz w:val="24"/>
                <w:szCs w:val="24"/>
              </w:rPr>
            </w:pPr>
          </w:p>
          <w:p w:rsidR="008F1C7F" w:rsidRPr="00B84884" w:rsidRDefault="008F1C7F" w:rsidP="008F1C7F">
            <w:pPr>
              <w:rPr>
                <w:b/>
                <w:sz w:val="22"/>
                <w:szCs w:val="22"/>
              </w:rPr>
            </w:pPr>
          </w:p>
          <w:p w:rsidR="008F1C7F" w:rsidRDefault="008F1C7F" w:rsidP="008F1C7F">
            <w:pPr>
              <w:rPr>
                <w:b/>
                <w:sz w:val="22"/>
                <w:szCs w:val="22"/>
              </w:rPr>
            </w:pPr>
            <w:r w:rsidRPr="00B84884">
              <w:rPr>
                <w:b/>
                <w:sz w:val="22"/>
                <w:szCs w:val="22"/>
              </w:rPr>
              <w:t>UYARI VE ÖNERİLERİNİZ:</w:t>
            </w:r>
            <w:r w:rsidR="003917F3" w:rsidRPr="004B5DC3">
              <w:rPr>
                <w:sz w:val="24"/>
                <w:szCs w:val="24"/>
              </w:rPr>
              <w:t xml:space="preserve"> &lt;</w:t>
            </w:r>
            <w:r w:rsidR="003917F3">
              <w:rPr>
                <w:sz w:val="24"/>
                <w:szCs w:val="24"/>
              </w:rPr>
              <w:t>txtUyariOneri</w:t>
            </w:r>
            <w:r w:rsidR="003917F3" w:rsidRPr="004B5DC3">
              <w:rPr>
                <w:sz w:val="24"/>
                <w:szCs w:val="24"/>
              </w:rPr>
              <w:t>&gt;</w:t>
            </w:r>
          </w:p>
          <w:p w:rsidR="0008607E" w:rsidRDefault="0008607E" w:rsidP="0008607E">
            <w:pPr>
              <w:rPr>
                <w:b/>
                <w:sz w:val="22"/>
                <w:szCs w:val="22"/>
              </w:rPr>
            </w:pPr>
          </w:p>
          <w:p w:rsidR="0008607E" w:rsidRDefault="0008607E" w:rsidP="0008607E">
            <w:pPr>
              <w:rPr>
                <w:b/>
                <w:sz w:val="22"/>
                <w:szCs w:val="22"/>
              </w:rPr>
            </w:pPr>
          </w:p>
          <w:p w:rsidR="0008607E" w:rsidRPr="00A438EC" w:rsidRDefault="0008607E" w:rsidP="0008607E">
            <w:pPr>
              <w:rPr>
                <w:sz w:val="22"/>
                <w:szCs w:val="22"/>
              </w:rPr>
            </w:pPr>
          </w:p>
        </w:tc>
      </w:tr>
      <w:tr w:rsidR="00190BD6" w:rsidRPr="000103CA" w:rsidTr="00190BD6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4898" w:type="dxa"/>
          </w:tcPr>
          <w:p w:rsidR="00190BD6" w:rsidRPr="00B84884" w:rsidRDefault="00190BD6" w:rsidP="00E4792F">
            <w:pPr>
              <w:rPr>
                <w:b/>
                <w:sz w:val="24"/>
                <w:szCs w:val="24"/>
              </w:rPr>
            </w:pPr>
            <w:r w:rsidRPr="00B84884">
              <w:rPr>
                <w:b/>
                <w:sz w:val="24"/>
                <w:szCs w:val="24"/>
              </w:rPr>
              <w:t>Projeyi Değerlendiren Öğretim Üyesi</w:t>
            </w:r>
          </w:p>
          <w:p w:rsidR="00190BD6" w:rsidRDefault="00190BD6" w:rsidP="0008607E">
            <w:pPr>
              <w:rPr>
                <w:b/>
                <w:sz w:val="24"/>
                <w:szCs w:val="24"/>
              </w:rPr>
            </w:pPr>
            <w:r w:rsidRPr="00B84884">
              <w:rPr>
                <w:b/>
                <w:sz w:val="24"/>
                <w:szCs w:val="24"/>
              </w:rPr>
              <w:t>Adı Soyadı:</w:t>
            </w:r>
          </w:p>
          <w:p w:rsidR="0008607E" w:rsidRPr="00B84884" w:rsidRDefault="0008607E" w:rsidP="0008607E">
            <w:pPr>
              <w:rPr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2"/>
          </w:tcPr>
          <w:p w:rsidR="00190BD6" w:rsidRPr="00B84884" w:rsidRDefault="00190BD6" w:rsidP="00E4792F">
            <w:pPr>
              <w:rPr>
                <w:b/>
                <w:sz w:val="24"/>
                <w:szCs w:val="24"/>
              </w:rPr>
            </w:pPr>
            <w:r w:rsidRPr="00B84884">
              <w:rPr>
                <w:b/>
                <w:sz w:val="24"/>
                <w:szCs w:val="24"/>
              </w:rPr>
              <w:t>İmza</w:t>
            </w:r>
          </w:p>
        </w:tc>
      </w:tr>
      <w:tr w:rsidR="00190BD6" w:rsidRPr="000103CA" w:rsidTr="00190BD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98" w:type="dxa"/>
          </w:tcPr>
          <w:p w:rsidR="00190BD6" w:rsidRDefault="00190BD6" w:rsidP="0008607E">
            <w:pPr>
              <w:rPr>
                <w:b/>
                <w:sz w:val="24"/>
                <w:szCs w:val="24"/>
              </w:rPr>
            </w:pPr>
            <w:r w:rsidRPr="00B84884">
              <w:rPr>
                <w:b/>
                <w:sz w:val="24"/>
                <w:szCs w:val="24"/>
              </w:rPr>
              <w:t>Adres:</w:t>
            </w:r>
          </w:p>
          <w:p w:rsidR="0008607E" w:rsidRPr="00B84884" w:rsidRDefault="0008607E" w:rsidP="0008607E">
            <w:pPr>
              <w:rPr>
                <w:b/>
                <w:sz w:val="24"/>
                <w:szCs w:val="24"/>
              </w:rPr>
            </w:pPr>
          </w:p>
        </w:tc>
        <w:tc>
          <w:tcPr>
            <w:tcW w:w="5789" w:type="dxa"/>
            <w:gridSpan w:val="2"/>
          </w:tcPr>
          <w:p w:rsidR="00190BD6" w:rsidRPr="00B84884" w:rsidRDefault="00190BD6" w:rsidP="00E4792F">
            <w:pPr>
              <w:rPr>
                <w:b/>
                <w:sz w:val="24"/>
                <w:szCs w:val="24"/>
              </w:rPr>
            </w:pPr>
          </w:p>
        </w:tc>
      </w:tr>
      <w:tr w:rsidR="00190BD6" w:rsidRPr="000103CA" w:rsidTr="00190BD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98" w:type="dxa"/>
          </w:tcPr>
          <w:p w:rsidR="00190BD6" w:rsidRPr="00B84884" w:rsidRDefault="00190BD6" w:rsidP="00E4792F">
            <w:pPr>
              <w:rPr>
                <w:b/>
                <w:sz w:val="24"/>
                <w:szCs w:val="24"/>
              </w:rPr>
            </w:pPr>
            <w:r w:rsidRPr="00B84884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449" w:type="dxa"/>
          </w:tcPr>
          <w:p w:rsidR="00190BD6" w:rsidRDefault="00190BD6" w:rsidP="00E4792F">
            <w:pPr>
              <w:rPr>
                <w:b/>
                <w:sz w:val="24"/>
                <w:szCs w:val="24"/>
              </w:rPr>
            </w:pPr>
            <w:r w:rsidRPr="00B84884">
              <w:rPr>
                <w:b/>
                <w:sz w:val="24"/>
                <w:szCs w:val="24"/>
              </w:rPr>
              <w:t>Faks:</w:t>
            </w:r>
            <w:r w:rsidR="0061572A">
              <w:rPr>
                <w:b/>
                <w:sz w:val="24"/>
                <w:szCs w:val="24"/>
              </w:rPr>
              <w:t>+</w:t>
            </w:r>
          </w:p>
          <w:p w:rsidR="0061572A" w:rsidRPr="00B84884" w:rsidRDefault="0061572A" w:rsidP="00E4792F">
            <w:pPr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:rsidR="00190BD6" w:rsidRPr="00B84884" w:rsidRDefault="00190BD6" w:rsidP="00E4792F">
            <w:pPr>
              <w:rPr>
                <w:b/>
                <w:sz w:val="24"/>
                <w:szCs w:val="24"/>
              </w:rPr>
            </w:pPr>
            <w:r w:rsidRPr="00B84884">
              <w:rPr>
                <w:b/>
                <w:sz w:val="24"/>
                <w:szCs w:val="24"/>
              </w:rPr>
              <w:t>Tarih</w:t>
            </w:r>
          </w:p>
        </w:tc>
      </w:tr>
      <w:tr w:rsidR="00190BD6" w:rsidRPr="000103CA" w:rsidTr="00190BD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898" w:type="dxa"/>
          </w:tcPr>
          <w:p w:rsidR="00190BD6" w:rsidRPr="00B84884" w:rsidRDefault="00190BD6" w:rsidP="00E4792F">
            <w:pPr>
              <w:rPr>
                <w:b/>
                <w:sz w:val="24"/>
                <w:szCs w:val="24"/>
              </w:rPr>
            </w:pPr>
            <w:r w:rsidRPr="00B84884">
              <w:rPr>
                <w:b/>
                <w:sz w:val="24"/>
                <w:szCs w:val="24"/>
              </w:rPr>
              <w:t xml:space="preserve">Elektronik Posta: </w:t>
            </w:r>
          </w:p>
        </w:tc>
        <w:tc>
          <w:tcPr>
            <w:tcW w:w="5789" w:type="dxa"/>
            <w:gridSpan w:val="2"/>
          </w:tcPr>
          <w:p w:rsidR="00190BD6" w:rsidRPr="00B84884" w:rsidRDefault="00190BD6" w:rsidP="00E4792F">
            <w:pPr>
              <w:rPr>
                <w:b/>
                <w:sz w:val="24"/>
                <w:szCs w:val="24"/>
              </w:rPr>
            </w:pPr>
          </w:p>
        </w:tc>
      </w:tr>
      <w:bookmarkEnd w:id="3"/>
    </w:tbl>
    <w:p w:rsidR="009C4A79" w:rsidRPr="000103CA" w:rsidRDefault="009C4A79" w:rsidP="00190BD6">
      <w:pPr>
        <w:rPr>
          <w:b/>
          <w:sz w:val="24"/>
          <w:szCs w:val="24"/>
        </w:rPr>
      </w:pPr>
    </w:p>
    <w:sectPr w:rsidR="009C4A79" w:rsidRPr="000103CA" w:rsidSect="00190BD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6E" w:rsidRDefault="002F426E">
      <w:r>
        <w:separator/>
      </w:r>
    </w:p>
  </w:endnote>
  <w:endnote w:type="continuationSeparator" w:id="0">
    <w:p w:rsidR="002F426E" w:rsidRDefault="002F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A79" w:rsidRDefault="009C4A7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C4A79" w:rsidRDefault="009C4A7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A79" w:rsidRDefault="009C4A7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A8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C4A79" w:rsidRDefault="009C4A7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6E" w:rsidRDefault="002F426E">
      <w:r>
        <w:separator/>
      </w:r>
    </w:p>
  </w:footnote>
  <w:footnote w:type="continuationSeparator" w:id="0">
    <w:p w:rsidR="002F426E" w:rsidRDefault="002F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9D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80"/>
    <w:rsid w:val="000103CA"/>
    <w:rsid w:val="000227B9"/>
    <w:rsid w:val="0002467C"/>
    <w:rsid w:val="0008607E"/>
    <w:rsid w:val="000A2EEB"/>
    <w:rsid w:val="000C147D"/>
    <w:rsid w:val="000D6FAE"/>
    <w:rsid w:val="0013113A"/>
    <w:rsid w:val="00134E22"/>
    <w:rsid w:val="0015324B"/>
    <w:rsid w:val="001645E3"/>
    <w:rsid w:val="00190BD6"/>
    <w:rsid w:val="001A07ED"/>
    <w:rsid w:val="001E3AEE"/>
    <w:rsid w:val="001F0392"/>
    <w:rsid w:val="00236F2E"/>
    <w:rsid w:val="00262031"/>
    <w:rsid w:val="002F426E"/>
    <w:rsid w:val="00301995"/>
    <w:rsid w:val="00350F89"/>
    <w:rsid w:val="00385A81"/>
    <w:rsid w:val="003917F3"/>
    <w:rsid w:val="003C6967"/>
    <w:rsid w:val="003E74A6"/>
    <w:rsid w:val="003F65FA"/>
    <w:rsid w:val="00405263"/>
    <w:rsid w:val="004058AA"/>
    <w:rsid w:val="00467E02"/>
    <w:rsid w:val="00496FD5"/>
    <w:rsid w:val="00570855"/>
    <w:rsid w:val="00587E2A"/>
    <w:rsid w:val="005A0230"/>
    <w:rsid w:val="005B5A80"/>
    <w:rsid w:val="0061572A"/>
    <w:rsid w:val="00663EB9"/>
    <w:rsid w:val="00681DC4"/>
    <w:rsid w:val="00725E02"/>
    <w:rsid w:val="00771F86"/>
    <w:rsid w:val="007B6938"/>
    <w:rsid w:val="007E31C8"/>
    <w:rsid w:val="00806F24"/>
    <w:rsid w:val="00824969"/>
    <w:rsid w:val="008418BB"/>
    <w:rsid w:val="00877E62"/>
    <w:rsid w:val="008D26A7"/>
    <w:rsid w:val="008F1C7F"/>
    <w:rsid w:val="00954D34"/>
    <w:rsid w:val="009A6CAE"/>
    <w:rsid w:val="009C4A79"/>
    <w:rsid w:val="00A20A0A"/>
    <w:rsid w:val="00A438EC"/>
    <w:rsid w:val="00A61C77"/>
    <w:rsid w:val="00A966EA"/>
    <w:rsid w:val="00B84884"/>
    <w:rsid w:val="00BA7EE1"/>
    <w:rsid w:val="00C05632"/>
    <w:rsid w:val="00C17E5B"/>
    <w:rsid w:val="00C532A8"/>
    <w:rsid w:val="00C809A8"/>
    <w:rsid w:val="00CC4A02"/>
    <w:rsid w:val="00CC757F"/>
    <w:rsid w:val="00CE2B7E"/>
    <w:rsid w:val="00D35B9B"/>
    <w:rsid w:val="00D42F9B"/>
    <w:rsid w:val="00D8118F"/>
    <w:rsid w:val="00DA5F14"/>
    <w:rsid w:val="00DB2226"/>
    <w:rsid w:val="00DD3684"/>
    <w:rsid w:val="00DE1D9C"/>
    <w:rsid w:val="00E4792F"/>
    <w:rsid w:val="00E81DCE"/>
    <w:rsid w:val="00E941C3"/>
    <w:rsid w:val="00EA2DEA"/>
    <w:rsid w:val="00F139C0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2ED4-8F7A-4258-A529-808598B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7B6938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rsid w:val="007B69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7252.1613\AraRaporHakemDegerlendirm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AraRaporHakemDegerlendirme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İSTANBUL TEKNİK ÜNİVERSİTESİ</vt:lpstr>
      <vt:lpstr>İSTANBUL TEKNİK ÜNİVERSİTESİ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TEKNİK ÜNİVERSİTESİ</dc:title>
  <dc:subject/>
  <dc:creator>hasan</dc:creator>
  <cp:keywords/>
  <cp:lastModifiedBy>hasan şimşek</cp:lastModifiedBy>
  <cp:revision>1</cp:revision>
  <cp:lastPrinted>2012-06-01T11:51:00Z</cp:lastPrinted>
  <dcterms:created xsi:type="dcterms:W3CDTF">2019-09-19T08:00:00Z</dcterms:created>
  <dcterms:modified xsi:type="dcterms:W3CDTF">2019-09-19T08:00:00Z</dcterms:modified>
</cp:coreProperties>
</file>