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0B" w:rsidRPr="00B14A5F" w:rsidRDefault="00375DEC" w:rsidP="00166708">
      <w:pPr>
        <w:jc w:val="center"/>
        <w:rPr>
          <w:sz w:val="48"/>
          <w:szCs w:val="48"/>
        </w:rPr>
      </w:pPr>
      <w:bookmarkStart w:id="0" w:name="_GoBack"/>
      <w:bookmarkEnd w:id="0"/>
      <w:r w:rsidRPr="00B14A5F">
        <w:rPr>
          <w:sz w:val="48"/>
          <w:szCs w:val="48"/>
        </w:rPr>
        <w:t>ARA RAPOR</w:t>
      </w:r>
      <w:r w:rsidR="001B32A5">
        <w:rPr>
          <w:sz w:val="48"/>
          <w:szCs w:val="48"/>
        </w:rPr>
        <w:t xml:space="preserve"> FORMU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47"/>
        <w:gridCol w:w="2097"/>
        <w:gridCol w:w="2607"/>
      </w:tblGrid>
      <w:tr w:rsidR="0097396E" w:rsidRPr="00166708" w:rsidTr="004A3A3E">
        <w:trPr>
          <w:trHeight w:val="488"/>
        </w:trPr>
        <w:tc>
          <w:tcPr>
            <w:tcW w:w="1555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bookmarkStart w:id="1" w:name="GenelBilgiler"/>
            <w:r w:rsidRPr="00166708">
              <w:rPr>
                <w:b/>
              </w:rPr>
              <w:t>Proje No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>Proje Türü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</w:tr>
      <w:tr w:rsidR="0097396E" w:rsidRPr="00166708" w:rsidTr="004A3A3E">
        <w:trPr>
          <w:trHeight w:val="415"/>
        </w:trPr>
        <w:tc>
          <w:tcPr>
            <w:tcW w:w="1555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>Proje Grubu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  <w:r w:rsidRPr="00166708">
              <w:rPr>
                <w:b/>
              </w:rPr>
              <w:t>Yürütücü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</w:tr>
      <w:tr w:rsidR="0097396E" w:rsidRPr="00166708" w:rsidTr="004A3A3E">
        <w:trPr>
          <w:trHeight w:val="971"/>
        </w:trPr>
        <w:tc>
          <w:tcPr>
            <w:tcW w:w="1555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 xml:space="preserve">Proje Başlığı  </w:t>
            </w:r>
          </w:p>
        </w:tc>
        <w:tc>
          <w:tcPr>
            <w:tcW w:w="7851" w:type="dxa"/>
            <w:gridSpan w:val="3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</w:tr>
      <w:tr w:rsidR="0097396E" w:rsidRPr="00166708" w:rsidTr="004A3A3E">
        <w:trPr>
          <w:trHeight w:val="949"/>
        </w:trPr>
        <w:tc>
          <w:tcPr>
            <w:tcW w:w="1555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>Proje Bütçesi</w:t>
            </w:r>
          </w:p>
        </w:tc>
        <w:tc>
          <w:tcPr>
            <w:tcW w:w="3147" w:type="dxa"/>
            <w:shd w:val="clear" w:color="auto" w:fill="auto"/>
          </w:tcPr>
          <w:p w:rsidR="00D0630B" w:rsidRPr="00166708" w:rsidRDefault="00D0630B" w:rsidP="00166708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>Gerçekleşen Harcama Tutarı</w:t>
            </w:r>
          </w:p>
        </w:tc>
        <w:tc>
          <w:tcPr>
            <w:tcW w:w="2607" w:type="dxa"/>
            <w:shd w:val="clear" w:color="auto" w:fill="auto"/>
          </w:tcPr>
          <w:p w:rsidR="00D0630B" w:rsidRPr="00166708" w:rsidRDefault="00D0630B" w:rsidP="00166708">
            <w:pPr>
              <w:spacing w:after="0" w:line="240" w:lineRule="auto"/>
            </w:pPr>
          </w:p>
        </w:tc>
      </w:tr>
      <w:tr w:rsidR="0097396E" w:rsidRPr="00166708" w:rsidTr="004A3A3E">
        <w:trPr>
          <w:trHeight w:val="461"/>
        </w:trPr>
        <w:tc>
          <w:tcPr>
            <w:tcW w:w="1555" w:type="dxa"/>
            <w:shd w:val="clear" w:color="auto" w:fill="auto"/>
          </w:tcPr>
          <w:p w:rsidR="00D0630B" w:rsidRPr="00166708" w:rsidRDefault="00D0630B" w:rsidP="00166708">
            <w:pPr>
              <w:spacing w:after="0" w:line="240" w:lineRule="auto"/>
            </w:pPr>
            <w:r w:rsidRPr="00166708">
              <w:rPr>
                <w:b/>
              </w:rPr>
              <w:t>Ara Rapor No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  <w:rPr>
                <w:b/>
              </w:rPr>
            </w:pPr>
            <w:r w:rsidRPr="00166708">
              <w:rPr>
                <w:b/>
              </w:rPr>
              <w:t>Kapsadığı Tarih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D0630B" w:rsidRPr="00166708" w:rsidRDefault="00D0630B" w:rsidP="00166708">
            <w:pPr>
              <w:spacing w:after="0" w:line="240" w:lineRule="auto"/>
            </w:pPr>
          </w:p>
        </w:tc>
      </w:tr>
      <w:bookmarkEnd w:id="1"/>
    </w:tbl>
    <w:p w:rsidR="00D0630B" w:rsidRDefault="00D0630B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B14A5F" w:rsidRDefault="00375DEC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1.Dönem İç</w:t>
      </w:r>
      <w:r w:rsidR="00B14A5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indeki Projeyle İlgili Bilimsel ve / veya Teknik Gelişmeler :  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7"/>
      </w:tblGrid>
      <w:tr w:rsidR="0097396E" w:rsidRPr="00166708" w:rsidTr="004A3A3E">
        <w:trPr>
          <w:trHeight w:val="567"/>
        </w:trPr>
        <w:tc>
          <w:tcPr>
            <w:tcW w:w="9197" w:type="dxa"/>
            <w:shd w:val="clear" w:color="auto" w:fill="auto"/>
            <w:vAlign w:val="center"/>
          </w:tcPr>
          <w:p w:rsidR="00B14A5F" w:rsidRPr="00166708" w:rsidRDefault="00B14A5F" w:rsidP="00166708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2" w:name="DonemIci"/>
          </w:p>
        </w:tc>
      </w:tr>
      <w:bookmarkEnd w:id="2"/>
    </w:tbl>
    <w:p w:rsidR="00B14A5F" w:rsidRDefault="00B14A5F" w:rsidP="00375DEC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</w:p>
    <w:p w:rsidR="00B14A5F" w:rsidRDefault="00375DEC" w:rsidP="00375DEC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375DEC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2.Dönem İçindeki İdari Gelişmeler :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3"/>
      </w:tblGrid>
      <w:tr w:rsidR="00F40C00" w:rsidRPr="00166708" w:rsidTr="004A3A3E">
        <w:trPr>
          <w:trHeight w:val="584"/>
        </w:trPr>
        <w:tc>
          <w:tcPr>
            <w:tcW w:w="9253" w:type="dxa"/>
            <w:shd w:val="clear" w:color="auto" w:fill="auto"/>
            <w:vAlign w:val="center"/>
          </w:tcPr>
          <w:p w:rsidR="00F40C00" w:rsidRPr="00166708" w:rsidRDefault="00F40C00" w:rsidP="00F40C00">
            <w:pPr>
              <w:spacing w:after="0" w:line="300" w:lineRule="atLeast"/>
              <w:rPr>
                <w:rFonts w:ascii="Arial" w:hAnsi="Arial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3" w:name="DonemIci2"/>
          </w:p>
        </w:tc>
      </w:tr>
      <w:bookmarkEnd w:id="3"/>
    </w:tbl>
    <w:p w:rsidR="00B14A5F" w:rsidRDefault="00B14A5F" w:rsidP="00375DEC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B14A5F" w:rsidRDefault="00375DEC" w:rsidP="00B14A5F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375DEC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3.Dönem İçindeki Mali Gelişmeler :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 xml:space="preserve"> </w:t>
      </w:r>
      <w:r w:rsidRPr="00375DE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40C00" w:rsidRPr="00166708" w:rsidTr="004A3A3E">
        <w:trPr>
          <w:trHeight w:val="637"/>
        </w:trPr>
        <w:tc>
          <w:tcPr>
            <w:tcW w:w="9322" w:type="dxa"/>
            <w:shd w:val="clear" w:color="auto" w:fill="auto"/>
            <w:vAlign w:val="center"/>
          </w:tcPr>
          <w:p w:rsidR="00B14A5F" w:rsidRPr="00166708" w:rsidRDefault="00B14A5F" w:rsidP="00F40C00">
            <w:pPr>
              <w:spacing w:after="0" w:line="300" w:lineRule="atLeast"/>
              <w:rPr>
                <w:rFonts w:ascii="Arial" w:hAnsi="Arial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4" w:name="DonemIci3"/>
          </w:p>
        </w:tc>
      </w:tr>
      <w:bookmarkEnd w:id="4"/>
    </w:tbl>
    <w:p w:rsidR="00B14A5F" w:rsidRDefault="00B14A5F" w:rsidP="00B14A5F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</w:p>
    <w:p w:rsidR="00375DEC" w:rsidRDefault="00375DEC" w:rsidP="00B14A5F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375DEC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4.Proje Çalışma Takvimine Uygun Yürümyorsa Gerekçeleri :</w:t>
      </w:r>
      <w:r w:rsidRPr="00375DE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3"/>
      </w:tblGrid>
      <w:tr w:rsidR="00F40C00" w:rsidRPr="00166708" w:rsidTr="004A3A3E">
        <w:trPr>
          <w:trHeight w:val="604"/>
        </w:trPr>
        <w:tc>
          <w:tcPr>
            <w:tcW w:w="9313" w:type="dxa"/>
            <w:shd w:val="clear" w:color="auto" w:fill="auto"/>
            <w:vAlign w:val="center"/>
          </w:tcPr>
          <w:p w:rsidR="00B14A5F" w:rsidRPr="00166708" w:rsidRDefault="00B14A5F" w:rsidP="00F40C00">
            <w:pPr>
              <w:spacing w:after="0" w:line="300" w:lineRule="atLeast"/>
              <w:rPr>
                <w:rFonts w:ascii="Arial" w:hAnsi="Arial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5" w:name="ProjeCalisma"/>
          </w:p>
        </w:tc>
      </w:tr>
      <w:bookmarkEnd w:id="5"/>
    </w:tbl>
    <w:p w:rsidR="00375DEC" w:rsidRPr="00375DEC" w:rsidRDefault="00375DEC" w:rsidP="00375DEC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</w:p>
    <w:p w:rsidR="00375DEC" w:rsidRDefault="00375DEC" w:rsidP="00375DEC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375DEC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5.Çalışma Planı Değişiklikleri :</w:t>
      </w:r>
      <w:r w:rsidRPr="00375DE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2"/>
      </w:tblGrid>
      <w:tr w:rsidR="00B14A5F" w:rsidRPr="00166708" w:rsidTr="004A3A3E">
        <w:trPr>
          <w:trHeight w:val="583"/>
        </w:trPr>
        <w:tc>
          <w:tcPr>
            <w:tcW w:w="9182" w:type="dxa"/>
            <w:shd w:val="clear" w:color="auto" w:fill="auto"/>
            <w:vAlign w:val="center"/>
          </w:tcPr>
          <w:p w:rsidR="00B14A5F" w:rsidRPr="00166708" w:rsidRDefault="00B14A5F" w:rsidP="00F40C00">
            <w:pPr>
              <w:spacing w:after="0" w:line="300" w:lineRule="atLeast"/>
              <w:rPr>
                <w:rFonts w:ascii="Arial" w:hAnsi="Arial" w:cs="Arial"/>
                <w:bCs/>
                <w:color w:val="333333"/>
                <w:sz w:val="21"/>
                <w:szCs w:val="21"/>
                <w:shd w:val="clear" w:color="auto" w:fill="FFFFFF"/>
              </w:rPr>
            </w:pPr>
            <w:bookmarkStart w:id="6" w:name="CalismaPlani"/>
          </w:p>
        </w:tc>
      </w:tr>
      <w:bookmarkEnd w:id="6"/>
    </w:tbl>
    <w:p w:rsidR="00375DEC" w:rsidRPr="00375DEC" w:rsidRDefault="00375DEC" w:rsidP="00375DEC">
      <w:pPr>
        <w:shd w:val="clear" w:color="auto" w:fill="FFFFFF"/>
        <w:spacing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</w:pPr>
    </w:p>
    <w:p w:rsidR="00375DEC" w:rsidRDefault="00375DEC" w:rsidP="00375DEC">
      <w:pPr>
        <w:shd w:val="clear" w:color="auto" w:fill="FFFFFF"/>
        <w:spacing w:line="300" w:lineRule="atLeast"/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</w:pPr>
      <w:r w:rsidRPr="00375DEC">
        <w:rPr>
          <w:rFonts w:ascii="Arial" w:eastAsia="Times New Roman" w:hAnsi="Arial" w:cs="Arial"/>
          <w:b/>
          <w:color w:val="333333"/>
          <w:sz w:val="21"/>
          <w:szCs w:val="21"/>
          <w:lang w:eastAsia="tr-TR"/>
        </w:rPr>
        <w:t>6.Dönem İçinde Yayınlanan Toplantılarda Sunulan Yayınlar / Bildiriler :</w:t>
      </w:r>
      <w:r w:rsidRPr="00375DEC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14A5F" w:rsidRPr="00166708" w:rsidTr="004A3A3E">
        <w:trPr>
          <w:trHeight w:val="593"/>
        </w:trPr>
        <w:tc>
          <w:tcPr>
            <w:tcW w:w="9242" w:type="dxa"/>
            <w:shd w:val="clear" w:color="auto" w:fill="auto"/>
            <w:vAlign w:val="center"/>
          </w:tcPr>
          <w:p w:rsidR="00B14A5F" w:rsidRPr="00166708" w:rsidRDefault="00B14A5F" w:rsidP="00F40C00">
            <w:pPr>
              <w:spacing w:after="0" w:line="240" w:lineRule="auto"/>
            </w:pPr>
            <w:bookmarkStart w:id="7" w:name="DonemIci6"/>
          </w:p>
        </w:tc>
      </w:tr>
      <w:bookmarkEnd w:id="7"/>
    </w:tbl>
    <w:p w:rsidR="00375DEC" w:rsidRDefault="00375DEC"/>
    <w:sectPr w:rsidR="0037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27"/>
    <w:rsid w:val="00166708"/>
    <w:rsid w:val="001B32A5"/>
    <w:rsid w:val="003673A2"/>
    <w:rsid w:val="00375DEC"/>
    <w:rsid w:val="004A3A3E"/>
    <w:rsid w:val="0097396E"/>
    <w:rsid w:val="00B14A5F"/>
    <w:rsid w:val="00D0630B"/>
    <w:rsid w:val="00F40C00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E736-E2F3-4959-8DA0-3BC7B20D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0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0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\AppData\Local\Temp\Rar$DIa17252.41454\AraRapor%20(1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67EB-4FF0-45FF-9396-5E031B7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AraRapor (1)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 şimşek</cp:lastModifiedBy>
  <cp:revision>1</cp:revision>
  <dcterms:created xsi:type="dcterms:W3CDTF">2019-09-19T07:59:00Z</dcterms:created>
  <dcterms:modified xsi:type="dcterms:W3CDTF">2019-09-19T07:59:00Z</dcterms:modified>
</cp:coreProperties>
</file>