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36" w:rsidRDefault="00C47F36" w:rsidP="00C47F36">
      <w:pPr>
        <w:jc w:val="center"/>
      </w:pPr>
    </w:p>
    <w:p w:rsidR="00BB7940" w:rsidRDefault="00BB7940" w:rsidP="00C47F36">
      <w:pPr>
        <w:jc w:val="center"/>
      </w:pPr>
    </w:p>
    <w:p w:rsidR="00BB7940" w:rsidRDefault="00F83FCD" w:rsidP="00C47F36">
      <w:pPr>
        <w:jc w:val="center"/>
      </w:pPr>
      <w:bookmarkStart w:id="0" w:name="_GoBack"/>
      <w:bookmarkEnd w:id="0"/>
      <w:r w:rsidRPr="00BB7940">
        <w:rPr>
          <w:rFonts w:ascii="Times New Roman" w:hAnsi="Times New Roman"/>
          <w:b/>
          <w:noProof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477520" cy="335915"/>
                <wp:effectExtent l="13970" t="1016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40" w:rsidRDefault="00BB7940" w:rsidP="00BB7940">
                            <w:pPr>
                              <w:jc w:val="right"/>
                            </w:pPr>
                            <w:bookmarkStart w:id="1" w:name="Logo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65pt;width:37.6pt;height:26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" strokecolor="white">
                <v:textbox>
                  <w:txbxContent>
                    <w:p w:rsidR="00BB7940" w:rsidRDefault="00BB7940" w:rsidP="00BB7940">
                      <w:pPr>
                        <w:jc w:val="right"/>
                      </w:pPr>
                      <w:bookmarkStart w:id="2" w:name="Logo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C47F36" w:rsidRDefault="00C47F36" w:rsidP="00703246">
      <w:pPr>
        <w:jc w:val="left"/>
      </w:pPr>
    </w:p>
    <w:p w:rsidR="00BB7940" w:rsidRDefault="00BB7940" w:rsidP="00C47F36">
      <w:pPr>
        <w:ind w:left="6372" w:firstLine="708"/>
        <w:rPr>
          <w:rFonts w:ascii="Times New Roman" w:hAnsi="Times New Roman"/>
          <w:sz w:val="24"/>
          <w:szCs w:val="24"/>
        </w:rPr>
      </w:pPr>
    </w:p>
    <w:p w:rsidR="00C47F36" w:rsidRPr="00553B1A" w:rsidRDefault="004B5DC3" w:rsidP="00C47F36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</w:t>
      </w:r>
      <w:r w:rsidRPr="004B5DC3">
        <w:t xml:space="preserve"> </w:t>
      </w:r>
      <w:r w:rsidRPr="004B5DC3">
        <w:rPr>
          <w:rFonts w:ascii="Times New Roman" w:hAnsi="Times New Roman"/>
          <w:sz w:val="24"/>
          <w:szCs w:val="24"/>
        </w:rPr>
        <w:t>&lt;txt</w:t>
      </w:r>
      <w:r w:rsidR="00663A14">
        <w:rPr>
          <w:rFonts w:ascii="Times New Roman" w:hAnsi="Times New Roman"/>
          <w:sz w:val="24"/>
          <w:szCs w:val="24"/>
        </w:rPr>
        <w:t>Tarih</w:t>
      </w:r>
      <w:r w:rsidRPr="004B5DC3">
        <w:rPr>
          <w:rFonts w:ascii="Times New Roman" w:hAnsi="Times New Roman"/>
          <w:sz w:val="24"/>
          <w:szCs w:val="24"/>
        </w:rPr>
        <w:t>&gt;</w:t>
      </w:r>
    </w:p>
    <w:p w:rsidR="00C47F36" w:rsidRDefault="00C47F36" w:rsidP="00C47F36">
      <w:pPr>
        <w:jc w:val="left"/>
      </w:pPr>
    </w:p>
    <w:p w:rsidR="00C47F36" w:rsidRDefault="00C47F36" w:rsidP="00C47F36">
      <w:pPr>
        <w:jc w:val="center"/>
      </w:pPr>
    </w:p>
    <w:p w:rsidR="00C47F36" w:rsidRDefault="00C47F36" w:rsidP="00C47F36">
      <w:pPr>
        <w:jc w:val="center"/>
      </w:pPr>
    </w:p>
    <w:p w:rsidR="00C47F36" w:rsidRPr="00F83FCD" w:rsidRDefault="00F83FCD" w:rsidP="00BB7940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aps/>
          <w:sz w:val="24"/>
          <w:szCs w:val="24"/>
        </w:rPr>
      </w:pPr>
      <w:r w:rsidRPr="00F83FCD">
        <w:rPr>
          <w:rFonts w:ascii="Times New Roman" w:hAnsi="Times New Roman"/>
          <w:b/>
          <w:sz w:val="24"/>
          <w:szCs w:val="24"/>
        </w:rPr>
        <w:t>YALOVA ÜNİVERSİTESİ</w:t>
      </w:r>
    </w:p>
    <w:p w:rsidR="00C47F36" w:rsidRPr="00553B1A" w:rsidRDefault="00C47F36" w:rsidP="00C47F36">
      <w:pPr>
        <w:jc w:val="center"/>
        <w:rPr>
          <w:rFonts w:ascii="Times New Roman" w:hAnsi="Times New Roman"/>
          <w:sz w:val="24"/>
          <w:szCs w:val="24"/>
        </w:rPr>
      </w:pPr>
      <w:r w:rsidRPr="00553B1A">
        <w:rPr>
          <w:rFonts w:ascii="Times New Roman" w:hAnsi="Times New Roman"/>
          <w:b/>
          <w:sz w:val="24"/>
          <w:szCs w:val="24"/>
        </w:rPr>
        <w:t xml:space="preserve">Bilimsel Araştırma </w:t>
      </w:r>
      <w:r w:rsidR="00F83FCD">
        <w:rPr>
          <w:rFonts w:ascii="Times New Roman" w:hAnsi="Times New Roman"/>
          <w:b/>
          <w:sz w:val="24"/>
          <w:szCs w:val="24"/>
        </w:rPr>
        <w:t>Projeleri Koordinasyon Birimine</w:t>
      </w: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Default="00CF3792" w:rsidP="00C47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&lt;txtProjeNo</w:t>
      </w:r>
      <w:r w:rsidRPr="004B5DC3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="00BC2F1A">
        <w:rPr>
          <w:rFonts w:ascii="Times New Roman" w:hAnsi="Times New Roman"/>
          <w:sz w:val="24"/>
          <w:szCs w:val="24"/>
        </w:rPr>
        <w:t>numaralı “</w:t>
      </w:r>
      <w:r w:rsidR="00F510F4">
        <w:rPr>
          <w:rFonts w:ascii="Times New Roman" w:hAnsi="Times New Roman"/>
          <w:sz w:val="24"/>
          <w:szCs w:val="24"/>
        </w:rPr>
        <w:t>&lt;txtProjeBaslik</w:t>
      </w:r>
      <w:r w:rsidR="00F510F4" w:rsidRPr="004B5DC3">
        <w:rPr>
          <w:rFonts w:ascii="Times New Roman" w:hAnsi="Times New Roman"/>
          <w:sz w:val="24"/>
          <w:szCs w:val="24"/>
        </w:rPr>
        <w:t>&gt;</w:t>
      </w:r>
      <w:r w:rsidR="00814A02">
        <w:rPr>
          <w:rFonts w:ascii="Times New Roman" w:hAnsi="Times New Roman"/>
          <w:sz w:val="24"/>
          <w:szCs w:val="24"/>
        </w:rPr>
        <w:t>” başlıklı projenin</w:t>
      </w:r>
      <w:r w:rsidR="00C47F36" w:rsidRPr="00553B1A">
        <w:rPr>
          <w:rFonts w:ascii="Times New Roman" w:hAnsi="Times New Roman"/>
          <w:sz w:val="24"/>
          <w:szCs w:val="24"/>
        </w:rPr>
        <w:t xml:space="preserve"> </w:t>
      </w:r>
      <w:r w:rsidR="00814A02">
        <w:rPr>
          <w:rFonts w:ascii="Times New Roman" w:hAnsi="Times New Roman"/>
          <w:sz w:val="24"/>
          <w:szCs w:val="24"/>
        </w:rPr>
        <w:t>kapatma</w:t>
      </w:r>
      <w:r w:rsidR="00C47F36" w:rsidRPr="00553B1A">
        <w:rPr>
          <w:rFonts w:ascii="Times New Roman" w:hAnsi="Times New Roman"/>
          <w:sz w:val="24"/>
          <w:szCs w:val="24"/>
        </w:rPr>
        <w:t xml:space="preserve"> raporu </w:t>
      </w:r>
      <w:r w:rsidR="00A32061">
        <w:rPr>
          <w:rFonts w:ascii="Times New Roman" w:hAnsi="Times New Roman"/>
          <w:sz w:val="24"/>
          <w:szCs w:val="24"/>
        </w:rPr>
        <w:t>&lt;txtSonuc</w:t>
      </w:r>
      <w:r w:rsidR="00A32061" w:rsidRPr="004B5DC3">
        <w:rPr>
          <w:rFonts w:ascii="Times New Roman" w:hAnsi="Times New Roman"/>
          <w:sz w:val="24"/>
          <w:szCs w:val="24"/>
        </w:rPr>
        <w:t>&gt;</w:t>
      </w:r>
    </w:p>
    <w:p w:rsidR="000E7B5F" w:rsidRDefault="000E7B5F" w:rsidP="00C47F36">
      <w:pPr>
        <w:rPr>
          <w:rFonts w:ascii="Times New Roman" w:hAnsi="Times New Roman"/>
          <w:sz w:val="24"/>
          <w:szCs w:val="24"/>
        </w:rPr>
      </w:pPr>
    </w:p>
    <w:p w:rsidR="000E7B5F" w:rsidRDefault="000E7B5F" w:rsidP="00C47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&lt;txtGerekce</w:t>
      </w:r>
      <w:r w:rsidRPr="004B5DC3">
        <w:rPr>
          <w:rFonts w:ascii="Times New Roman" w:hAnsi="Times New Roman"/>
          <w:sz w:val="24"/>
          <w:szCs w:val="24"/>
        </w:rPr>
        <w:t>&gt;</w:t>
      </w:r>
    </w:p>
    <w:p w:rsidR="000E7B5F" w:rsidRPr="00553B1A" w:rsidRDefault="000E7B5F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814A02">
      <w:pPr>
        <w:ind w:firstLine="708"/>
        <w:rPr>
          <w:rFonts w:ascii="Times New Roman" w:hAnsi="Times New Roman"/>
          <w:sz w:val="24"/>
          <w:szCs w:val="24"/>
        </w:rPr>
      </w:pPr>
      <w:r w:rsidRPr="00553B1A">
        <w:rPr>
          <w:rFonts w:ascii="Times New Roman" w:hAnsi="Times New Roman"/>
          <w:sz w:val="24"/>
          <w:szCs w:val="24"/>
        </w:rPr>
        <w:t>Gereği için bilgilerinize arz ederim.</w:t>
      </w: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BC2F1A" w:rsidP="00C47F3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7F36" w:rsidRPr="00553B1A">
        <w:rPr>
          <w:rFonts w:ascii="Times New Roman" w:hAnsi="Times New Roman"/>
          <w:sz w:val="24"/>
          <w:szCs w:val="24"/>
        </w:rPr>
        <w:t>Saygılarımla,</w:t>
      </w:r>
    </w:p>
    <w:p w:rsidR="00C47F36" w:rsidRPr="00553B1A" w:rsidRDefault="00C47F36" w:rsidP="00C47F36">
      <w:pPr>
        <w:ind w:left="6372"/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ind w:left="6372"/>
        <w:rPr>
          <w:rFonts w:ascii="Times New Roman" w:hAnsi="Times New Roman"/>
          <w:sz w:val="24"/>
          <w:szCs w:val="24"/>
        </w:rPr>
      </w:pPr>
    </w:p>
    <w:p w:rsidR="00C47F36" w:rsidRDefault="00BC2F1A" w:rsidP="00C47F3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7F36" w:rsidRPr="00553B1A">
        <w:rPr>
          <w:rFonts w:ascii="Times New Roman" w:hAnsi="Times New Roman"/>
          <w:sz w:val="24"/>
          <w:szCs w:val="24"/>
        </w:rPr>
        <w:t xml:space="preserve">Proje </w:t>
      </w:r>
      <w:r w:rsidR="00814A02">
        <w:rPr>
          <w:rFonts w:ascii="Times New Roman" w:hAnsi="Times New Roman"/>
          <w:sz w:val="24"/>
          <w:szCs w:val="24"/>
        </w:rPr>
        <w:t>Hakemi</w:t>
      </w:r>
    </w:p>
    <w:p w:rsidR="00BC2F1A" w:rsidRPr="00553B1A" w:rsidRDefault="00597C65" w:rsidP="00597C6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905B3">
        <w:rPr>
          <w:rFonts w:ascii="Times New Roman" w:hAnsi="Times New Roman"/>
          <w:sz w:val="24"/>
          <w:szCs w:val="24"/>
        </w:rPr>
        <w:t>&lt;txtHakem</w:t>
      </w:r>
      <w:r w:rsidR="001905B3" w:rsidRPr="004B5DC3">
        <w:rPr>
          <w:rFonts w:ascii="Times New Roman" w:hAnsi="Times New Roman"/>
          <w:sz w:val="24"/>
          <w:szCs w:val="24"/>
        </w:rPr>
        <w:t>&gt;</w:t>
      </w:r>
    </w:p>
    <w:p w:rsidR="00C47F36" w:rsidRPr="00553B1A" w:rsidRDefault="00C47F36" w:rsidP="00814A02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Default="00C47F36" w:rsidP="00C47F36">
      <w:pPr>
        <w:rPr>
          <w:rFonts w:ascii="Times New Roman" w:hAnsi="Times New Roman"/>
          <w:sz w:val="24"/>
          <w:szCs w:val="24"/>
        </w:rPr>
      </w:pPr>
    </w:p>
    <w:p w:rsidR="004A1C86" w:rsidRDefault="004A1C8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Default="00C47F36" w:rsidP="00C47F36">
      <w:pPr>
        <w:rPr>
          <w:rFonts w:ascii="Times New Roman" w:hAnsi="Times New Roman"/>
          <w:b/>
          <w:sz w:val="24"/>
          <w:szCs w:val="24"/>
        </w:rPr>
      </w:pPr>
    </w:p>
    <w:p w:rsidR="004A1C86" w:rsidRDefault="004A1C86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Pr="004A1C86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703246" w:rsidRDefault="00703246" w:rsidP="00C47F36">
      <w:pPr>
        <w:rPr>
          <w:rFonts w:ascii="Times New Roman" w:hAnsi="Times New Roman"/>
          <w:b/>
          <w:sz w:val="24"/>
          <w:szCs w:val="24"/>
        </w:rPr>
      </w:pPr>
    </w:p>
    <w:p w:rsidR="00703246" w:rsidRPr="004A1C86" w:rsidRDefault="00703246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Pr="004A1C86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4A1C86" w:rsidRPr="004A1C86" w:rsidRDefault="004A1C86" w:rsidP="004A1C8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A1C86" w:rsidRPr="004A1C86" w:rsidSect="00D6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D"/>
    <w:rsid w:val="000B5EBE"/>
    <w:rsid w:val="000E7B5F"/>
    <w:rsid w:val="00184846"/>
    <w:rsid w:val="001905B3"/>
    <w:rsid w:val="004A1C86"/>
    <w:rsid w:val="004B5DC3"/>
    <w:rsid w:val="004E0238"/>
    <w:rsid w:val="00531B9A"/>
    <w:rsid w:val="00597C65"/>
    <w:rsid w:val="00663A14"/>
    <w:rsid w:val="00703246"/>
    <w:rsid w:val="00814A02"/>
    <w:rsid w:val="0084089B"/>
    <w:rsid w:val="00933B75"/>
    <w:rsid w:val="009C43BC"/>
    <w:rsid w:val="00A32061"/>
    <w:rsid w:val="00B40295"/>
    <w:rsid w:val="00BB7940"/>
    <w:rsid w:val="00BC2F1A"/>
    <w:rsid w:val="00C47F36"/>
    <w:rsid w:val="00C94490"/>
    <w:rsid w:val="00CF3792"/>
    <w:rsid w:val="00D6742D"/>
    <w:rsid w:val="00DA7F04"/>
    <w:rsid w:val="00E7544A"/>
    <w:rsid w:val="00F510F4"/>
    <w:rsid w:val="00F8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4CA8-433D-4CCA-B883-E19B6C22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36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2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32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40450\SonucRaporHakemDegerlendirm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SonucRaporHakemDegerlendirme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hasan şimşek</cp:lastModifiedBy>
  <cp:revision>1</cp:revision>
  <cp:lastPrinted>2012-10-31T07:15:00Z</cp:lastPrinted>
  <dcterms:created xsi:type="dcterms:W3CDTF">2019-09-24T12:41:00Z</dcterms:created>
  <dcterms:modified xsi:type="dcterms:W3CDTF">2019-09-24T12:42:00Z</dcterms:modified>
</cp:coreProperties>
</file>