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BB" w:rsidRPr="004A6D72" w:rsidRDefault="00BA0BBB" w:rsidP="0033334B">
      <w:pPr>
        <w:jc w:val="center"/>
        <w:rPr>
          <w:b/>
          <w:sz w:val="23"/>
          <w:szCs w:val="23"/>
        </w:rPr>
      </w:pPr>
      <w:r w:rsidRPr="004A6D72">
        <w:rPr>
          <w:b/>
          <w:sz w:val="23"/>
          <w:szCs w:val="23"/>
        </w:rPr>
        <w:t>T.C.</w:t>
      </w:r>
    </w:p>
    <w:p w:rsidR="004A6D72" w:rsidRPr="004A6D72" w:rsidRDefault="00364B5A" w:rsidP="0033334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YALOVA ÜNİVERSİTESİ</w:t>
      </w:r>
      <w:bookmarkStart w:id="0" w:name="_GoBack"/>
      <w:bookmarkEnd w:id="0"/>
    </w:p>
    <w:p w:rsidR="00BA0BBB" w:rsidRDefault="004A6D72" w:rsidP="0033334B">
      <w:pPr>
        <w:jc w:val="center"/>
        <w:rPr>
          <w:b/>
          <w:sz w:val="23"/>
          <w:szCs w:val="23"/>
        </w:rPr>
      </w:pPr>
      <w:r w:rsidRPr="004A6D72">
        <w:rPr>
          <w:b/>
          <w:sz w:val="23"/>
          <w:szCs w:val="23"/>
        </w:rPr>
        <w:t>BİLİMSEL ARAŞT</w:t>
      </w:r>
      <w:r w:rsidR="007334D9">
        <w:rPr>
          <w:b/>
          <w:sz w:val="23"/>
          <w:szCs w:val="23"/>
        </w:rPr>
        <w:t>IRMA</w:t>
      </w:r>
      <w:r w:rsidR="00920461">
        <w:rPr>
          <w:b/>
          <w:sz w:val="23"/>
          <w:szCs w:val="23"/>
        </w:rPr>
        <w:t xml:space="preserve"> PROJELERİ KOORDİNASYON BİRİMİ</w:t>
      </w:r>
    </w:p>
    <w:p w:rsidR="004A6D72" w:rsidRPr="004A6D72" w:rsidRDefault="00364B5A" w:rsidP="0033334B">
      <w:pPr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-377825</wp:posOffset>
                </wp:positionV>
                <wp:extent cx="477520" cy="335915"/>
                <wp:effectExtent l="13335" t="12065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4B" w:rsidRDefault="0033334B" w:rsidP="0033334B">
                            <w:pPr>
                              <w:jc w:val="right"/>
                            </w:pPr>
                            <w:bookmarkStart w:id="1" w:name="Logo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29.75pt;width:37.6pt;height:26.4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" strokecolor="white">
                <v:textbox>
                  <w:txbxContent>
                    <w:p w:rsidR="0033334B" w:rsidRDefault="0033334B" w:rsidP="0033334B">
                      <w:pPr>
                        <w:jc w:val="right"/>
                      </w:pPr>
                      <w:bookmarkStart w:id="2" w:name="Logo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AF16AD" w:rsidRDefault="007A2F77" w:rsidP="0033334B">
      <w:pPr>
        <w:jc w:val="center"/>
        <w:rPr>
          <w:b/>
          <w:szCs w:val="24"/>
        </w:rPr>
      </w:pPr>
      <w:r w:rsidRPr="00566BA2">
        <w:rPr>
          <w:b/>
          <w:sz w:val="22"/>
          <w:szCs w:val="22"/>
        </w:rPr>
        <w:t>PROJE PERSONELİ DEĞİŞTİRME FORMU</w:t>
      </w:r>
      <w:r w:rsidR="001C6B98" w:rsidRPr="00885E8A">
        <w:rPr>
          <w:b/>
          <w:szCs w:val="24"/>
        </w:rPr>
        <w:br/>
      </w:r>
    </w:p>
    <w:p w:rsidR="00334FB3" w:rsidRDefault="00334FB3" w:rsidP="00566BA2">
      <w:pPr>
        <w:jc w:val="right"/>
        <w:rPr>
          <w:b/>
          <w:szCs w:val="24"/>
        </w:rPr>
      </w:pPr>
      <w:r w:rsidRPr="00885E8A">
        <w:rPr>
          <w:b/>
          <w:szCs w:val="24"/>
        </w:rPr>
        <w:t xml:space="preserve">Tarih: </w:t>
      </w:r>
      <w:r>
        <w:rPr>
          <w:b/>
          <w:szCs w:val="24"/>
        </w:rPr>
        <w:t>&lt;txtBugun&gt;</w:t>
      </w:r>
    </w:p>
    <w:p w:rsidR="00334FB3" w:rsidRDefault="00334FB3" w:rsidP="00334FB3">
      <w:pPr>
        <w:jc w:val="center"/>
        <w:rPr>
          <w:b/>
          <w:szCs w:val="24"/>
        </w:rPr>
      </w:pPr>
    </w:p>
    <w:p w:rsidR="00047A4F" w:rsidRPr="00885E8A" w:rsidRDefault="00047A4F" w:rsidP="00334FB3">
      <w:pPr>
        <w:jc w:val="center"/>
        <w:rPr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528"/>
        <w:gridCol w:w="1080"/>
        <w:gridCol w:w="360"/>
        <w:gridCol w:w="180"/>
        <w:gridCol w:w="1173"/>
        <w:gridCol w:w="270"/>
        <w:gridCol w:w="177"/>
        <w:gridCol w:w="180"/>
        <w:gridCol w:w="903"/>
        <w:gridCol w:w="267"/>
        <w:gridCol w:w="1154"/>
      </w:tblGrid>
      <w:tr w:rsidR="00334FB3" w:rsidRPr="00885E8A" w:rsidTr="009B6AED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334FB3" w:rsidRPr="00885E8A" w:rsidRDefault="00334FB3" w:rsidP="009B6A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 Bilgileri</w:t>
            </w:r>
          </w:p>
        </w:tc>
      </w:tr>
      <w:tr w:rsidR="00334FB3" w:rsidRPr="00885E8A" w:rsidTr="009B6AED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No:</w:t>
            </w:r>
          </w:p>
        </w:tc>
        <w:tc>
          <w:tcPr>
            <w:tcW w:w="7272" w:type="dxa"/>
            <w:gridSpan w:val="11"/>
            <w:shd w:val="clear" w:color="auto" w:fill="FFFFFF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&lt;txtProjeNo&gt;</w:t>
            </w:r>
          </w:p>
        </w:tc>
      </w:tr>
      <w:tr w:rsidR="00334FB3" w:rsidRPr="00885E8A" w:rsidTr="009B6AED">
        <w:trPr>
          <w:trHeight w:val="1296"/>
        </w:trPr>
        <w:tc>
          <w:tcPr>
            <w:tcW w:w="2624" w:type="dxa"/>
            <w:shd w:val="clear" w:color="auto" w:fill="D9D9D9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Proje Başlığı:</w:t>
            </w:r>
          </w:p>
        </w:tc>
        <w:tc>
          <w:tcPr>
            <w:tcW w:w="7272" w:type="dxa"/>
            <w:gridSpan w:val="11"/>
            <w:shd w:val="clear" w:color="auto" w:fill="FFFFFF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&lt;txtProjeBaslik&gt;</w:t>
            </w:r>
          </w:p>
        </w:tc>
      </w:tr>
      <w:tr w:rsidR="00334FB3" w:rsidRPr="00885E8A" w:rsidTr="009B6AED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Başlama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968" w:type="dxa"/>
            <w:gridSpan w:val="3"/>
            <w:shd w:val="clear" w:color="auto" w:fill="FFFFFF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&lt;txtBaslamaTarihi&gt;</w:t>
            </w:r>
          </w:p>
        </w:tc>
        <w:tc>
          <w:tcPr>
            <w:tcW w:w="1800" w:type="dxa"/>
            <w:gridSpan w:val="4"/>
            <w:shd w:val="clear" w:color="auto" w:fill="D9D9D9"/>
            <w:vAlign w:val="center"/>
          </w:tcPr>
          <w:p w:rsidR="00334FB3" w:rsidRPr="00885E8A" w:rsidRDefault="00334FB3" w:rsidP="009B6AED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Bitiş Tarihi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504" w:type="dxa"/>
            <w:gridSpan w:val="4"/>
            <w:shd w:val="clear" w:color="auto" w:fill="FFFFFF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&lt;txtBitisTarihi&gt;</w:t>
            </w:r>
          </w:p>
        </w:tc>
      </w:tr>
      <w:tr w:rsidR="00334FB3" w:rsidRPr="00885E8A" w:rsidTr="009B6AED">
        <w:trPr>
          <w:trHeight w:val="459"/>
        </w:trPr>
        <w:tc>
          <w:tcPr>
            <w:tcW w:w="2624" w:type="dxa"/>
            <w:shd w:val="clear" w:color="auto" w:fill="D9D9D9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Pr="00885E8A">
              <w:rPr>
                <w:b/>
                <w:szCs w:val="24"/>
              </w:rPr>
              <w:t>estek Miktarı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&lt;txtDestek&gt;</w:t>
            </w:r>
          </w:p>
        </w:tc>
        <w:tc>
          <w:tcPr>
            <w:tcW w:w="1620" w:type="dxa"/>
            <w:gridSpan w:val="3"/>
            <w:shd w:val="clear" w:color="auto" w:fill="D9D9D9"/>
            <w:vAlign w:val="center"/>
          </w:tcPr>
          <w:p w:rsidR="00334FB3" w:rsidRPr="00885E8A" w:rsidRDefault="00334FB3" w:rsidP="009B6AED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Harcanan Miktar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&lt;txtHarcanan&gt;</w:t>
            </w:r>
          </w:p>
        </w:tc>
        <w:tc>
          <w:tcPr>
            <w:tcW w:w="1260" w:type="dxa"/>
            <w:gridSpan w:val="3"/>
            <w:shd w:val="clear" w:color="auto" w:fill="D9D9D9"/>
            <w:vAlign w:val="center"/>
          </w:tcPr>
          <w:p w:rsidR="00334FB3" w:rsidRPr="00885E8A" w:rsidRDefault="00334FB3" w:rsidP="009B6A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Kalan Miktar: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&lt;txtKalan&gt;</w:t>
            </w:r>
          </w:p>
        </w:tc>
      </w:tr>
      <w:tr w:rsidR="00334FB3" w:rsidRPr="00885E8A" w:rsidTr="009B6AED">
        <w:trPr>
          <w:trHeight w:val="504"/>
        </w:trPr>
        <w:tc>
          <w:tcPr>
            <w:tcW w:w="9896" w:type="dxa"/>
            <w:gridSpan w:val="12"/>
            <w:shd w:val="clear" w:color="auto" w:fill="BFBFBF"/>
            <w:vAlign w:val="center"/>
          </w:tcPr>
          <w:p w:rsidR="00334FB3" w:rsidRPr="00F33EC8" w:rsidRDefault="00334FB3" w:rsidP="009B6AED">
            <w:pPr>
              <w:jc w:val="center"/>
              <w:rPr>
                <w:b/>
                <w:szCs w:val="24"/>
              </w:rPr>
            </w:pPr>
            <w:r w:rsidRPr="00F33EC8">
              <w:rPr>
                <w:b/>
                <w:szCs w:val="24"/>
                <w:shd w:val="clear" w:color="auto" w:fill="BFBFBF"/>
              </w:rPr>
              <w:t>Proje</w:t>
            </w:r>
            <w:r w:rsidRPr="00F33EC8">
              <w:rPr>
                <w:b/>
                <w:szCs w:val="24"/>
              </w:rPr>
              <w:t xml:space="preserve"> Yürütücüsü Bilgileri</w:t>
            </w:r>
          </w:p>
        </w:tc>
      </w:tr>
      <w:tr w:rsidR="00334FB3" w:rsidRPr="00885E8A" w:rsidTr="009B6AED">
        <w:trPr>
          <w:trHeight w:val="499"/>
        </w:trPr>
        <w:tc>
          <w:tcPr>
            <w:tcW w:w="2624" w:type="dxa"/>
            <w:shd w:val="clear" w:color="auto" w:fill="D9D9D9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Ünvanı, Adı ve Soyadı:</w:t>
            </w:r>
          </w:p>
        </w:tc>
        <w:tc>
          <w:tcPr>
            <w:tcW w:w="4948" w:type="dxa"/>
            <w:gridSpan w:val="8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&lt;txtUnvanAdSoyad&gt;</w:t>
            </w:r>
          </w:p>
        </w:tc>
        <w:tc>
          <w:tcPr>
            <w:tcW w:w="1170" w:type="dxa"/>
            <w:gridSpan w:val="2"/>
            <w:shd w:val="clear" w:color="auto" w:fill="D9D9D9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Sicil No:</w:t>
            </w:r>
          </w:p>
        </w:tc>
        <w:tc>
          <w:tcPr>
            <w:tcW w:w="1154" w:type="dxa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&lt;txtSicilNo&gt;</w:t>
            </w:r>
          </w:p>
        </w:tc>
      </w:tr>
      <w:tr w:rsidR="00334FB3" w:rsidRPr="00885E8A" w:rsidTr="009B6AED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Fakülte ve Bölümü:</w:t>
            </w:r>
          </w:p>
        </w:tc>
        <w:tc>
          <w:tcPr>
            <w:tcW w:w="7272" w:type="dxa"/>
            <w:gridSpan w:val="11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&lt;txtFakulteBolum&gt;</w:t>
            </w:r>
          </w:p>
        </w:tc>
      </w:tr>
      <w:tr w:rsidR="00334FB3" w:rsidRPr="00885E8A" w:rsidTr="009B6AED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>-posta</w:t>
            </w:r>
            <w:r w:rsidRPr="00885E8A">
              <w:rPr>
                <w:b/>
                <w:szCs w:val="24"/>
              </w:rPr>
              <w:t>:</w:t>
            </w:r>
          </w:p>
        </w:tc>
        <w:tc>
          <w:tcPr>
            <w:tcW w:w="7272" w:type="dxa"/>
            <w:gridSpan w:val="11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&lt;txtEPosta&gt;</w:t>
            </w:r>
          </w:p>
        </w:tc>
      </w:tr>
      <w:tr w:rsidR="00334FB3" w:rsidRPr="00885E8A" w:rsidTr="009B6AED">
        <w:trPr>
          <w:trHeight w:val="504"/>
        </w:trPr>
        <w:tc>
          <w:tcPr>
            <w:tcW w:w="2624" w:type="dxa"/>
            <w:shd w:val="clear" w:color="auto" w:fill="D9D9D9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İş Telefonu:</w:t>
            </w:r>
          </w:p>
        </w:tc>
        <w:tc>
          <w:tcPr>
            <w:tcW w:w="2608" w:type="dxa"/>
            <w:gridSpan w:val="2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&lt;txtIsTelNo&gt;</w:t>
            </w:r>
          </w:p>
        </w:tc>
        <w:tc>
          <w:tcPr>
            <w:tcW w:w="1713" w:type="dxa"/>
            <w:gridSpan w:val="3"/>
            <w:shd w:val="clear" w:color="auto" w:fill="D9D9D9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>Cep Telefonu:</w:t>
            </w:r>
          </w:p>
        </w:tc>
        <w:tc>
          <w:tcPr>
            <w:tcW w:w="2951" w:type="dxa"/>
            <w:gridSpan w:val="6"/>
            <w:vAlign w:val="center"/>
          </w:tcPr>
          <w:p w:rsidR="00334FB3" w:rsidRPr="00885E8A" w:rsidRDefault="00334FB3" w:rsidP="009B6AE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&lt;txtCepTelNo&gt;</w:t>
            </w:r>
          </w:p>
        </w:tc>
      </w:tr>
    </w:tbl>
    <w:p w:rsidR="002A0919" w:rsidRDefault="002A0919" w:rsidP="001D5406">
      <w:pPr>
        <w:rPr>
          <w:b/>
          <w:szCs w:val="24"/>
        </w:rPr>
      </w:pPr>
    </w:p>
    <w:p w:rsidR="00334FB3" w:rsidRDefault="00334FB3" w:rsidP="001D5406">
      <w:pPr>
        <w:rPr>
          <w:b/>
          <w:szCs w:val="24"/>
        </w:rPr>
      </w:pPr>
    </w:p>
    <w:p w:rsidR="00047A4F" w:rsidRDefault="00047A4F" w:rsidP="001D5406">
      <w:pPr>
        <w:rPr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00"/>
        <w:gridCol w:w="2410"/>
        <w:gridCol w:w="2558"/>
      </w:tblGrid>
      <w:tr w:rsidR="00A2167E" w:rsidRPr="00575053" w:rsidTr="00662A44">
        <w:trPr>
          <w:trHeight w:val="504"/>
        </w:trPr>
        <w:tc>
          <w:tcPr>
            <w:tcW w:w="9896" w:type="dxa"/>
            <w:gridSpan w:val="4"/>
            <w:shd w:val="clear" w:color="auto" w:fill="BFBFBF"/>
            <w:vAlign w:val="center"/>
          </w:tcPr>
          <w:p w:rsidR="00A2167E" w:rsidRPr="00575053" w:rsidRDefault="00A2167E" w:rsidP="00662A44">
            <w:pPr>
              <w:jc w:val="center"/>
              <w:rPr>
                <w:b/>
                <w:sz w:val="22"/>
                <w:szCs w:val="24"/>
              </w:rPr>
            </w:pPr>
            <w:r w:rsidRPr="00983528">
              <w:rPr>
                <w:b/>
                <w:szCs w:val="24"/>
              </w:rPr>
              <w:t xml:space="preserve">Komisyon Onayı </w:t>
            </w:r>
            <w:r w:rsidRPr="00E21C82">
              <w:rPr>
                <w:b/>
                <w:color w:val="FF0000"/>
                <w:sz w:val="20"/>
                <w:szCs w:val="24"/>
              </w:rPr>
              <w:t>(Boş Bırakınız)</w:t>
            </w:r>
          </w:p>
        </w:tc>
      </w:tr>
      <w:tr w:rsidR="00A2167E" w:rsidRPr="00575053" w:rsidTr="00662A44">
        <w:trPr>
          <w:trHeight w:val="380"/>
        </w:trPr>
        <w:tc>
          <w:tcPr>
            <w:tcW w:w="2628" w:type="dxa"/>
            <w:shd w:val="clear" w:color="auto" w:fill="D9D9D9"/>
            <w:vAlign w:val="center"/>
          </w:tcPr>
          <w:p w:rsidR="00A2167E" w:rsidRPr="000E4DC6" w:rsidRDefault="00A2167E" w:rsidP="00662A44">
            <w:pPr>
              <w:rPr>
                <w:b/>
                <w:sz w:val="20"/>
              </w:rPr>
            </w:pPr>
            <w:r w:rsidRPr="000E4DC6">
              <w:rPr>
                <w:b/>
                <w:sz w:val="20"/>
              </w:rPr>
              <w:t>Komisyon Toplantı Tarihi: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A2167E" w:rsidRPr="00575053" w:rsidRDefault="00A2167E" w:rsidP="00662A44">
            <w:pPr>
              <w:rPr>
                <w:b/>
                <w:sz w:val="22"/>
                <w:szCs w:val="24"/>
              </w:rPr>
            </w:pPr>
          </w:p>
        </w:tc>
      </w:tr>
      <w:tr w:rsidR="00A2167E" w:rsidRPr="00575053" w:rsidTr="00662A44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A2167E" w:rsidRPr="000E4DC6" w:rsidRDefault="00A2167E" w:rsidP="00662A44">
            <w:pPr>
              <w:rPr>
                <w:b/>
                <w:sz w:val="20"/>
              </w:rPr>
            </w:pPr>
            <w:r w:rsidRPr="000E4DC6">
              <w:rPr>
                <w:b/>
                <w:sz w:val="20"/>
              </w:rPr>
              <w:t>Komisyon Üyesinin Talebi: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A2167E" w:rsidRPr="00983528" w:rsidRDefault="00364B5A" w:rsidP="00662A44">
            <w:pPr>
              <w:rPr>
                <w:b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D8445F" id="Rounded Rectangle 24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" filled="f">
                      <w10:anchorlock/>
                    </v:roundrect>
                  </w:pict>
                </mc:Fallback>
              </mc:AlternateContent>
            </w:r>
            <w:r w:rsidR="00A2167E" w:rsidRPr="00983528">
              <w:rPr>
                <w:b/>
                <w:sz w:val="22"/>
                <w:szCs w:val="24"/>
              </w:rPr>
              <w:t xml:space="preserve"> Kabul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2167E" w:rsidRPr="00983528" w:rsidRDefault="00364B5A" w:rsidP="00662A44">
            <w:pPr>
              <w:rPr>
                <w:b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7DF909" id="Rounded Rectangle 25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" filled="f">
                      <w10:anchorlock/>
                    </v:roundrect>
                  </w:pict>
                </mc:Fallback>
              </mc:AlternateContent>
            </w:r>
            <w:r w:rsidR="00A2167E" w:rsidRPr="00983528">
              <w:rPr>
                <w:b/>
                <w:sz w:val="22"/>
                <w:szCs w:val="24"/>
              </w:rPr>
              <w:t xml:space="preserve"> Red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A2167E" w:rsidRPr="00983528" w:rsidRDefault="00364B5A" w:rsidP="00662A44">
            <w:pPr>
              <w:rPr>
                <w:b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85750" cy="161925"/>
                      <wp:effectExtent l="0" t="0" r="19050" b="28575"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10A5500" id="Rounded Rectangle 26" o:spid="_x0000_s1026" style="width:22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" filled="f">
                      <w10:anchorlock/>
                    </v:roundrect>
                  </w:pict>
                </mc:Fallback>
              </mc:AlternateContent>
            </w:r>
            <w:r w:rsidR="00A2167E" w:rsidRPr="00983528">
              <w:rPr>
                <w:b/>
                <w:sz w:val="22"/>
                <w:szCs w:val="24"/>
              </w:rPr>
              <w:t xml:space="preserve"> Revize</w:t>
            </w:r>
          </w:p>
        </w:tc>
      </w:tr>
      <w:tr w:rsidR="00A2167E" w:rsidRPr="00575053" w:rsidTr="00662A44">
        <w:trPr>
          <w:trHeight w:val="590"/>
        </w:trPr>
        <w:tc>
          <w:tcPr>
            <w:tcW w:w="2628" w:type="dxa"/>
            <w:shd w:val="clear" w:color="auto" w:fill="D9D9D9"/>
            <w:vAlign w:val="center"/>
          </w:tcPr>
          <w:p w:rsidR="00A2167E" w:rsidRPr="000E4DC6" w:rsidRDefault="00A2167E" w:rsidP="00662A44">
            <w:pPr>
              <w:rPr>
                <w:b/>
                <w:sz w:val="20"/>
              </w:rPr>
            </w:pPr>
            <w:r w:rsidRPr="000E4DC6">
              <w:rPr>
                <w:b/>
                <w:sz w:val="20"/>
              </w:rPr>
              <w:t xml:space="preserve">Gerekçesi: </w:t>
            </w:r>
            <w:r w:rsidRPr="000E4DC6">
              <w:rPr>
                <w:b/>
                <w:color w:val="FF0000"/>
                <w:sz w:val="20"/>
              </w:rPr>
              <w:t>(Red/Revize Olması Durumunda)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A2167E" w:rsidRDefault="00A2167E" w:rsidP="00662A44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  <w:p w:rsidR="00A2167E" w:rsidRDefault="00A2167E" w:rsidP="00662A44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  <w:p w:rsidR="00A2167E" w:rsidRPr="00575053" w:rsidRDefault="00A2167E" w:rsidP="00662A44">
            <w:pPr>
              <w:rPr>
                <w:b/>
                <w:noProof/>
                <w:sz w:val="22"/>
                <w:szCs w:val="24"/>
                <w:lang w:val="en-US" w:eastAsia="en-US"/>
              </w:rPr>
            </w:pPr>
          </w:p>
        </w:tc>
      </w:tr>
      <w:tr w:rsidR="00A2167E" w:rsidRPr="00575053" w:rsidTr="00662A44">
        <w:trPr>
          <w:trHeight w:val="459"/>
        </w:trPr>
        <w:tc>
          <w:tcPr>
            <w:tcW w:w="2628" w:type="dxa"/>
            <w:shd w:val="clear" w:color="auto" w:fill="D9D9D9"/>
            <w:vAlign w:val="center"/>
          </w:tcPr>
          <w:p w:rsidR="00A2167E" w:rsidRPr="000E4DC6" w:rsidRDefault="00A2167E" w:rsidP="00662A44">
            <w:pPr>
              <w:rPr>
                <w:b/>
                <w:sz w:val="20"/>
              </w:rPr>
            </w:pPr>
            <w:r w:rsidRPr="000E4DC6">
              <w:rPr>
                <w:b/>
                <w:sz w:val="20"/>
              </w:rPr>
              <w:t>Komisyon Üyesinin Ünvanı, Adı ve Soyadı: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A2167E" w:rsidRPr="00575053" w:rsidRDefault="00A2167E" w:rsidP="00662A44">
            <w:pPr>
              <w:rPr>
                <w:b/>
                <w:sz w:val="22"/>
                <w:szCs w:val="24"/>
              </w:rPr>
            </w:pPr>
          </w:p>
        </w:tc>
      </w:tr>
      <w:tr w:rsidR="00A2167E" w:rsidRPr="00575053" w:rsidTr="00662A44">
        <w:trPr>
          <w:trHeight w:val="880"/>
        </w:trPr>
        <w:tc>
          <w:tcPr>
            <w:tcW w:w="2628" w:type="dxa"/>
            <w:shd w:val="clear" w:color="auto" w:fill="D9D9D9"/>
            <w:vAlign w:val="center"/>
          </w:tcPr>
          <w:p w:rsidR="00A2167E" w:rsidRPr="000E4DC6" w:rsidRDefault="00A2167E" w:rsidP="00662A44">
            <w:pPr>
              <w:rPr>
                <w:b/>
                <w:sz w:val="20"/>
              </w:rPr>
            </w:pPr>
            <w:r w:rsidRPr="000E4DC6">
              <w:rPr>
                <w:b/>
                <w:sz w:val="20"/>
              </w:rPr>
              <w:t>İmzası:</w:t>
            </w:r>
          </w:p>
        </w:tc>
        <w:tc>
          <w:tcPr>
            <w:tcW w:w="7268" w:type="dxa"/>
            <w:gridSpan w:val="3"/>
            <w:shd w:val="clear" w:color="auto" w:fill="FFFFFF"/>
            <w:vAlign w:val="center"/>
          </w:tcPr>
          <w:p w:rsidR="00A2167E" w:rsidRPr="00575053" w:rsidRDefault="00A2167E" w:rsidP="00662A44">
            <w:pPr>
              <w:rPr>
                <w:b/>
                <w:sz w:val="22"/>
                <w:szCs w:val="24"/>
              </w:rPr>
            </w:pPr>
          </w:p>
          <w:p w:rsidR="00A2167E" w:rsidRPr="00575053" w:rsidRDefault="00A2167E" w:rsidP="00662A44">
            <w:pPr>
              <w:rPr>
                <w:b/>
                <w:sz w:val="22"/>
                <w:szCs w:val="24"/>
              </w:rPr>
            </w:pPr>
          </w:p>
          <w:p w:rsidR="00A2167E" w:rsidRDefault="00A2167E" w:rsidP="00662A44">
            <w:pPr>
              <w:rPr>
                <w:b/>
                <w:sz w:val="22"/>
                <w:szCs w:val="24"/>
              </w:rPr>
            </w:pPr>
          </w:p>
          <w:p w:rsidR="0025650E" w:rsidRDefault="0025650E" w:rsidP="00662A44">
            <w:pPr>
              <w:rPr>
                <w:b/>
                <w:sz w:val="22"/>
                <w:szCs w:val="24"/>
              </w:rPr>
            </w:pPr>
          </w:p>
          <w:p w:rsidR="0025650E" w:rsidRPr="00575053" w:rsidRDefault="0025650E" w:rsidP="00662A44">
            <w:pPr>
              <w:rPr>
                <w:b/>
                <w:sz w:val="22"/>
                <w:szCs w:val="24"/>
              </w:rPr>
            </w:pPr>
          </w:p>
        </w:tc>
      </w:tr>
    </w:tbl>
    <w:p w:rsidR="00A2167E" w:rsidRDefault="00A2167E" w:rsidP="001D5406">
      <w:pPr>
        <w:rPr>
          <w:b/>
          <w:szCs w:val="24"/>
        </w:rPr>
      </w:pPr>
    </w:p>
    <w:p w:rsidR="001367EE" w:rsidRDefault="001367EE" w:rsidP="001D5406">
      <w:pPr>
        <w:rPr>
          <w:b/>
          <w:szCs w:val="24"/>
        </w:rPr>
      </w:pPr>
    </w:p>
    <w:p w:rsidR="00AB3AE5" w:rsidRDefault="00AB3AE5" w:rsidP="001D5406">
      <w:pPr>
        <w:rPr>
          <w:b/>
          <w:szCs w:val="24"/>
        </w:rPr>
      </w:pPr>
    </w:p>
    <w:p w:rsidR="00AB3AE5" w:rsidRDefault="00AB3AE5" w:rsidP="001D5406">
      <w:pPr>
        <w:rPr>
          <w:b/>
          <w:szCs w:val="24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376"/>
        <w:gridCol w:w="1505"/>
        <w:gridCol w:w="1134"/>
        <w:gridCol w:w="993"/>
        <w:gridCol w:w="1275"/>
        <w:gridCol w:w="1204"/>
        <w:gridCol w:w="1105"/>
      </w:tblGrid>
      <w:tr w:rsidR="00205EA2" w:rsidRPr="00885E8A" w:rsidTr="00205EA2">
        <w:trPr>
          <w:trHeight w:val="532"/>
          <w:jc w:val="center"/>
        </w:trPr>
        <w:tc>
          <w:tcPr>
            <w:tcW w:w="9837" w:type="dxa"/>
            <w:gridSpan w:val="8"/>
            <w:shd w:val="clear" w:color="auto" w:fill="BFBFBF"/>
            <w:vAlign w:val="center"/>
          </w:tcPr>
          <w:p w:rsidR="00205EA2" w:rsidRDefault="00205EA2" w:rsidP="005D79E1">
            <w:pPr>
              <w:jc w:val="center"/>
            </w:pPr>
            <w:r>
              <w:lastRenderedPageBreak/>
              <w:br w:type="page"/>
            </w:r>
            <w:r>
              <w:rPr>
                <w:b/>
                <w:szCs w:val="24"/>
              </w:rPr>
              <w:t>Talep Öncesi Proje Çalışanları</w:t>
            </w:r>
          </w:p>
        </w:tc>
      </w:tr>
      <w:tr w:rsidR="00205EA2" w:rsidRPr="00CC0787" w:rsidTr="00205E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1245" w:type="dxa"/>
            <w:shd w:val="clear" w:color="auto" w:fill="FFFFFF"/>
            <w:vAlign w:val="center"/>
          </w:tcPr>
          <w:p w:rsidR="00205EA2" w:rsidRPr="00CC0787" w:rsidRDefault="00205EA2" w:rsidP="005D79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TC </w:t>
            </w:r>
            <w:r w:rsidRPr="00CC0787">
              <w:rPr>
                <w:b/>
                <w:bCs/>
                <w:szCs w:val="24"/>
              </w:rPr>
              <w:t>Kimlik No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205EA2" w:rsidRPr="00885E8A" w:rsidRDefault="00205EA2" w:rsidP="00AB7E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Ünvanı, Adı ve Soyadı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205EA2" w:rsidRPr="00885E8A" w:rsidRDefault="00205EA2" w:rsidP="00AB7E23">
            <w:pPr>
              <w:jc w:val="center"/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 xml:space="preserve">Fakülte ve </w:t>
            </w:r>
            <w:r>
              <w:rPr>
                <w:b/>
                <w:szCs w:val="24"/>
              </w:rPr>
              <w:t>Bölümü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05EA2" w:rsidRPr="00CC0787" w:rsidRDefault="00205EA2" w:rsidP="005D79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Telefon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05EA2" w:rsidRPr="00CC0787" w:rsidRDefault="00205EA2" w:rsidP="00AB7E2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Görevi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05EA2" w:rsidRPr="00CC0787" w:rsidRDefault="00205EA2" w:rsidP="00AB7E2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İş Paketleri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205EA2" w:rsidRPr="00CC0787" w:rsidRDefault="00205EA2" w:rsidP="005D79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Yüzdelik Katkısı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205EA2" w:rsidRDefault="00205EA2" w:rsidP="005D7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Ücret Durumu</w:t>
            </w:r>
          </w:p>
        </w:tc>
      </w:tr>
    </w:tbl>
    <w:p w:rsidR="00047A4F" w:rsidRDefault="00047A4F" w:rsidP="001D5406">
      <w:pPr>
        <w:rPr>
          <w:b/>
          <w:szCs w:val="24"/>
        </w:rPr>
      </w:pPr>
      <w:bookmarkStart w:id="3" w:name="tblTalepOncesi"/>
      <w:bookmarkEnd w:id="3"/>
    </w:p>
    <w:p w:rsidR="00047A4F" w:rsidRDefault="00047A4F" w:rsidP="001D5406">
      <w:pPr>
        <w:rPr>
          <w:b/>
          <w:szCs w:val="24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1752"/>
        <w:gridCol w:w="1531"/>
        <w:gridCol w:w="1276"/>
        <w:gridCol w:w="1417"/>
        <w:gridCol w:w="1254"/>
        <w:gridCol w:w="973"/>
      </w:tblGrid>
      <w:tr w:rsidR="00C46C33" w:rsidRPr="00885E8A" w:rsidTr="00C46C33">
        <w:trPr>
          <w:trHeight w:val="482"/>
          <w:jc w:val="center"/>
        </w:trPr>
        <w:tc>
          <w:tcPr>
            <w:tcW w:w="9706" w:type="dxa"/>
            <w:gridSpan w:val="7"/>
            <w:shd w:val="clear" w:color="auto" w:fill="BFBFBF"/>
            <w:vAlign w:val="center"/>
          </w:tcPr>
          <w:p w:rsidR="00C46C33" w:rsidRPr="00885E8A" w:rsidRDefault="00C46C33" w:rsidP="00025548">
            <w:pPr>
              <w:jc w:val="center"/>
              <w:rPr>
                <w:b/>
                <w:szCs w:val="24"/>
              </w:rPr>
            </w:pPr>
            <w:r>
              <w:br w:type="page"/>
            </w:r>
            <w:r>
              <w:rPr>
                <w:b/>
                <w:szCs w:val="24"/>
              </w:rPr>
              <w:t>Projeye Eklenmesi Önerilen Personel Bilgileri</w:t>
            </w:r>
          </w:p>
        </w:tc>
      </w:tr>
      <w:tr w:rsidR="00C46C33" w:rsidRPr="00CC0787" w:rsidTr="00C46C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62"/>
          <w:jc w:val="center"/>
        </w:trPr>
        <w:tc>
          <w:tcPr>
            <w:tcW w:w="1503" w:type="dxa"/>
            <w:shd w:val="clear" w:color="auto" w:fill="FFFFFF"/>
            <w:vAlign w:val="center"/>
          </w:tcPr>
          <w:p w:rsidR="00C46C33" w:rsidRPr="00CC0787" w:rsidRDefault="00C46C33" w:rsidP="00B07D47">
            <w:pPr>
              <w:jc w:val="center"/>
              <w:rPr>
                <w:b/>
                <w:bCs/>
                <w:szCs w:val="24"/>
              </w:rPr>
            </w:pPr>
            <w:bookmarkStart w:id="4" w:name="tblEklenenler"/>
            <w:r>
              <w:rPr>
                <w:b/>
                <w:bCs/>
                <w:szCs w:val="24"/>
              </w:rPr>
              <w:t xml:space="preserve">TC </w:t>
            </w:r>
            <w:r w:rsidRPr="00CC0787">
              <w:rPr>
                <w:b/>
                <w:bCs/>
                <w:szCs w:val="24"/>
              </w:rPr>
              <w:t>Kimlik No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C46C33" w:rsidRPr="00885E8A" w:rsidRDefault="00C46C33" w:rsidP="00B07D4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Ünvanı, Adı ve Soyadı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C46C33" w:rsidRPr="00885E8A" w:rsidRDefault="00C46C33" w:rsidP="00B07D47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 xml:space="preserve">Fakülte ve </w:t>
            </w:r>
            <w:r>
              <w:rPr>
                <w:b/>
                <w:szCs w:val="24"/>
              </w:rPr>
              <w:t>Bölümü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6C33" w:rsidRPr="00CC0787" w:rsidRDefault="00C46C33" w:rsidP="00B07D4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Telefon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6C33" w:rsidRPr="00CC0787" w:rsidRDefault="00C46C33" w:rsidP="00B07D4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Yüzdelik Katkısı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C46C33" w:rsidRDefault="00C46C33" w:rsidP="00B07D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Ücret Durumu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46C33" w:rsidRPr="00CC0787" w:rsidRDefault="00C46C33" w:rsidP="00B07D4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İmza</w:t>
            </w:r>
          </w:p>
        </w:tc>
      </w:tr>
      <w:bookmarkEnd w:id="4"/>
    </w:tbl>
    <w:p w:rsidR="001367EE" w:rsidRDefault="001367EE" w:rsidP="001D5406">
      <w:pPr>
        <w:rPr>
          <w:b/>
          <w:szCs w:val="24"/>
        </w:rPr>
      </w:pPr>
    </w:p>
    <w:p w:rsidR="001367EE" w:rsidRDefault="001367EE" w:rsidP="001D5406">
      <w:pPr>
        <w:rPr>
          <w:b/>
          <w:szCs w:val="24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1752"/>
        <w:gridCol w:w="1815"/>
        <w:gridCol w:w="1134"/>
        <w:gridCol w:w="1417"/>
        <w:gridCol w:w="1112"/>
        <w:gridCol w:w="973"/>
      </w:tblGrid>
      <w:tr w:rsidR="00601F46" w:rsidRPr="00885E8A" w:rsidTr="00092E19">
        <w:trPr>
          <w:trHeight w:val="504"/>
        </w:trPr>
        <w:tc>
          <w:tcPr>
            <w:tcW w:w="9706" w:type="dxa"/>
            <w:gridSpan w:val="7"/>
            <w:shd w:val="clear" w:color="auto" w:fill="BFBFBF"/>
            <w:vAlign w:val="center"/>
          </w:tcPr>
          <w:p w:rsidR="00601F46" w:rsidRPr="00885E8A" w:rsidRDefault="00601F46" w:rsidP="003F111A">
            <w:pPr>
              <w:jc w:val="center"/>
              <w:rPr>
                <w:b/>
                <w:szCs w:val="24"/>
              </w:rPr>
            </w:pPr>
            <w:r>
              <w:br w:type="page"/>
            </w:r>
            <w:r>
              <w:rPr>
                <w:b/>
                <w:szCs w:val="24"/>
              </w:rPr>
              <w:t>Projeden Çıkarılması Önerilen Personel Bilgileri</w:t>
            </w:r>
          </w:p>
        </w:tc>
      </w:tr>
      <w:tr w:rsidR="00374A01" w:rsidRPr="00CC0787" w:rsidTr="00092E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1503" w:type="dxa"/>
            <w:shd w:val="clear" w:color="auto" w:fill="FFFFFF"/>
            <w:vAlign w:val="center"/>
          </w:tcPr>
          <w:p w:rsidR="00374A01" w:rsidRPr="00CC0787" w:rsidRDefault="00374A01" w:rsidP="003F111A">
            <w:pPr>
              <w:jc w:val="center"/>
              <w:rPr>
                <w:b/>
                <w:bCs/>
                <w:szCs w:val="24"/>
              </w:rPr>
            </w:pPr>
            <w:bookmarkStart w:id="5" w:name="tblCikarilanlar"/>
            <w:r>
              <w:rPr>
                <w:b/>
                <w:bCs/>
                <w:szCs w:val="24"/>
              </w:rPr>
              <w:t xml:space="preserve">TC </w:t>
            </w:r>
            <w:r w:rsidRPr="00CC0787">
              <w:rPr>
                <w:b/>
                <w:bCs/>
                <w:szCs w:val="24"/>
              </w:rPr>
              <w:t>Kimlik No</w:t>
            </w:r>
          </w:p>
        </w:tc>
        <w:tc>
          <w:tcPr>
            <w:tcW w:w="1752" w:type="dxa"/>
            <w:shd w:val="clear" w:color="auto" w:fill="FFFFFF"/>
            <w:vAlign w:val="center"/>
          </w:tcPr>
          <w:p w:rsidR="00374A01" w:rsidRPr="00885E8A" w:rsidRDefault="00374A01" w:rsidP="003F111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Ünvanı, Adı ve Soyadı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374A01" w:rsidRPr="00885E8A" w:rsidRDefault="00374A01" w:rsidP="003F111A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 xml:space="preserve">Fakülte ve </w:t>
            </w:r>
            <w:r>
              <w:rPr>
                <w:b/>
                <w:szCs w:val="24"/>
              </w:rPr>
              <w:t>Bölümü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4A01" w:rsidRPr="00CC0787" w:rsidRDefault="00374A01" w:rsidP="003F111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Telefon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4A01" w:rsidRPr="00CC0787" w:rsidRDefault="00374A01" w:rsidP="003F111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Yüzdelik Katkısı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374A01" w:rsidRDefault="00374A01" w:rsidP="003F111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Ücret Durumu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374A01" w:rsidRPr="00CC0787" w:rsidRDefault="00374A01" w:rsidP="003F111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İmza</w:t>
            </w:r>
          </w:p>
        </w:tc>
      </w:tr>
      <w:bookmarkEnd w:id="5"/>
    </w:tbl>
    <w:p w:rsidR="00EF488E" w:rsidRDefault="00EF488E" w:rsidP="00A2167E">
      <w:pPr>
        <w:rPr>
          <w:b/>
          <w:szCs w:val="24"/>
        </w:rPr>
      </w:pPr>
    </w:p>
    <w:p w:rsidR="002A0919" w:rsidRDefault="002A0919" w:rsidP="001D5406">
      <w:pPr>
        <w:rPr>
          <w:b/>
          <w:szCs w:val="24"/>
        </w:rPr>
      </w:pPr>
    </w:p>
    <w:tbl>
      <w:tblPr>
        <w:tblpPr w:leftFromText="180" w:rightFromText="180" w:vertAnchor="text" w:horzAnchor="margin" w:tblpXSpec="center" w:tblpY="52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522"/>
        <w:gridCol w:w="1418"/>
        <w:gridCol w:w="992"/>
        <w:gridCol w:w="1276"/>
        <w:gridCol w:w="1134"/>
        <w:gridCol w:w="1148"/>
        <w:gridCol w:w="819"/>
      </w:tblGrid>
      <w:tr w:rsidR="0090721A" w:rsidRPr="00885E8A" w:rsidTr="0090721A">
        <w:trPr>
          <w:trHeight w:val="453"/>
        </w:trPr>
        <w:tc>
          <w:tcPr>
            <w:tcW w:w="9730" w:type="dxa"/>
            <w:gridSpan w:val="8"/>
            <w:shd w:val="clear" w:color="auto" w:fill="BFBFBF"/>
            <w:vAlign w:val="center"/>
          </w:tcPr>
          <w:p w:rsidR="0090721A" w:rsidRDefault="0090721A" w:rsidP="00A92735">
            <w:pPr>
              <w:jc w:val="center"/>
            </w:pPr>
            <w:r>
              <w:br w:type="page"/>
            </w:r>
            <w:r>
              <w:rPr>
                <w:b/>
                <w:szCs w:val="24"/>
              </w:rPr>
              <w:t>Değiştirilmesi Önerilen Personel Bilgileri</w:t>
            </w:r>
          </w:p>
        </w:tc>
      </w:tr>
      <w:tr w:rsidR="00092E19" w:rsidRPr="00CC0787" w:rsidTr="00907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1421" w:type="dxa"/>
            <w:shd w:val="clear" w:color="auto" w:fill="FFFFFF"/>
            <w:vAlign w:val="center"/>
          </w:tcPr>
          <w:p w:rsidR="00092E19" w:rsidRPr="00CC0787" w:rsidRDefault="00092E19" w:rsidP="002D66E1">
            <w:pPr>
              <w:jc w:val="center"/>
              <w:rPr>
                <w:b/>
                <w:bCs/>
                <w:szCs w:val="24"/>
              </w:rPr>
            </w:pPr>
            <w:bookmarkStart w:id="6" w:name="tblDegisiklikler"/>
            <w:r>
              <w:rPr>
                <w:b/>
                <w:bCs/>
                <w:szCs w:val="24"/>
              </w:rPr>
              <w:t xml:space="preserve">TC </w:t>
            </w:r>
            <w:r w:rsidRPr="00CC0787">
              <w:rPr>
                <w:b/>
                <w:bCs/>
                <w:szCs w:val="24"/>
              </w:rPr>
              <w:t>Kimlik No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092E19" w:rsidRPr="00885E8A" w:rsidRDefault="00092E19" w:rsidP="002D66E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Ünvanı, Adı ve Soyadı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92E19" w:rsidRPr="00885E8A" w:rsidRDefault="00092E19" w:rsidP="002D66E1">
            <w:pPr>
              <w:rPr>
                <w:b/>
                <w:szCs w:val="24"/>
              </w:rPr>
            </w:pPr>
            <w:r w:rsidRPr="00885E8A">
              <w:rPr>
                <w:b/>
                <w:szCs w:val="24"/>
              </w:rPr>
              <w:t xml:space="preserve">Fakülte ve </w:t>
            </w:r>
            <w:r>
              <w:rPr>
                <w:b/>
                <w:szCs w:val="24"/>
              </w:rPr>
              <w:t>Bölümü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92E19" w:rsidRPr="00CC0787" w:rsidRDefault="00092E19" w:rsidP="002D66E1">
            <w:pPr>
              <w:jc w:val="center"/>
              <w:rPr>
                <w:b/>
                <w:bCs/>
                <w:szCs w:val="24"/>
              </w:rPr>
            </w:pPr>
            <w:r w:rsidRPr="00CC0787">
              <w:rPr>
                <w:b/>
                <w:bCs/>
                <w:szCs w:val="24"/>
              </w:rPr>
              <w:t>Telefon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2E19" w:rsidRPr="00CC0787" w:rsidRDefault="00092E19" w:rsidP="002D66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Yüzdelik Katkısı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2E19" w:rsidRDefault="00092E19" w:rsidP="00C13D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Önceki Personel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092E19" w:rsidRDefault="00092E19" w:rsidP="002D66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Ücret Durumu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092E19" w:rsidRPr="00CC0787" w:rsidRDefault="00092E19" w:rsidP="002D66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İmza</w:t>
            </w:r>
          </w:p>
        </w:tc>
      </w:tr>
      <w:bookmarkEnd w:id="6"/>
    </w:tbl>
    <w:p w:rsidR="00092E19" w:rsidRDefault="00092E19" w:rsidP="001D5406">
      <w:pPr>
        <w:rPr>
          <w:b/>
          <w:szCs w:val="24"/>
        </w:rPr>
      </w:pPr>
    </w:p>
    <w:p w:rsidR="002130EE" w:rsidRDefault="002130EE" w:rsidP="001D5406">
      <w:pPr>
        <w:rPr>
          <w:b/>
          <w:szCs w:val="24"/>
        </w:rPr>
      </w:pPr>
    </w:p>
    <w:tbl>
      <w:tblPr>
        <w:tblpPr w:leftFromText="180" w:rightFromText="180" w:vertAnchor="text" w:horzAnchor="margin" w:tblpX="-34" w:tblpY="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1701"/>
        <w:gridCol w:w="1417"/>
        <w:gridCol w:w="2268"/>
      </w:tblGrid>
      <w:tr w:rsidR="007964F4" w:rsidRPr="00885E8A" w:rsidTr="002E4B2F">
        <w:trPr>
          <w:trHeight w:val="489"/>
        </w:trPr>
        <w:tc>
          <w:tcPr>
            <w:tcW w:w="9889" w:type="dxa"/>
            <w:gridSpan w:val="5"/>
            <w:shd w:val="clear" w:color="auto" w:fill="BFBFBF"/>
            <w:vAlign w:val="center"/>
          </w:tcPr>
          <w:p w:rsidR="007964F4" w:rsidRDefault="007964F4" w:rsidP="00D53E73">
            <w:pPr>
              <w:jc w:val="center"/>
            </w:pPr>
            <w:bookmarkStart w:id="7" w:name="tblYuzdelikKatkiIsPaketleri"/>
            <w:r>
              <w:br w:type="page"/>
            </w:r>
            <w:r w:rsidR="00D53E73">
              <w:rPr>
                <w:b/>
                <w:szCs w:val="24"/>
              </w:rPr>
              <w:t xml:space="preserve"> Proje Çalışanları - Yüzdelik Katkı ve İş Paketleri</w:t>
            </w:r>
          </w:p>
        </w:tc>
      </w:tr>
      <w:tr w:rsidR="009166F0" w:rsidRPr="00CC0787" w:rsidTr="002E4B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18" w:type="dxa"/>
            <w:shd w:val="clear" w:color="auto" w:fill="FFFFFF"/>
            <w:vAlign w:val="center"/>
          </w:tcPr>
          <w:p w:rsidR="009166F0" w:rsidRPr="00885E8A" w:rsidRDefault="009166F0" w:rsidP="0000022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Ünvanı, Adı ve Soyadı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166F0" w:rsidRPr="00885E8A" w:rsidRDefault="009166F0" w:rsidP="0000022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Projedeki Görevi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166F0" w:rsidRPr="00CC0787" w:rsidRDefault="009166F0" w:rsidP="000002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Personel Tipi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166F0" w:rsidRPr="00CC0787" w:rsidRDefault="009166F0" w:rsidP="000002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Yüzdelik Katkısı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166F0" w:rsidRPr="00CC0787" w:rsidRDefault="009166F0" w:rsidP="00000228">
            <w:pPr>
              <w:jc w:val="center"/>
              <w:rPr>
                <w:b/>
                <w:bCs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İş Paketleri</w:t>
            </w:r>
          </w:p>
        </w:tc>
      </w:tr>
      <w:bookmarkEnd w:id="7"/>
    </w:tbl>
    <w:p w:rsidR="007964F4" w:rsidRDefault="007964F4" w:rsidP="001D5406">
      <w:pPr>
        <w:rPr>
          <w:b/>
          <w:szCs w:val="24"/>
        </w:rPr>
      </w:pPr>
    </w:p>
    <w:p w:rsidR="006C795F" w:rsidRDefault="006C795F" w:rsidP="00F85291">
      <w:pPr>
        <w:rPr>
          <w:b/>
          <w:szCs w:val="24"/>
        </w:rPr>
      </w:pPr>
    </w:p>
    <w:tbl>
      <w:tblPr>
        <w:tblpPr w:leftFromText="180" w:rightFromText="180" w:vertAnchor="text" w:horzAnchor="margin" w:tblpX="-34" w:tblpY="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27"/>
        <w:gridCol w:w="1984"/>
        <w:gridCol w:w="2268"/>
      </w:tblGrid>
      <w:tr w:rsidR="009B4EE1" w:rsidRPr="00885E8A" w:rsidTr="002E4B2F">
        <w:trPr>
          <w:trHeight w:val="489"/>
        </w:trPr>
        <w:tc>
          <w:tcPr>
            <w:tcW w:w="9889" w:type="dxa"/>
            <w:gridSpan w:val="4"/>
            <w:shd w:val="clear" w:color="auto" w:fill="BFBFBF"/>
            <w:vAlign w:val="center"/>
          </w:tcPr>
          <w:p w:rsidR="009B4EE1" w:rsidRDefault="009B4EE1" w:rsidP="00F053F1">
            <w:pPr>
              <w:jc w:val="center"/>
            </w:pPr>
            <w:bookmarkStart w:id="8" w:name="tblYuzdelikKatki"/>
            <w:r>
              <w:br w:type="page"/>
            </w:r>
            <w:r>
              <w:rPr>
                <w:b/>
                <w:szCs w:val="24"/>
              </w:rPr>
              <w:t xml:space="preserve"> Proje Çalışanları - Yüzdelik Katkı</w:t>
            </w:r>
          </w:p>
        </w:tc>
      </w:tr>
      <w:tr w:rsidR="005E19A7" w:rsidRPr="00CC0787" w:rsidTr="005E19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3510" w:type="dxa"/>
            <w:shd w:val="clear" w:color="auto" w:fill="FFFFFF"/>
            <w:vAlign w:val="center"/>
          </w:tcPr>
          <w:p w:rsidR="005E19A7" w:rsidRPr="00885E8A" w:rsidRDefault="005E19A7" w:rsidP="0000022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Ünvanı, Adı ve Soyadı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E19A7" w:rsidRPr="00885E8A" w:rsidRDefault="005E19A7" w:rsidP="0000022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Projedeki Görevi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E19A7" w:rsidRPr="00CC0787" w:rsidRDefault="005E19A7" w:rsidP="000002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Personel Tipi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E19A7" w:rsidRPr="00CC0787" w:rsidRDefault="005E19A7" w:rsidP="000002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Yüzdelik Katkısı</w:t>
            </w:r>
          </w:p>
        </w:tc>
      </w:tr>
      <w:bookmarkEnd w:id="8"/>
    </w:tbl>
    <w:p w:rsidR="009B4EE1" w:rsidRDefault="009B4EE1" w:rsidP="00F85291">
      <w:pPr>
        <w:rPr>
          <w:b/>
          <w:szCs w:val="24"/>
        </w:rPr>
      </w:pPr>
    </w:p>
    <w:p w:rsidR="006045F1" w:rsidRDefault="006045F1" w:rsidP="00F85291">
      <w:pPr>
        <w:rPr>
          <w:b/>
          <w:szCs w:val="24"/>
        </w:rPr>
      </w:pPr>
    </w:p>
    <w:tbl>
      <w:tblPr>
        <w:tblpPr w:leftFromText="180" w:rightFromText="180" w:vertAnchor="text" w:horzAnchor="margin" w:tblpXSpec="center" w:tblpY="5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446"/>
        <w:gridCol w:w="1445"/>
        <w:gridCol w:w="1445"/>
        <w:gridCol w:w="1686"/>
        <w:gridCol w:w="1962"/>
      </w:tblGrid>
      <w:tr w:rsidR="00441FD4" w:rsidTr="00441FD4">
        <w:trPr>
          <w:trHeight w:val="56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41FD4" w:rsidRDefault="00441FD4">
            <w:pPr>
              <w:jc w:val="center"/>
            </w:pPr>
            <w:r>
              <w:br w:type="page"/>
            </w:r>
            <w:r>
              <w:rPr>
                <w:b/>
                <w:szCs w:val="24"/>
              </w:rPr>
              <w:t xml:space="preserve"> Proje Çalışanları - Ücret Durumu</w:t>
            </w:r>
          </w:p>
        </w:tc>
      </w:tr>
      <w:tr w:rsidR="00441FD4" w:rsidTr="00441FD4">
        <w:trPr>
          <w:trHeight w:val="82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FD4" w:rsidRDefault="00441FD4">
            <w:pPr>
              <w:jc w:val="center"/>
              <w:rPr>
                <w:b/>
                <w:szCs w:val="24"/>
              </w:rPr>
            </w:pPr>
            <w:bookmarkStart w:id="9" w:name="tblUcretDurumu"/>
            <w:r>
              <w:rPr>
                <w:b/>
                <w:szCs w:val="24"/>
              </w:rPr>
              <w:t>Ünvanı, Adı ve Soyadı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FD4" w:rsidRDefault="00441F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Projedeki Görevi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FD4" w:rsidRDefault="00441F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Ücret Durumu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FD4" w:rsidRDefault="00441F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Çalışacağı Süre (Ay)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FD4" w:rsidRDefault="00441F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Birim Ücreti (TL)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1FD4" w:rsidRDefault="00441F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Toplam Ücret (TL)</w:t>
            </w:r>
          </w:p>
        </w:tc>
        <w:bookmarkEnd w:id="9"/>
      </w:tr>
    </w:tbl>
    <w:p w:rsidR="006C795F" w:rsidRDefault="006C795F" w:rsidP="00F85291">
      <w:pPr>
        <w:rPr>
          <w:b/>
          <w:szCs w:val="24"/>
        </w:rPr>
      </w:pPr>
    </w:p>
    <w:p w:rsidR="006045F1" w:rsidRDefault="006045F1" w:rsidP="00F85291">
      <w:pPr>
        <w:rPr>
          <w:b/>
          <w:szCs w:val="24"/>
        </w:rPr>
      </w:pPr>
    </w:p>
    <w:p w:rsidR="002F4D11" w:rsidRDefault="008C3AE7" w:rsidP="00F85291">
      <w:pPr>
        <w:rPr>
          <w:b/>
          <w:szCs w:val="24"/>
        </w:rPr>
      </w:pPr>
      <w:r>
        <w:rPr>
          <w:b/>
          <w:szCs w:val="24"/>
        </w:rPr>
        <w:t xml:space="preserve">Not: Projeye eklenen personelin </w:t>
      </w:r>
      <w:r w:rsidRPr="008C3AE7">
        <w:rPr>
          <w:b/>
          <w:szCs w:val="24"/>
          <w:u w:val="single"/>
        </w:rPr>
        <w:t>özgeçmişini ekleyiniz</w:t>
      </w:r>
      <w:r>
        <w:rPr>
          <w:b/>
          <w:szCs w:val="24"/>
        </w:rPr>
        <w:t>.</w:t>
      </w:r>
    </w:p>
    <w:p w:rsidR="002F4D11" w:rsidRDefault="002F4D11" w:rsidP="00F85291">
      <w:pPr>
        <w:rPr>
          <w:b/>
          <w:szCs w:val="24"/>
        </w:rPr>
      </w:pPr>
    </w:p>
    <w:p w:rsidR="00F85291" w:rsidRPr="00885E8A" w:rsidRDefault="00F85291" w:rsidP="00F85291">
      <w:pPr>
        <w:rPr>
          <w:b/>
          <w:szCs w:val="24"/>
        </w:rPr>
      </w:pPr>
      <w:r>
        <w:rPr>
          <w:b/>
          <w:szCs w:val="24"/>
        </w:rPr>
        <w:t>Gerekçesi:</w:t>
      </w:r>
    </w:p>
    <w:p w:rsidR="00F85291" w:rsidRDefault="00F85291" w:rsidP="00F85291">
      <w:pPr>
        <w:rPr>
          <w:b/>
          <w:szCs w:val="24"/>
        </w:rPr>
      </w:pPr>
    </w:p>
    <w:p w:rsidR="00F85291" w:rsidRDefault="00F85291" w:rsidP="00F85291">
      <w:pPr>
        <w:rPr>
          <w:b/>
          <w:szCs w:val="24"/>
        </w:rPr>
      </w:pPr>
      <w:r>
        <w:rPr>
          <w:b/>
          <w:szCs w:val="24"/>
        </w:rPr>
        <w:t>&lt;txtTalepGerekcesi&gt;</w:t>
      </w:r>
    </w:p>
    <w:p w:rsidR="00F85291" w:rsidRDefault="00F85291" w:rsidP="00F85291">
      <w:pPr>
        <w:ind w:left="6372" w:firstLine="708"/>
        <w:rPr>
          <w:b/>
          <w:szCs w:val="24"/>
        </w:rPr>
      </w:pPr>
    </w:p>
    <w:p w:rsidR="00F85291" w:rsidRDefault="00F85291" w:rsidP="00F85291">
      <w:pPr>
        <w:ind w:left="6372" w:firstLine="708"/>
        <w:rPr>
          <w:b/>
          <w:szCs w:val="24"/>
        </w:rPr>
      </w:pPr>
    </w:p>
    <w:p w:rsidR="00F85291" w:rsidRDefault="00F85291" w:rsidP="00B671A2">
      <w:pPr>
        <w:ind w:left="4248" w:firstLine="708"/>
        <w:rPr>
          <w:b/>
          <w:szCs w:val="24"/>
        </w:rPr>
      </w:pPr>
      <w:r>
        <w:rPr>
          <w:b/>
          <w:szCs w:val="24"/>
        </w:rPr>
        <w:lastRenderedPageBreak/>
        <w:t>Proje Yürütücüsü</w:t>
      </w:r>
    </w:p>
    <w:p w:rsidR="00F85291" w:rsidRDefault="00B671A2" w:rsidP="00F85291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85291">
        <w:rPr>
          <w:b/>
          <w:szCs w:val="24"/>
        </w:rPr>
        <w:t>Ünvanı, Adı ve Soyadı:</w:t>
      </w:r>
      <w:r w:rsidR="00F85291">
        <w:rPr>
          <w:b/>
          <w:szCs w:val="24"/>
        </w:rPr>
        <w:tab/>
      </w:r>
      <w:r w:rsidR="00F85291">
        <w:rPr>
          <w:b/>
          <w:szCs w:val="24"/>
        </w:rPr>
        <w:tab/>
      </w:r>
      <w:r w:rsidR="00F85291">
        <w:rPr>
          <w:b/>
          <w:szCs w:val="24"/>
        </w:rPr>
        <w:tab/>
      </w:r>
      <w:r w:rsidR="00F85291">
        <w:rPr>
          <w:b/>
          <w:szCs w:val="24"/>
        </w:rPr>
        <w:tab/>
      </w:r>
      <w:r w:rsidR="00F85291">
        <w:rPr>
          <w:b/>
          <w:szCs w:val="24"/>
        </w:rPr>
        <w:tab/>
      </w:r>
      <w:r w:rsidR="00F85291">
        <w:rPr>
          <w:b/>
          <w:szCs w:val="24"/>
        </w:rPr>
        <w:tab/>
      </w:r>
      <w:r w:rsidR="00F85291">
        <w:rPr>
          <w:b/>
          <w:szCs w:val="24"/>
        </w:rPr>
        <w:tab/>
      </w:r>
      <w:r w:rsidR="00F85291">
        <w:rPr>
          <w:b/>
          <w:szCs w:val="24"/>
        </w:rPr>
        <w:tab/>
      </w:r>
      <w:r w:rsidR="00F85291">
        <w:rPr>
          <w:b/>
          <w:szCs w:val="24"/>
        </w:rPr>
        <w:tab/>
      </w:r>
      <w:r w:rsidR="00F85291">
        <w:rPr>
          <w:b/>
          <w:szCs w:val="24"/>
        </w:rPr>
        <w:tab/>
      </w:r>
    </w:p>
    <w:p w:rsidR="00F85291" w:rsidRDefault="00B671A2" w:rsidP="00F85291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85291">
        <w:rPr>
          <w:b/>
          <w:szCs w:val="24"/>
        </w:rPr>
        <w:t>&lt;txtUnvanAdSoyad&gt;</w:t>
      </w:r>
    </w:p>
    <w:p w:rsidR="00F85291" w:rsidRDefault="00F85291" w:rsidP="00F85291">
      <w:pPr>
        <w:ind w:firstLine="708"/>
        <w:rPr>
          <w:b/>
          <w:szCs w:val="24"/>
        </w:rPr>
      </w:pPr>
    </w:p>
    <w:p w:rsidR="00F85291" w:rsidRPr="00885E8A" w:rsidRDefault="00B671A2" w:rsidP="00F85291">
      <w:pPr>
        <w:ind w:firstLine="70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85291">
        <w:rPr>
          <w:b/>
          <w:szCs w:val="24"/>
        </w:rPr>
        <w:t>İmza:</w:t>
      </w:r>
    </w:p>
    <w:p w:rsidR="001D5406" w:rsidRPr="00885E8A" w:rsidRDefault="001D5406" w:rsidP="00F85291">
      <w:pPr>
        <w:rPr>
          <w:b/>
          <w:szCs w:val="24"/>
        </w:rPr>
      </w:pPr>
    </w:p>
    <w:sectPr w:rsidR="001D5406" w:rsidRPr="00885E8A" w:rsidSect="00016833">
      <w:headerReference w:type="default" r:id="rId8"/>
      <w:footerReference w:type="even" r:id="rId9"/>
      <w:footerReference w:type="default" r:id="rId10"/>
      <w:pgSz w:w="11906" w:h="16838" w:code="9"/>
      <w:pgMar w:top="1021" w:right="1191" w:bottom="1021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E8" w:rsidRDefault="00F319E8" w:rsidP="00B4590C">
      <w:r>
        <w:separator/>
      </w:r>
    </w:p>
  </w:endnote>
  <w:endnote w:type="continuationSeparator" w:id="0">
    <w:p w:rsidR="00F319E8" w:rsidRDefault="00F319E8" w:rsidP="00B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Default="00FC5295" w:rsidP="0054462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C5295" w:rsidRDefault="00FC5295" w:rsidP="000A510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Pr="000A510A" w:rsidRDefault="00FC5295" w:rsidP="00F05CD2">
    <w:pPr>
      <w:pStyle w:val="AltBilgi"/>
      <w:framePr w:w="541" w:h="331" w:hRule="exact" w:wrap="around" w:vAnchor="text" w:hAnchor="page" w:x="10591" w:y="7"/>
      <w:rPr>
        <w:rStyle w:val="SayfaNumaras"/>
        <w:sz w:val="20"/>
      </w:rPr>
    </w:pPr>
    <w:r w:rsidRPr="00BC289B">
      <w:rPr>
        <w:rStyle w:val="SayfaNumaras"/>
        <w:sz w:val="20"/>
      </w:rPr>
      <w:fldChar w:fldCharType="begin"/>
    </w:r>
    <w:r w:rsidRPr="00BC289B">
      <w:rPr>
        <w:rStyle w:val="SayfaNumaras"/>
        <w:sz w:val="20"/>
      </w:rPr>
      <w:instrText xml:space="preserve">PAGE  </w:instrText>
    </w:r>
    <w:r w:rsidRPr="00BC289B">
      <w:rPr>
        <w:rStyle w:val="SayfaNumaras"/>
        <w:sz w:val="20"/>
      </w:rPr>
      <w:fldChar w:fldCharType="separate"/>
    </w:r>
    <w:r w:rsidR="00364B5A">
      <w:rPr>
        <w:rStyle w:val="SayfaNumaras"/>
        <w:noProof/>
        <w:sz w:val="20"/>
      </w:rPr>
      <w:t>1</w:t>
    </w:r>
    <w:r w:rsidRPr="00BC289B">
      <w:rPr>
        <w:rStyle w:val="SayfaNumaras"/>
        <w:sz w:val="20"/>
      </w:rPr>
      <w:fldChar w:fldCharType="end"/>
    </w:r>
    <w:r w:rsidRPr="00BC289B">
      <w:rPr>
        <w:rStyle w:val="SayfaNumaras"/>
        <w:sz w:val="20"/>
      </w:rPr>
      <w:t>/</w:t>
    </w:r>
    <w:r w:rsidR="00BC289B" w:rsidRPr="00BC289B">
      <w:rPr>
        <w:sz w:val="20"/>
      </w:rPr>
      <w:fldChar w:fldCharType="begin"/>
    </w:r>
    <w:r w:rsidR="00BC289B" w:rsidRPr="00BC289B">
      <w:rPr>
        <w:sz w:val="20"/>
      </w:rPr>
      <w:instrText xml:space="preserve"> NUMPAGES   \* MERGEFORMAT </w:instrText>
    </w:r>
    <w:r w:rsidR="00BC289B" w:rsidRPr="00BC289B">
      <w:rPr>
        <w:sz w:val="20"/>
      </w:rPr>
      <w:fldChar w:fldCharType="separate"/>
    </w:r>
    <w:r w:rsidR="00364B5A">
      <w:rPr>
        <w:noProof/>
        <w:sz w:val="20"/>
      </w:rPr>
      <w:t>3</w:t>
    </w:r>
    <w:r w:rsidR="00BC289B" w:rsidRPr="00BC289B">
      <w:rPr>
        <w:sz w:val="20"/>
      </w:rPr>
      <w:fldChar w:fldCharType="end"/>
    </w:r>
  </w:p>
  <w:p w:rsidR="00FC5295" w:rsidRPr="00BC289B" w:rsidRDefault="00FC5295" w:rsidP="00BA0BBB">
    <w:pPr>
      <w:pStyle w:val="AltBilgi"/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E8" w:rsidRDefault="00F319E8" w:rsidP="00B4590C">
      <w:r>
        <w:separator/>
      </w:r>
    </w:p>
  </w:footnote>
  <w:footnote w:type="continuationSeparator" w:id="0">
    <w:p w:rsidR="00F319E8" w:rsidRDefault="00F319E8" w:rsidP="00B4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95" w:rsidRPr="00BA0BBB" w:rsidRDefault="00FC5295" w:rsidP="00BA0BBB">
    <w:pPr>
      <w:pStyle w:val="stBilgi"/>
    </w:pPr>
    <w:r w:rsidRPr="00BA0BB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0FAA"/>
    <w:multiLevelType w:val="hybridMultilevel"/>
    <w:tmpl w:val="1E02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F27"/>
    <w:multiLevelType w:val="hybridMultilevel"/>
    <w:tmpl w:val="AE78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5A"/>
    <w:rsid w:val="00000228"/>
    <w:rsid w:val="00010973"/>
    <w:rsid w:val="00016833"/>
    <w:rsid w:val="00025548"/>
    <w:rsid w:val="00047A4F"/>
    <w:rsid w:val="00055471"/>
    <w:rsid w:val="00072FB5"/>
    <w:rsid w:val="000913B2"/>
    <w:rsid w:val="00092E19"/>
    <w:rsid w:val="000A510A"/>
    <w:rsid w:val="000D2F29"/>
    <w:rsid w:val="000D384D"/>
    <w:rsid w:val="000D7B9A"/>
    <w:rsid w:val="000E3433"/>
    <w:rsid w:val="000E4DC6"/>
    <w:rsid w:val="000E656E"/>
    <w:rsid w:val="00107D48"/>
    <w:rsid w:val="00123BB8"/>
    <w:rsid w:val="001367EE"/>
    <w:rsid w:val="0014558F"/>
    <w:rsid w:val="00167F7E"/>
    <w:rsid w:val="0017439B"/>
    <w:rsid w:val="00174C56"/>
    <w:rsid w:val="00180DDD"/>
    <w:rsid w:val="001907D6"/>
    <w:rsid w:val="001933D4"/>
    <w:rsid w:val="001B62D9"/>
    <w:rsid w:val="001C6B98"/>
    <w:rsid w:val="001D0678"/>
    <w:rsid w:val="001D5406"/>
    <w:rsid w:val="001D7F11"/>
    <w:rsid w:val="001E18F1"/>
    <w:rsid w:val="001E21B0"/>
    <w:rsid w:val="001E4FD7"/>
    <w:rsid w:val="001E61F5"/>
    <w:rsid w:val="001F094F"/>
    <w:rsid w:val="001F1E4B"/>
    <w:rsid w:val="001F589D"/>
    <w:rsid w:val="00204EBC"/>
    <w:rsid w:val="002054BE"/>
    <w:rsid w:val="00205D1F"/>
    <w:rsid w:val="00205EA2"/>
    <w:rsid w:val="00212B7A"/>
    <w:rsid w:val="002130EE"/>
    <w:rsid w:val="00224BE4"/>
    <w:rsid w:val="00233B37"/>
    <w:rsid w:val="0025650E"/>
    <w:rsid w:val="002633C2"/>
    <w:rsid w:val="002649AF"/>
    <w:rsid w:val="00267477"/>
    <w:rsid w:val="0027693D"/>
    <w:rsid w:val="00276A50"/>
    <w:rsid w:val="00277AE9"/>
    <w:rsid w:val="00277DEF"/>
    <w:rsid w:val="00294178"/>
    <w:rsid w:val="002A0919"/>
    <w:rsid w:val="002D66E1"/>
    <w:rsid w:val="002E4B2F"/>
    <w:rsid w:val="002F4D11"/>
    <w:rsid w:val="003017BC"/>
    <w:rsid w:val="0033334B"/>
    <w:rsid w:val="00334FB3"/>
    <w:rsid w:val="003418AD"/>
    <w:rsid w:val="00344456"/>
    <w:rsid w:val="003479DD"/>
    <w:rsid w:val="00364B5A"/>
    <w:rsid w:val="00374A01"/>
    <w:rsid w:val="00376044"/>
    <w:rsid w:val="00384AE2"/>
    <w:rsid w:val="00395039"/>
    <w:rsid w:val="003A1561"/>
    <w:rsid w:val="003B2E21"/>
    <w:rsid w:val="003B4725"/>
    <w:rsid w:val="003D5A28"/>
    <w:rsid w:val="003F111A"/>
    <w:rsid w:val="00415628"/>
    <w:rsid w:val="004174E2"/>
    <w:rsid w:val="0042511D"/>
    <w:rsid w:val="004407BD"/>
    <w:rsid w:val="00441FD4"/>
    <w:rsid w:val="00452BF2"/>
    <w:rsid w:val="00461585"/>
    <w:rsid w:val="004665DF"/>
    <w:rsid w:val="00466D0A"/>
    <w:rsid w:val="00481B43"/>
    <w:rsid w:val="004A6D72"/>
    <w:rsid w:val="004B1442"/>
    <w:rsid w:val="005061DD"/>
    <w:rsid w:val="00544624"/>
    <w:rsid w:val="0055361F"/>
    <w:rsid w:val="005659B8"/>
    <w:rsid w:val="005664C7"/>
    <w:rsid w:val="00566BA2"/>
    <w:rsid w:val="005736FE"/>
    <w:rsid w:val="005747B0"/>
    <w:rsid w:val="005920AF"/>
    <w:rsid w:val="005C3CFB"/>
    <w:rsid w:val="005C48C2"/>
    <w:rsid w:val="005D03D1"/>
    <w:rsid w:val="005D79E1"/>
    <w:rsid w:val="005E19A7"/>
    <w:rsid w:val="005F0540"/>
    <w:rsid w:val="005F2297"/>
    <w:rsid w:val="005F37F2"/>
    <w:rsid w:val="00601F46"/>
    <w:rsid w:val="006045F1"/>
    <w:rsid w:val="00613A3D"/>
    <w:rsid w:val="006161D1"/>
    <w:rsid w:val="00641393"/>
    <w:rsid w:val="00662A44"/>
    <w:rsid w:val="0068035F"/>
    <w:rsid w:val="006911EB"/>
    <w:rsid w:val="0069596B"/>
    <w:rsid w:val="006B15CD"/>
    <w:rsid w:val="006C795F"/>
    <w:rsid w:val="006C7ED6"/>
    <w:rsid w:val="006D71D1"/>
    <w:rsid w:val="006E519C"/>
    <w:rsid w:val="00716106"/>
    <w:rsid w:val="00720CC6"/>
    <w:rsid w:val="007334D9"/>
    <w:rsid w:val="00740371"/>
    <w:rsid w:val="00765BCB"/>
    <w:rsid w:val="00780999"/>
    <w:rsid w:val="0079203F"/>
    <w:rsid w:val="007964F4"/>
    <w:rsid w:val="007A2F77"/>
    <w:rsid w:val="007B2576"/>
    <w:rsid w:val="007B469D"/>
    <w:rsid w:val="007D13DC"/>
    <w:rsid w:val="00824D6D"/>
    <w:rsid w:val="0083070D"/>
    <w:rsid w:val="008416BC"/>
    <w:rsid w:val="0084502C"/>
    <w:rsid w:val="00847CF3"/>
    <w:rsid w:val="0085067B"/>
    <w:rsid w:val="00885E8A"/>
    <w:rsid w:val="008B4177"/>
    <w:rsid w:val="008C3AE7"/>
    <w:rsid w:val="00904915"/>
    <w:rsid w:val="00907054"/>
    <w:rsid w:val="0090721A"/>
    <w:rsid w:val="009166F0"/>
    <w:rsid w:val="00920461"/>
    <w:rsid w:val="00922416"/>
    <w:rsid w:val="0092611D"/>
    <w:rsid w:val="00926659"/>
    <w:rsid w:val="0098730F"/>
    <w:rsid w:val="00990AB7"/>
    <w:rsid w:val="0099261C"/>
    <w:rsid w:val="009B4EE1"/>
    <w:rsid w:val="009B6AED"/>
    <w:rsid w:val="009C2E0A"/>
    <w:rsid w:val="009C76C8"/>
    <w:rsid w:val="009F6C73"/>
    <w:rsid w:val="00A1125D"/>
    <w:rsid w:val="00A2167E"/>
    <w:rsid w:val="00A54E64"/>
    <w:rsid w:val="00A813A8"/>
    <w:rsid w:val="00A839C8"/>
    <w:rsid w:val="00A83ECA"/>
    <w:rsid w:val="00A85168"/>
    <w:rsid w:val="00A92735"/>
    <w:rsid w:val="00AA0683"/>
    <w:rsid w:val="00AB3AE5"/>
    <w:rsid w:val="00AB7E23"/>
    <w:rsid w:val="00AE5C71"/>
    <w:rsid w:val="00AF16AD"/>
    <w:rsid w:val="00AF4B3C"/>
    <w:rsid w:val="00B02621"/>
    <w:rsid w:val="00B060BB"/>
    <w:rsid w:val="00B069A7"/>
    <w:rsid w:val="00B07D47"/>
    <w:rsid w:val="00B1657E"/>
    <w:rsid w:val="00B32EA1"/>
    <w:rsid w:val="00B33F1E"/>
    <w:rsid w:val="00B4590C"/>
    <w:rsid w:val="00B538C9"/>
    <w:rsid w:val="00B55151"/>
    <w:rsid w:val="00B56E56"/>
    <w:rsid w:val="00B576BB"/>
    <w:rsid w:val="00B608D1"/>
    <w:rsid w:val="00B671A2"/>
    <w:rsid w:val="00BA0BBB"/>
    <w:rsid w:val="00BA5E11"/>
    <w:rsid w:val="00BB2FD1"/>
    <w:rsid w:val="00BC289B"/>
    <w:rsid w:val="00BD1E86"/>
    <w:rsid w:val="00BF40EB"/>
    <w:rsid w:val="00C05D9E"/>
    <w:rsid w:val="00C13DFB"/>
    <w:rsid w:val="00C269E4"/>
    <w:rsid w:val="00C43D1C"/>
    <w:rsid w:val="00C44B76"/>
    <w:rsid w:val="00C46073"/>
    <w:rsid w:val="00C46C33"/>
    <w:rsid w:val="00C46C6E"/>
    <w:rsid w:val="00C556C5"/>
    <w:rsid w:val="00C66D8B"/>
    <w:rsid w:val="00C76D53"/>
    <w:rsid w:val="00CA47CA"/>
    <w:rsid w:val="00CB253A"/>
    <w:rsid w:val="00CB48C0"/>
    <w:rsid w:val="00CC0787"/>
    <w:rsid w:val="00CE444C"/>
    <w:rsid w:val="00CE7D5F"/>
    <w:rsid w:val="00D109B3"/>
    <w:rsid w:val="00D162C0"/>
    <w:rsid w:val="00D33BF9"/>
    <w:rsid w:val="00D53E73"/>
    <w:rsid w:val="00D913D9"/>
    <w:rsid w:val="00DA3B9F"/>
    <w:rsid w:val="00DC4CE7"/>
    <w:rsid w:val="00DE6745"/>
    <w:rsid w:val="00DF0BB8"/>
    <w:rsid w:val="00DF27FC"/>
    <w:rsid w:val="00E07042"/>
    <w:rsid w:val="00E123C2"/>
    <w:rsid w:val="00E33938"/>
    <w:rsid w:val="00E441E6"/>
    <w:rsid w:val="00E66050"/>
    <w:rsid w:val="00E82EA9"/>
    <w:rsid w:val="00E865D8"/>
    <w:rsid w:val="00E91796"/>
    <w:rsid w:val="00EA36D9"/>
    <w:rsid w:val="00EB65DF"/>
    <w:rsid w:val="00ED4A80"/>
    <w:rsid w:val="00ED579C"/>
    <w:rsid w:val="00EE001A"/>
    <w:rsid w:val="00EE109B"/>
    <w:rsid w:val="00EF488E"/>
    <w:rsid w:val="00F053F1"/>
    <w:rsid w:val="00F05CD2"/>
    <w:rsid w:val="00F25350"/>
    <w:rsid w:val="00F319E8"/>
    <w:rsid w:val="00F4621B"/>
    <w:rsid w:val="00F56249"/>
    <w:rsid w:val="00F62EFA"/>
    <w:rsid w:val="00F74283"/>
    <w:rsid w:val="00F85291"/>
    <w:rsid w:val="00FC2AA6"/>
    <w:rsid w:val="00FC5295"/>
    <w:rsid w:val="00FD5D0D"/>
    <w:rsid w:val="00FE70E4"/>
    <w:rsid w:val="00FF0DE3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D47DB4F8-DF61-470D-8EFB-243A30A9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C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Üst Bilgi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link w:val="stBilgi"/>
    <w:rsid w:val="00B4590C"/>
    <w:rPr>
      <w:sz w:val="24"/>
      <w:lang w:val="tr-TR" w:eastAsia="tr-TR"/>
    </w:rPr>
  </w:style>
  <w:style w:type="paragraph" w:styleId="AltBilgi">
    <w:name w:val="Alt Bilgi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  <w:style w:type="paragraph" w:styleId="BalonMetni">
    <w:name w:val="Balloon Text"/>
    <w:basedOn w:val="Normal"/>
    <w:link w:val="BalonMetniChar"/>
    <w:rsid w:val="003017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017BC"/>
    <w:rPr>
      <w:rFonts w:ascii="Tahoma" w:hAnsi="Tahoma" w:cs="Tahoma"/>
      <w:sz w:val="16"/>
      <w:szCs w:val="16"/>
      <w:lang w:val="tr-TR" w:eastAsia="tr-TR"/>
    </w:rPr>
  </w:style>
  <w:style w:type="character" w:styleId="AklamaBavurusu">
    <w:name w:val="annotation reference"/>
    <w:rsid w:val="003F111A"/>
    <w:rPr>
      <w:sz w:val="16"/>
      <w:szCs w:val="16"/>
    </w:rPr>
  </w:style>
  <w:style w:type="paragraph" w:styleId="AklamaMetni">
    <w:name w:val="annotation text"/>
    <w:basedOn w:val="Normal"/>
    <w:link w:val="AklamaMetniChar"/>
    <w:rsid w:val="003F111A"/>
    <w:rPr>
      <w:sz w:val="20"/>
    </w:rPr>
  </w:style>
  <w:style w:type="character" w:customStyle="1" w:styleId="AklamaMetniChar">
    <w:name w:val="Açıklama Metni Char"/>
    <w:link w:val="AklamaMetni"/>
    <w:rsid w:val="003F111A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3F111A"/>
    <w:rPr>
      <w:b/>
      <w:bCs/>
    </w:rPr>
  </w:style>
  <w:style w:type="character" w:customStyle="1" w:styleId="AklamaKonusuChar">
    <w:name w:val="Açıklama Konusu Char"/>
    <w:link w:val="AklamaKonusu"/>
    <w:rsid w:val="003F111A"/>
    <w:rPr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\AppData\Local\Temp\Rar$DIa10012.28346\PersonelDegistirme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CC0E-D93F-4A5C-85F2-DC75A976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PersonelDegistirme</Template>
  <TotalTime>1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SDU BAP Gelisme Raporu_19 Temmuz 2010</vt:lpstr>
      <vt:lpstr>SDU BAP Gelisme Raporu_19 Temmuz 2010</vt:lpstr>
    </vt:vector>
  </TitlesOfParts>
  <Company>SDU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SDU BAP Gelisme Raporu_19 Temmuz 2010</dc:title>
  <dc:subject>SDU, Isparta</dc:subject>
  <dc:creator>hasan</dc:creator>
  <cp:keywords/>
  <cp:lastModifiedBy>hasan şimşek</cp:lastModifiedBy>
  <cp:revision>1</cp:revision>
  <cp:lastPrinted>2011-10-19T14:25:00Z</cp:lastPrinted>
  <dcterms:created xsi:type="dcterms:W3CDTF">2019-09-24T12:31:00Z</dcterms:created>
  <dcterms:modified xsi:type="dcterms:W3CDTF">2019-09-24T12:32:00Z</dcterms:modified>
</cp:coreProperties>
</file>