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F3" w:rsidRPr="00621027" w:rsidRDefault="00DC75F3" w:rsidP="002C1BF3">
      <w:pPr>
        <w:tabs>
          <w:tab w:val="left" w:pos="3405"/>
          <w:tab w:val="center" w:pos="4762"/>
        </w:tabs>
        <w:jc w:val="center"/>
        <w:rPr>
          <w:b/>
          <w:sz w:val="22"/>
          <w:szCs w:val="22"/>
        </w:rPr>
      </w:pPr>
      <w:r w:rsidRPr="00621027">
        <w:rPr>
          <w:b/>
          <w:sz w:val="22"/>
          <w:szCs w:val="22"/>
        </w:rPr>
        <w:t>T.C.</w:t>
      </w:r>
    </w:p>
    <w:p w:rsidR="00DC75F3" w:rsidRPr="00621027" w:rsidRDefault="00C004BC" w:rsidP="002C1B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YALOVA ÜNİVERSİTESİ</w:t>
      </w:r>
    </w:p>
    <w:p w:rsidR="000913B2" w:rsidRPr="00621027" w:rsidRDefault="00C004BC" w:rsidP="002C1BF3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-195580</wp:posOffset>
                </wp:positionV>
                <wp:extent cx="477520" cy="3359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BF3" w:rsidRDefault="002C1BF3" w:rsidP="002C1BF3">
                            <w:pPr>
                              <w:jc w:val="right"/>
                            </w:pPr>
                            <w:bookmarkStart w:id="0" w:name="Logo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-15.4pt;width:37.6pt;height:26.4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" strokecolor="white">
                <v:textbox>
                  <w:txbxContent>
                    <w:p w:rsidR="002C1BF3" w:rsidRDefault="002C1BF3" w:rsidP="002C1BF3">
                      <w:pPr>
                        <w:jc w:val="right"/>
                      </w:pPr>
                      <w:bookmarkStart w:id="1" w:name="Logo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22"/>
        </w:rPr>
        <w:t>BİLİMSEL ARAŞTIRMA PROJELERİ KOORDİNASYON BİRİMİNE</w:t>
      </w:r>
    </w:p>
    <w:p w:rsidR="00AF16AD" w:rsidRDefault="001B549A" w:rsidP="002C1BF3">
      <w:pPr>
        <w:jc w:val="center"/>
        <w:rPr>
          <w:b/>
          <w:szCs w:val="24"/>
        </w:rPr>
      </w:pPr>
      <w:bookmarkStart w:id="2" w:name="_GoBack"/>
      <w:r w:rsidRPr="00621027">
        <w:rPr>
          <w:b/>
          <w:sz w:val="22"/>
          <w:szCs w:val="22"/>
        </w:rPr>
        <w:t xml:space="preserve">PROJE </w:t>
      </w:r>
      <w:r w:rsidR="00841D9B">
        <w:rPr>
          <w:b/>
          <w:sz w:val="22"/>
          <w:szCs w:val="22"/>
        </w:rPr>
        <w:t>DONDURMA</w:t>
      </w:r>
      <w:r w:rsidRPr="00621027">
        <w:rPr>
          <w:b/>
          <w:sz w:val="22"/>
          <w:szCs w:val="22"/>
        </w:rPr>
        <w:t xml:space="preserve"> </w:t>
      </w:r>
      <w:r w:rsidR="00985100" w:rsidRPr="00621027">
        <w:rPr>
          <w:b/>
          <w:sz w:val="22"/>
          <w:szCs w:val="22"/>
        </w:rPr>
        <w:t xml:space="preserve">TALEP </w:t>
      </w:r>
      <w:r w:rsidRPr="00621027">
        <w:rPr>
          <w:b/>
          <w:sz w:val="22"/>
          <w:szCs w:val="22"/>
        </w:rPr>
        <w:t>FORMU</w:t>
      </w:r>
      <w:bookmarkEnd w:id="2"/>
      <w:r w:rsidR="001C6B98" w:rsidRPr="00885E8A">
        <w:rPr>
          <w:b/>
          <w:szCs w:val="24"/>
        </w:rPr>
        <w:br/>
      </w:r>
    </w:p>
    <w:p w:rsidR="00AF16AD" w:rsidRDefault="00452BF2" w:rsidP="00621027">
      <w:pPr>
        <w:jc w:val="right"/>
        <w:rPr>
          <w:b/>
          <w:szCs w:val="24"/>
        </w:rPr>
      </w:pPr>
      <w:r w:rsidRPr="00885E8A">
        <w:rPr>
          <w:b/>
          <w:szCs w:val="24"/>
        </w:rPr>
        <w:t xml:space="preserve">Tarih: </w:t>
      </w:r>
      <w:r w:rsidR="00473435">
        <w:rPr>
          <w:b/>
          <w:szCs w:val="24"/>
        </w:rPr>
        <w:t>&lt;txtBugun&gt;</w:t>
      </w:r>
    </w:p>
    <w:p w:rsidR="00F74283" w:rsidRPr="00885E8A" w:rsidRDefault="00F74283" w:rsidP="00205D1F">
      <w:pPr>
        <w:jc w:val="center"/>
        <w:rPr>
          <w:b/>
          <w:szCs w:val="24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528"/>
        <w:gridCol w:w="1080"/>
        <w:gridCol w:w="360"/>
        <w:gridCol w:w="180"/>
        <w:gridCol w:w="1173"/>
        <w:gridCol w:w="270"/>
        <w:gridCol w:w="177"/>
        <w:gridCol w:w="180"/>
        <w:gridCol w:w="903"/>
        <w:gridCol w:w="267"/>
        <w:gridCol w:w="1154"/>
      </w:tblGrid>
      <w:tr w:rsidR="001A7BE4" w:rsidRPr="00885E8A" w:rsidTr="0055533A">
        <w:trPr>
          <w:trHeight w:val="504"/>
        </w:trPr>
        <w:tc>
          <w:tcPr>
            <w:tcW w:w="9896" w:type="dxa"/>
            <w:gridSpan w:val="12"/>
            <w:shd w:val="clear" w:color="auto" w:fill="BFBFBF"/>
            <w:vAlign w:val="center"/>
          </w:tcPr>
          <w:p w:rsidR="001A7BE4" w:rsidRPr="00885E8A" w:rsidRDefault="001A7BE4" w:rsidP="0055533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Proje Bilgileri</w:t>
            </w:r>
          </w:p>
        </w:tc>
      </w:tr>
      <w:tr w:rsidR="001A7BE4" w:rsidRPr="00885E8A" w:rsidTr="0055533A">
        <w:trPr>
          <w:trHeight w:val="504"/>
        </w:trPr>
        <w:tc>
          <w:tcPr>
            <w:tcW w:w="2624" w:type="dxa"/>
            <w:shd w:val="clear" w:color="auto" w:fill="D9D9D9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Proje No:</w:t>
            </w:r>
          </w:p>
        </w:tc>
        <w:tc>
          <w:tcPr>
            <w:tcW w:w="7272" w:type="dxa"/>
            <w:gridSpan w:val="11"/>
            <w:shd w:val="clear" w:color="auto" w:fill="FFFFFF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&lt;txtProjeNo&gt;</w:t>
            </w:r>
          </w:p>
        </w:tc>
      </w:tr>
      <w:tr w:rsidR="001A7BE4" w:rsidRPr="00885E8A" w:rsidTr="0055533A">
        <w:trPr>
          <w:trHeight w:val="1296"/>
        </w:trPr>
        <w:tc>
          <w:tcPr>
            <w:tcW w:w="2624" w:type="dxa"/>
            <w:shd w:val="clear" w:color="auto" w:fill="D9D9D9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Proje Başlığı:</w:t>
            </w:r>
          </w:p>
        </w:tc>
        <w:tc>
          <w:tcPr>
            <w:tcW w:w="7272" w:type="dxa"/>
            <w:gridSpan w:val="11"/>
            <w:shd w:val="clear" w:color="auto" w:fill="FFFFFF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&lt;txtProjeBaslik&gt;</w:t>
            </w:r>
          </w:p>
        </w:tc>
      </w:tr>
      <w:tr w:rsidR="001A7BE4" w:rsidRPr="00885E8A" w:rsidTr="0055533A">
        <w:trPr>
          <w:trHeight w:val="504"/>
        </w:trPr>
        <w:tc>
          <w:tcPr>
            <w:tcW w:w="2624" w:type="dxa"/>
            <w:shd w:val="clear" w:color="auto" w:fill="D9D9D9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Başlama Tarihi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2968" w:type="dxa"/>
            <w:gridSpan w:val="3"/>
            <w:shd w:val="clear" w:color="auto" w:fill="FFFFFF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&lt;txtBaslamaTarihi&gt;</w:t>
            </w:r>
          </w:p>
        </w:tc>
        <w:tc>
          <w:tcPr>
            <w:tcW w:w="1800" w:type="dxa"/>
            <w:gridSpan w:val="4"/>
            <w:shd w:val="clear" w:color="auto" w:fill="D9D9D9"/>
            <w:vAlign w:val="center"/>
          </w:tcPr>
          <w:p w:rsidR="001A7BE4" w:rsidRPr="00885E8A" w:rsidRDefault="001A7BE4" w:rsidP="0055533A">
            <w:pPr>
              <w:jc w:val="center"/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Bitiş Tarihi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2504" w:type="dxa"/>
            <w:gridSpan w:val="4"/>
            <w:shd w:val="clear" w:color="auto" w:fill="FFFFFF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&lt;txtBitisTarihi&gt;</w:t>
            </w:r>
          </w:p>
        </w:tc>
      </w:tr>
      <w:tr w:rsidR="001A7BE4" w:rsidRPr="00885E8A" w:rsidTr="0055533A">
        <w:trPr>
          <w:trHeight w:val="459"/>
        </w:trPr>
        <w:tc>
          <w:tcPr>
            <w:tcW w:w="2624" w:type="dxa"/>
            <w:shd w:val="clear" w:color="auto" w:fill="D9D9D9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  <w:r w:rsidRPr="00885E8A">
              <w:rPr>
                <w:b/>
                <w:szCs w:val="24"/>
              </w:rPr>
              <w:t>estek Miktarı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&lt;txtDestek&gt;</w:t>
            </w:r>
          </w:p>
        </w:tc>
        <w:tc>
          <w:tcPr>
            <w:tcW w:w="1620" w:type="dxa"/>
            <w:gridSpan w:val="3"/>
            <w:shd w:val="clear" w:color="auto" w:fill="D9D9D9"/>
            <w:vAlign w:val="center"/>
          </w:tcPr>
          <w:p w:rsidR="001A7BE4" w:rsidRPr="00885E8A" w:rsidRDefault="001A7BE4" w:rsidP="0055533A">
            <w:pPr>
              <w:jc w:val="center"/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Harcanan Miktar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&lt;txtHarcanan&gt;</w:t>
            </w:r>
          </w:p>
        </w:tc>
        <w:tc>
          <w:tcPr>
            <w:tcW w:w="1260" w:type="dxa"/>
            <w:gridSpan w:val="3"/>
            <w:shd w:val="clear" w:color="auto" w:fill="D9D9D9"/>
            <w:vAlign w:val="center"/>
          </w:tcPr>
          <w:p w:rsidR="001A7BE4" w:rsidRPr="00885E8A" w:rsidRDefault="001A7BE4" w:rsidP="0055533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Kalan Miktar: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&lt;txtKalan&gt;</w:t>
            </w:r>
          </w:p>
        </w:tc>
      </w:tr>
      <w:tr w:rsidR="001A7BE4" w:rsidRPr="00885E8A" w:rsidTr="0055533A">
        <w:trPr>
          <w:trHeight w:val="504"/>
        </w:trPr>
        <w:tc>
          <w:tcPr>
            <w:tcW w:w="9896" w:type="dxa"/>
            <w:gridSpan w:val="12"/>
            <w:shd w:val="clear" w:color="auto" w:fill="BFBFBF"/>
            <w:vAlign w:val="center"/>
          </w:tcPr>
          <w:p w:rsidR="001A7BE4" w:rsidRPr="00F33EC8" w:rsidRDefault="001A7BE4" w:rsidP="0055533A">
            <w:pPr>
              <w:jc w:val="center"/>
              <w:rPr>
                <w:b/>
                <w:szCs w:val="24"/>
              </w:rPr>
            </w:pPr>
            <w:r w:rsidRPr="00F33EC8">
              <w:rPr>
                <w:b/>
                <w:szCs w:val="24"/>
                <w:shd w:val="clear" w:color="auto" w:fill="BFBFBF"/>
              </w:rPr>
              <w:t>Proje</w:t>
            </w:r>
            <w:r w:rsidRPr="00F33EC8">
              <w:rPr>
                <w:b/>
                <w:szCs w:val="24"/>
              </w:rPr>
              <w:t xml:space="preserve"> Yürütücüsü Bilgileri</w:t>
            </w:r>
          </w:p>
        </w:tc>
      </w:tr>
      <w:tr w:rsidR="001A7BE4" w:rsidRPr="00885E8A" w:rsidTr="0055533A">
        <w:trPr>
          <w:trHeight w:val="499"/>
        </w:trPr>
        <w:tc>
          <w:tcPr>
            <w:tcW w:w="2624" w:type="dxa"/>
            <w:shd w:val="clear" w:color="auto" w:fill="D9D9D9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Ünvanı, Adı ve Soyadı:</w:t>
            </w:r>
          </w:p>
        </w:tc>
        <w:tc>
          <w:tcPr>
            <w:tcW w:w="4948" w:type="dxa"/>
            <w:gridSpan w:val="8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&lt;txtUnvanAdSoyad&gt;</w:t>
            </w:r>
          </w:p>
        </w:tc>
        <w:tc>
          <w:tcPr>
            <w:tcW w:w="1170" w:type="dxa"/>
            <w:gridSpan w:val="2"/>
            <w:shd w:val="clear" w:color="auto" w:fill="D9D9D9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Sicil No:</w:t>
            </w:r>
          </w:p>
        </w:tc>
        <w:tc>
          <w:tcPr>
            <w:tcW w:w="1154" w:type="dxa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&lt;txtSicilNo&gt;</w:t>
            </w:r>
          </w:p>
        </w:tc>
      </w:tr>
      <w:tr w:rsidR="001A7BE4" w:rsidRPr="00885E8A" w:rsidTr="0055533A">
        <w:trPr>
          <w:trHeight w:val="504"/>
        </w:trPr>
        <w:tc>
          <w:tcPr>
            <w:tcW w:w="2624" w:type="dxa"/>
            <w:shd w:val="clear" w:color="auto" w:fill="D9D9D9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Fakülte ve Bölümü:</w:t>
            </w:r>
          </w:p>
        </w:tc>
        <w:tc>
          <w:tcPr>
            <w:tcW w:w="7272" w:type="dxa"/>
            <w:gridSpan w:val="11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&lt;txtFakulteBolum&gt;</w:t>
            </w:r>
          </w:p>
        </w:tc>
      </w:tr>
      <w:tr w:rsidR="001A7BE4" w:rsidRPr="00885E8A" w:rsidTr="0055533A">
        <w:trPr>
          <w:trHeight w:val="504"/>
        </w:trPr>
        <w:tc>
          <w:tcPr>
            <w:tcW w:w="2624" w:type="dxa"/>
            <w:shd w:val="clear" w:color="auto" w:fill="D9D9D9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E</w:t>
            </w:r>
            <w:r>
              <w:rPr>
                <w:b/>
                <w:szCs w:val="24"/>
              </w:rPr>
              <w:t>-posta</w:t>
            </w:r>
            <w:r w:rsidRPr="00885E8A">
              <w:rPr>
                <w:b/>
                <w:szCs w:val="24"/>
              </w:rPr>
              <w:t>:</w:t>
            </w:r>
          </w:p>
        </w:tc>
        <w:tc>
          <w:tcPr>
            <w:tcW w:w="7272" w:type="dxa"/>
            <w:gridSpan w:val="11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&lt;txtEPosta&gt;</w:t>
            </w:r>
          </w:p>
        </w:tc>
      </w:tr>
      <w:tr w:rsidR="001A7BE4" w:rsidRPr="00885E8A" w:rsidTr="0055533A">
        <w:trPr>
          <w:trHeight w:val="504"/>
        </w:trPr>
        <w:tc>
          <w:tcPr>
            <w:tcW w:w="2624" w:type="dxa"/>
            <w:shd w:val="clear" w:color="auto" w:fill="D9D9D9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İş Telefonu:</w:t>
            </w:r>
          </w:p>
        </w:tc>
        <w:tc>
          <w:tcPr>
            <w:tcW w:w="2608" w:type="dxa"/>
            <w:gridSpan w:val="2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&lt;txtIsTelNo&gt;</w:t>
            </w:r>
          </w:p>
        </w:tc>
        <w:tc>
          <w:tcPr>
            <w:tcW w:w="1713" w:type="dxa"/>
            <w:gridSpan w:val="3"/>
            <w:shd w:val="clear" w:color="auto" w:fill="D9D9D9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Cep Telefonu:</w:t>
            </w:r>
          </w:p>
        </w:tc>
        <w:tc>
          <w:tcPr>
            <w:tcW w:w="2951" w:type="dxa"/>
            <w:gridSpan w:val="6"/>
            <w:vAlign w:val="center"/>
          </w:tcPr>
          <w:p w:rsidR="001A7BE4" w:rsidRPr="00885E8A" w:rsidRDefault="001A7BE4" w:rsidP="0055533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&lt;txtCepTelNo&gt;</w:t>
            </w:r>
          </w:p>
        </w:tc>
      </w:tr>
    </w:tbl>
    <w:p w:rsidR="005664C7" w:rsidRDefault="005664C7" w:rsidP="00CB253A">
      <w:pPr>
        <w:rPr>
          <w:b/>
          <w:szCs w:val="24"/>
        </w:rPr>
      </w:pPr>
    </w:p>
    <w:p w:rsidR="001A7BE4" w:rsidRDefault="001A7BE4" w:rsidP="00CB253A">
      <w:pPr>
        <w:rPr>
          <w:b/>
          <w:szCs w:val="24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300"/>
        <w:gridCol w:w="2410"/>
        <w:gridCol w:w="2558"/>
      </w:tblGrid>
      <w:tr w:rsidR="001241F9" w:rsidRPr="00575053" w:rsidTr="008B3BF2">
        <w:trPr>
          <w:trHeight w:val="504"/>
        </w:trPr>
        <w:tc>
          <w:tcPr>
            <w:tcW w:w="9896" w:type="dxa"/>
            <w:gridSpan w:val="4"/>
            <w:shd w:val="clear" w:color="auto" w:fill="BFBFBF"/>
            <w:vAlign w:val="center"/>
          </w:tcPr>
          <w:p w:rsidR="001241F9" w:rsidRPr="00575053" w:rsidRDefault="001241F9" w:rsidP="008B3BF2">
            <w:pPr>
              <w:jc w:val="center"/>
              <w:rPr>
                <w:b/>
                <w:sz w:val="22"/>
                <w:szCs w:val="24"/>
              </w:rPr>
            </w:pPr>
            <w:r w:rsidRPr="00983528">
              <w:rPr>
                <w:b/>
                <w:szCs w:val="24"/>
              </w:rPr>
              <w:t xml:space="preserve">Komisyon Onayı </w:t>
            </w:r>
            <w:r w:rsidRPr="00E21C82">
              <w:rPr>
                <w:b/>
                <w:color w:val="FF0000"/>
                <w:sz w:val="20"/>
                <w:szCs w:val="24"/>
              </w:rPr>
              <w:t>(Boş Bırakınız)</w:t>
            </w:r>
          </w:p>
        </w:tc>
      </w:tr>
      <w:tr w:rsidR="001241F9" w:rsidRPr="00575053" w:rsidTr="008B3BF2">
        <w:trPr>
          <w:trHeight w:val="380"/>
        </w:trPr>
        <w:tc>
          <w:tcPr>
            <w:tcW w:w="2628" w:type="dxa"/>
            <w:shd w:val="clear" w:color="auto" w:fill="D9D9D9"/>
            <w:vAlign w:val="center"/>
          </w:tcPr>
          <w:p w:rsidR="001241F9" w:rsidRPr="000B0BDF" w:rsidRDefault="001241F9" w:rsidP="008B3BF2">
            <w:pPr>
              <w:rPr>
                <w:b/>
                <w:sz w:val="20"/>
              </w:rPr>
            </w:pPr>
            <w:r w:rsidRPr="000B0BDF">
              <w:rPr>
                <w:b/>
                <w:sz w:val="20"/>
              </w:rPr>
              <w:t>Komisyon Toplantı Tarihi:</w:t>
            </w:r>
          </w:p>
        </w:tc>
        <w:tc>
          <w:tcPr>
            <w:tcW w:w="7268" w:type="dxa"/>
            <w:gridSpan w:val="3"/>
            <w:shd w:val="clear" w:color="auto" w:fill="FFFFFF"/>
            <w:vAlign w:val="center"/>
          </w:tcPr>
          <w:p w:rsidR="001241F9" w:rsidRPr="00575053" w:rsidRDefault="001241F9" w:rsidP="008B3BF2">
            <w:pPr>
              <w:rPr>
                <w:b/>
                <w:sz w:val="22"/>
                <w:szCs w:val="24"/>
              </w:rPr>
            </w:pPr>
          </w:p>
        </w:tc>
      </w:tr>
      <w:tr w:rsidR="001241F9" w:rsidRPr="00575053" w:rsidTr="008B3BF2">
        <w:trPr>
          <w:trHeight w:val="459"/>
        </w:trPr>
        <w:tc>
          <w:tcPr>
            <w:tcW w:w="2628" w:type="dxa"/>
            <w:shd w:val="clear" w:color="auto" w:fill="D9D9D9"/>
            <w:vAlign w:val="center"/>
          </w:tcPr>
          <w:p w:rsidR="001241F9" w:rsidRPr="000B0BDF" w:rsidRDefault="000B0BDF" w:rsidP="008B3BF2">
            <w:pPr>
              <w:rPr>
                <w:b/>
                <w:sz w:val="20"/>
              </w:rPr>
            </w:pPr>
            <w:r w:rsidRPr="000B0BDF">
              <w:rPr>
                <w:b/>
                <w:sz w:val="20"/>
              </w:rPr>
              <w:t>Komisyon Üyesinin Talebi:</w:t>
            </w:r>
          </w:p>
        </w:tc>
        <w:tc>
          <w:tcPr>
            <w:tcW w:w="2300" w:type="dxa"/>
            <w:shd w:val="clear" w:color="auto" w:fill="FFFFFF"/>
            <w:vAlign w:val="center"/>
          </w:tcPr>
          <w:p w:rsidR="001241F9" w:rsidRPr="00983528" w:rsidRDefault="00C004BC" w:rsidP="008B3BF2">
            <w:pPr>
              <w:rPr>
                <w:b/>
                <w:sz w:val="22"/>
                <w:szCs w:val="24"/>
              </w:rPr>
            </w:pPr>
            <w:r w:rsidRPr="00983528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>
                      <wp:extent cx="285750" cy="161925"/>
                      <wp:effectExtent l="0" t="0" r="19050" b="28575"/>
                      <wp:docPr id="24" name="Rounded 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A2824F5" id="Rounded Rectangle 24" o:spid="_x0000_s1026" style="width:22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" filled="f">
                      <w10:anchorlock/>
                    </v:roundrect>
                  </w:pict>
                </mc:Fallback>
              </mc:AlternateContent>
            </w:r>
            <w:r w:rsidR="001241F9" w:rsidRPr="00983528">
              <w:rPr>
                <w:b/>
                <w:sz w:val="22"/>
                <w:szCs w:val="24"/>
              </w:rPr>
              <w:t xml:space="preserve"> Kabul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241F9" w:rsidRPr="00983528" w:rsidRDefault="00C004BC" w:rsidP="008B3BF2">
            <w:pPr>
              <w:rPr>
                <w:b/>
                <w:sz w:val="22"/>
                <w:szCs w:val="24"/>
              </w:rPr>
            </w:pPr>
            <w:r w:rsidRPr="00983528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>
                      <wp:extent cx="285750" cy="161925"/>
                      <wp:effectExtent l="0" t="0" r="19050" b="28575"/>
                      <wp:docPr id="25" name="Rounded 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F2F5871" id="Rounded Rectangle 25" o:spid="_x0000_s1026" style="width:22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" filled="f">
                      <w10:anchorlock/>
                    </v:roundrect>
                  </w:pict>
                </mc:Fallback>
              </mc:AlternateContent>
            </w:r>
            <w:r w:rsidR="001241F9" w:rsidRPr="00983528">
              <w:rPr>
                <w:b/>
                <w:sz w:val="22"/>
                <w:szCs w:val="24"/>
              </w:rPr>
              <w:t xml:space="preserve"> Red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1241F9" w:rsidRPr="00983528" w:rsidRDefault="00C004BC" w:rsidP="008B3BF2">
            <w:pPr>
              <w:rPr>
                <w:b/>
                <w:sz w:val="22"/>
                <w:szCs w:val="24"/>
              </w:rPr>
            </w:pPr>
            <w:r w:rsidRPr="00983528">
              <w:rPr>
                <w:noProof/>
                <w:sz w:val="22"/>
              </w:rPr>
              <mc:AlternateContent>
                <mc:Choice Requires="wps">
                  <w:drawing>
                    <wp:inline distT="0" distB="0" distL="0" distR="0">
                      <wp:extent cx="285750" cy="161925"/>
                      <wp:effectExtent l="0" t="0" r="19050" b="28575"/>
                      <wp:docPr id="26" name="Rounded 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66B6CA0" id="Rounded Rectangle 26" o:spid="_x0000_s1026" style="width:22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" filled="f">
                      <w10:anchorlock/>
                    </v:roundrect>
                  </w:pict>
                </mc:Fallback>
              </mc:AlternateContent>
            </w:r>
            <w:r w:rsidR="001241F9" w:rsidRPr="00983528">
              <w:rPr>
                <w:b/>
                <w:sz w:val="22"/>
                <w:szCs w:val="24"/>
              </w:rPr>
              <w:t xml:space="preserve"> Revize</w:t>
            </w:r>
          </w:p>
        </w:tc>
      </w:tr>
      <w:tr w:rsidR="001241F9" w:rsidRPr="00575053" w:rsidTr="008B3BF2">
        <w:trPr>
          <w:trHeight w:val="590"/>
        </w:trPr>
        <w:tc>
          <w:tcPr>
            <w:tcW w:w="2628" w:type="dxa"/>
            <w:shd w:val="clear" w:color="auto" w:fill="D9D9D9"/>
            <w:vAlign w:val="center"/>
          </w:tcPr>
          <w:p w:rsidR="001241F9" w:rsidRPr="000B0BDF" w:rsidRDefault="001241F9" w:rsidP="008B3BF2">
            <w:pPr>
              <w:rPr>
                <w:b/>
                <w:sz w:val="20"/>
              </w:rPr>
            </w:pPr>
            <w:r w:rsidRPr="000B0BDF">
              <w:rPr>
                <w:b/>
                <w:sz w:val="20"/>
              </w:rPr>
              <w:t xml:space="preserve">Gerekçesi: </w:t>
            </w:r>
            <w:r w:rsidRPr="000B0BDF">
              <w:rPr>
                <w:b/>
                <w:color w:val="FF0000"/>
                <w:sz w:val="20"/>
              </w:rPr>
              <w:t>(Red/Revize Olması Durumunda)</w:t>
            </w:r>
          </w:p>
        </w:tc>
        <w:tc>
          <w:tcPr>
            <w:tcW w:w="7268" w:type="dxa"/>
            <w:gridSpan w:val="3"/>
            <w:shd w:val="clear" w:color="auto" w:fill="FFFFFF"/>
            <w:vAlign w:val="center"/>
          </w:tcPr>
          <w:p w:rsidR="001241F9" w:rsidRDefault="001241F9" w:rsidP="008B3BF2">
            <w:pPr>
              <w:rPr>
                <w:b/>
                <w:noProof/>
                <w:sz w:val="22"/>
                <w:szCs w:val="24"/>
                <w:lang w:val="en-US" w:eastAsia="en-US"/>
              </w:rPr>
            </w:pPr>
          </w:p>
          <w:p w:rsidR="001241F9" w:rsidRDefault="001241F9" w:rsidP="008B3BF2">
            <w:pPr>
              <w:rPr>
                <w:b/>
                <w:noProof/>
                <w:sz w:val="22"/>
                <w:szCs w:val="24"/>
                <w:lang w:val="en-US" w:eastAsia="en-US"/>
              </w:rPr>
            </w:pPr>
          </w:p>
          <w:p w:rsidR="001241F9" w:rsidRPr="00575053" w:rsidRDefault="001241F9" w:rsidP="008B3BF2">
            <w:pPr>
              <w:rPr>
                <w:b/>
                <w:noProof/>
                <w:sz w:val="22"/>
                <w:szCs w:val="24"/>
                <w:lang w:val="en-US" w:eastAsia="en-US"/>
              </w:rPr>
            </w:pPr>
          </w:p>
        </w:tc>
      </w:tr>
      <w:tr w:rsidR="001241F9" w:rsidRPr="00575053" w:rsidTr="008B3BF2">
        <w:trPr>
          <w:trHeight w:val="459"/>
        </w:trPr>
        <w:tc>
          <w:tcPr>
            <w:tcW w:w="2628" w:type="dxa"/>
            <w:shd w:val="clear" w:color="auto" w:fill="D9D9D9"/>
            <w:vAlign w:val="center"/>
          </w:tcPr>
          <w:p w:rsidR="001241F9" w:rsidRPr="000B0BDF" w:rsidRDefault="001241F9" w:rsidP="008B3BF2">
            <w:pPr>
              <w:rPr>
                <w:b/>
                <w:sz w:val="20"/>
              </w:rPr>
            </w:pPr>
            <w:r w:rsidRPr="000B0BDF">
              <w:rPr>
                <w:b/>
                <w:sz w:val="20"/>
              </w:rPr>
              <w:t>Komisyon Üyesinin Ünvanı, Adı ve Soyadı:</w:t>
            </w:r>
          </w:p>
        </w:tc>
        <w:tc>
          <w:tcPr>
            <w:tcW w:w="7268" w:type="dxa"/>
            <w:gridSpan w:val="3"/>
            <w:shd w:val="clear" w:color="auto" w:fill="FFFFFF"/>
            <w:vAlign w:val="center"/>
          </w:tcPr>
          <w:p w:rsidR="001241F9" w:rsidRPr="00575053" w:rsidRDefault="001241F9" w:rsidP="008B3BF2">
            <w:pPr>
              <w:rPr>
                <w:b/>
                <w:sz w:val="22"/>
                <w:szCs w:val="24"/>
              </w:rPr>
            </w:pPr>
          </w:p>
        </w:tc>
      </w:tr>
      <w:tr w:rsidR="001241F9" w:rsidRPr="00575053" w:rsidTr="008B3BF2">
        <w:trPr>
          <w:trHeight w:val="880"/>
        </w:trPr>
        <w:tc>
          <w:tcPr>
            <w:tcW w:w="2628" w:type="dxa"/>
            <w:shd w:val="clear" w:color="auto" w:fill="D9D9D9"/>
            <w:vAlign w:val="center"/>
          </w:tcPr>
          <w:p w:rsidR="001241F9" w:rsidRPr="000B0BDF" w:rsidRDefault="001241F9" w:rsidP="008B3BF2">
            <w:pPr>
              <w:rPr>
                <w:b/>
                <w:sz w:val="20"/>
              </w:rPr>
            </w:pPr>
            <w:r w:rsidRPr="000B0BDF">
              <w:rPr>
                <w:b/>
                <w:sz w:val="20"/>
              </w:rPr>
              <w:t>İmzası:</w:t>
            </w:r>
          </w:p>
        </w:tc>
        <w:tc>
          <w:tcPr>
            <w:tcW w:w="7268" w:type="dxa"/>
            <w:gridSpan w:val="3"/>
            <w:shd w:val="clear" w:color="auto" w:fill="FFFFFF"/>
            <w:vAlign w:val="center"/>
          </w:tcPr>
          <w:p w:rsidR="001241F9" w:rsidRPr="00575053" w:rsidRDefault="001241F9" w:rsidP="008B3BF2">
            <w:pPr>
              <w:rPr>
                <w:b/>
                <w:sz w:val="22"/>
                <w:szCs w:val="24"/>
              </w:rPr>
            </w:pPr>
          </w:p>
          <w:p w:rsidR="001241F9" w:rsidRPr="00575053" w:rsidRDefault="001241F9" w:rsidP="008B3BF2">
            <w:pPr>
              <w:rPr>
                <w:b/>
                <w:sz w:val="22"/>
                <w:szCs w:val="24"/>
              </w:rPr>
            </w:pPr>
          </w:p>
          <w:p w:rsidR="001241F9" w:rsidRPr="00575053" w:rsidRDefault="001241F9" w:rsidP="008B3BF2">
            <w:pPr>
              <w:rPr>
                <w:b/>
                <w:sz w:val="22"/>
                <w:szCs w:val="24"/>
              </w:rPr>
            </w:pPr>
          </w:p>
        </w:tc>
      </w:tr>
    </w:tbl>
    <w:p w:rsidR="001241F9" w:rsidRPr="00885E8A" w:rsidRDefault="001241F9" w:rsidP="00CB253A">
      <w:pPr>
        <w:rPr>
          <w:b/>
          <w:szCs w:val="24"/>
        </w:rPr>
      </w:pPr>
    </w:p>
    <w:p w:rsidR="004C5735" w:rsidRDefault="004C5735" w:rsidP="004C5735">
      <w:pPr>
        <w:rPr>
          <w:b/>
          <w:szCs w:val="24"/>
        </w:rPr>
      </w:pPr>
    </w:p>
    <w:p w:rsidR="004C5735" w:rsidRDefault="004C5735" w:rsidP="004C5735">
      <w:pPr>
        <w:rPr>
          <w:b/>
          <w:szCs w:val="24"/>
        </w:rPr>
      </w:pPr>
    </w:p>
    <w:p w:rsidR="004C5735" w:rsidRDefault="004C5735" w:rsidP="004C5735">
      <w:pPr>
        <w:rPr>
          <w:b/>
          <w:szCs w:val="24"/>
        </w:rPr>
      </w:pPr>
    </w:p>
    <w:p w:rsidR="004C5735" w:rsidRDefault="004C5735" w:rsidP="004C5735">
      <w:pPr>
        <w:rPr>
          <w:b/>
          <w:szCs w:val="24"/>
        </w:rPr>
      </w:pPr>
    </w:p>
    <w:p w:rsidR="004C5735" w:rsidRDefault="004C5735" w:rsidP="004C5735">
      <w:pPr>
        <w:rPr>
          <w:b/>
          <w:szCs w:val="24"/>
        </w:rPr>
      </w:pPr>
    </w:p>
    <w:p w:rsidR="004C5735" w:rsidRDefault="004C5735" w:rsidP="004C5735">
      <w:pPr>
        <w:rPr>
          <w:b/>
          <w:szCs w:val="24"/>
        </w:rPr>
      </w:pPr>
    </w:p>
    <w:p w:rsidR="004C5735" w:rsidRDefault="004C5735" w:rsidP="004C5735">
      <w:pPr>
        <w:rPr>
          <w:b/>
          <w:szCs w:val="24"/>
        </w:rPr>
      </w:pPr>
    </w:p>
    <w:p w:rsidR="004C5735" w:rsidRDefault="004C5735" w:rsidP="004C5735">
      <w:pPr>
        <w:rPr>
          <w:b/>
          <w:szCs w:val="24"/>
        </w:rPr>
      </w:pPr>
    </w:p>
    <w:p w:rsidR="004C5735" w:rsidRDefault="00692C87" w:rsidP="004C5735">
      <w:pPr>
        <w:rPr>
          <w:b/>
          <w:szCs w:val="24"/>
        </w:rPr>
      </w:pPr>
      <w:r>
        <w:rPr>
          <w:b/>
          <w:szCs w:val="24"/>
        </w:rPr>
        <w:t>Talep</w:t>
      </w:r>
      <w:r w:rsidR="00C85558">
        <w:rPr>
          <w:b/>
          <w:szCs w:val="24"/>
        </w:rPr>
        <w:t xml:space="preserve"> Tarihi</w:t>
      </w:r>
      <w:r w:rsidR="004C5735">
        <w:rPr>
          <w:b/>
          <w:szCs w:val="24"/>
        </w:rPr>
        <w:t>: &lt;txt</w:t>
      </w:r>
      <w:r>
        <w:rPr>
          <w:b/>
          <w:szCs w:val="24"/>
        </w:rPr>
        <w:t>Talep</w:t>
      </w:r>
      <w:r w:rsidR="004C5735">
        <w:rPr>
          <w:b/>
          <w:szCs w:val="24"/>
        </w:rPr>
        <w:t>Tarihi&gt;</w:t>
      </w:r>
    </w:p>
    <w:p w:rsidR="002B14BE" w:rsidRDefault="002B14BE" w:rsidP="004C5735">
      <w:pPr>
        <w:rPr>
          <w:b/>
          <w:szCs w:val="24"/>
        </w:rPr>
      </w:pPr>
    </w:p>
    <w:p w:rsidR="00EE786E" w:rsidRDefault="002B14BE" w:rsidP="004C5735">
      <w:pPr>
        <w:rPr>
          <w:b/>
          <w:szCs w:val="24"/>
        </w:rPr>
      </w:pPr>
      <w:r>
        <w:rPr>
          <w:b/>
          <w:szCs w:val="24"/>
        </w:rPr>
        <w:t>Dondurm</w:t>
      </w:r>
      <w:r w:rsidR="00265C6B">
        <w:rPr>
          <w:b/>
          <w:szCs w:val="24"/>
        </w:rPr>
        <w:t>a Suresi: &lt;txtDondurmaSuresi&gt;</w:t>
      </w:r>
      <w:r w:rsidR="00145816">
        <w:rPr>
          <w:b/>
          <w:szCs w:val="24"/>
        </w:rPr>
        <w:t xml:space="preserve"> Ay</w:t>
      </w:r>
    </w:p>
    <w:p w:rsidR="00EE786E" w:rsidRDefault="00EE786E" w:rsidP="004C5735">
      <w:pPr>
        <w:rPr>
          <w:b/>
          <w:szCs w:val="24"/>
        </w:rPr>
      </w:pPr>
    </w:p>
    <w:p w:rsidR="004C5735" w:rsidRPr="00885E8A" w:rsidRDefault="004C5735" w:rsidP="004C5735">
      <w:pPr>
        <w:rPr>
          <w:b/>
          <w:szCs w:val="24"/>
        </w:rPr>
      </w:pPr>
      <w:r>
        <w:rPr>
          <w:b/>
          <w:szCs w:val="24"/>
        </w:rPr>
        <w:t>Gerekçesi:</w:t>
      </w:r>
    </w:p>
    <w:p w:rsidR="001A7BE4" w:rsidRDefault="001A7BE4" w:rsidP="001A7BE4">
      <w:pPr>
        <w:rPr>
          <w:b/>
          <w:szCs w:val="24"/>
        </w:rPr>
      </w:pPr>
      <w:r>
        <w:rPr>
          <w:b/>
          <w:szCs w:val="24"/>
        </w:rPr>
        <w:t>&lt;txtTalepGerekcesi&gt;</w:t>
      </w:r>
    </w:p>
    <w:p w:rsidR="001A7BE4" w:rsidRDefault="001A7BE4" w:rsidP="001A7BE4">
      <w:pPr>
        <w:ind w:left="6372" w:firstLine="708"/>
        <w:rPr>
          <w:b/>
          <w:szCs w:val="24"/>
        </w:rPr>
      </w:pPr>
    </w:p>
    <w:p w:rsidR="001A7BE4" w:rsidRDefault="001A7BE4" w:rsidP="001A7BE4">
      <w:pPr>
        <w:ind w:left="6372" w:firstLine="708"/>
        <w:rPr>
          <w:b/>
          <w:szCs w:val="24"/>
        </w:rPr>
      </w:pPr>
    </w:p>
    <w:p w:rsidR="00590740" w:rsidRDefault="00590740" w:rsidP="000121E7">
      <w:pPr>
        <w:ind w:left="4956" w:firstLine="708"/>
        <w:rPr>
          <w:b/>
          <w:szCs w:val="24"/>
        </w:rPr>
      </w:pPr>
      <w:r>
        <w:rPr>
          <w:b/>
          <w:szCs w:val="24"/>
        </w:rPr>
        <w:t>Proje Yürütücüsü</w:t>
      </w:r>
    </w:p>
    <w:p w:rsidR="00590740" w:rsidRDefault="00590740" w:rsidP="000121E7">
      <w:pPr>
        <w:ind w:left="708" w:firstLine="708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Ünvanı, Adı ve Soyadı: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590740" w:rsidRDefault="00590740" w:rsidP="000121E7">
      <w:pPr>
        <w:ind w:left="708" w:firstLine="708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&lt;txtUnvanAdSoyad&gt;</w:t>
      </w:r>
    </w:p>
    <w:p w:rsidR="00590740" w:rsidRDefault="00590740" w:rsidP="000121E7">
      <w:pPr>
        <w:ind w:left="708" w:firstLine="708"/>
        <w:rPr>
          <w:b/>
          <w:szCs w:val="24"/>
        </w:rPr>
      </w:pPr>
    </w:p>
    <w:p w:rsidR="00590740" w:rsidRDefault="00590740" w:rsidP="000121E7">
      <w:pPr>
        <w:ind w:left="708" w:firstLine="708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İmza:</w:t>
      </w:r>
    </w:p>
    <w:p w:rsidR="001B549A" w:rsidRPr="00885E8A" w:rsidRDefault="001B549A" w:rsidP="00590740">
      <w:pPr>
        <w:ind w:left="6372" w:firstLine="708"/>
        <w:rPr>
          <w:b/>
          <w:szCs w:val="24"/>
        </w:rPr>
      </w:pPr>
    </w:p>
    <w:sectPr w:rsidR="001B549A" w:rsidRPr="00885E8A" w:rsidSect="00016833">
      <w:headerReference w:type="default" r:id="rId8"/>
      <w:footerReference w:type="even" r:id="rId9"/>
      <w:footerReference w:type="default" r:id="rId10"/>
      <w:pgSz w:w="11906" w:h="16838" w:code="9"/>
      <w:pgMar w:top="1021" w:right="1191" w:bottom="1021" w:left="119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86A" w:rsidRDefault="00E0586A" w:rsidP="00B4590C">
      <w:r>
        <w:separator/>
      </w:r>
    </w:p>
  </w:endnote>
  <w:endnote w:type="continuationSeparator" w:id="0">
    <w:p w:rsidR="00E0586A" w:rsidRDefault="00E0586A" w:rsidP="00B4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295" w:rsidRDefault="00FC5295" w:rsidP="0054462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C5295" w:rsidRDefault="00FC5295" w:rsidP="000A510A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295" w:rsidRPr="000A510A" w:rsidRDefault="00FC5295" w:rsidP="00F05CD2">
    <w:pPr>
      <w:pStyle w:val="Altbilgi"/>
      <w:framePr w:w="541" w:h="331" w:hRule="exact" w:wrap="around" w:vAnchor="text" w:hAnchor="page" w:x="10591" w:y="7"/>
      <w:rPr>
        <w:rStyle w:val="SayfaNumaras"/>
        <w:sz w:val="20"/>
      </w:rPr>
    </w:pPr>
    <w:r w:rsidRPr="00BC289B">
      <w:rPr>
        <w:rStyle w:val="SayfaNumaras"/>
        <w:sz w:val="20"/>
      </w:rPr>
      <w:fldChar w:fldCharType="begin"/>
    </w:r>
    <w:r w:rsidRPr="00BC289B">
      <w:rPr>
        <w:rStyle w:val="SayfaNumaras"/>
        <w:sz w:val="20"/>
      </w:rPr>
      <w:instrText xml:space="preserve">PAGE  </w:instrText>
    </w:r>
    <w:r w:rsidRPr="00BC289B">
      <w:rPr>
        <w:rStyle w:val="SayfaNumaras"/>
        <w:sz w:val="20"/>
      </w:rPr>
      <w:fldChar w:fldCharType="separate"/>
    </w:r>
    <w:r w:rsidR="00C004BC">
      <w:rPr>
        <w:rStyle w:val="SayfaNumaras"/>
        <w:noProof/>
        <w:sz w:val="20"/>
      </w:rPr>
      <w:t>1</w:t>
    </w:r>
    <w:r w:rsidRPr="00BC289B">
      <w:rPr>
        <w:rStyle w:val="SayfaNumaras"/>
        <w:sz w:val="20"/>
      </w:rPr>
      <w:fldChar w:fldCharType="end"/>
    </w:r>
    <w:r w:rsidRPr="00BC289B">
      <w:rPr>
        <w:rStyle w:val="SayfaNumaras"/>
        <w:sz w:val="20"/>
      </w:rPr>
      <w:t>/</w:t>
    </w:r>
    <w:r w:rsidR="00BC289B" w:rsidRPr="00BC289B">
      <w:rPr>
        <w:sz w:val="20"/>
      </w:rPr>
      <w:fldChar w:fldCharType="begin"/>
    </w:r>
    <w:r w:rsidR="00BC289B" w:rsidRPr="00BC289B">
      <w:rPr>
        <w:sz w:val="20"/>
      </w:rPr>
      <w:instrText xml:space="preserve"> NUMPAGES   \* MERGEFORMAT </w:instrText>
    </w:r>
    <w:r w:rsidR="00BC289B" w:rsidRPr="00BC289B">
      <w:rPr>
        <w:sz w:val="20"/>
      </w:rPr>
      <w:fldChar w:fldCharType="separate"/>
    </w:r>
    <w:r w:rsidR="00C004BC">
      <w:rPr>
        <w:noProof/>
        <w:sz w:val="20"/>
      </w:rPr>
      <w:t>2</w:t>
    </w:r>
    <w:r w:rsidR="00BC289B" w:rsidRPr="00BC289B">
      <w:rPr>
        <w:sz w:val="20"/>
      </w:rPr>
      <w:fldChar w:fldCharType="end"/>
    </w:r>
  </w:p>
  <w:p w:rsidR="00FC5295" w:rsidRPr="00BC289B" w:rsidRDefault="00FC5295" w:rsidP="00DC75F3">
    <w:pPr>
      <w:pStyle w:val="Altbilgi"/>
      <w:ind w:right="360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86A" w:rsidRDefault="00E0586A" w:rsidP="00B4590C">
      <w:r>
        <w:separator/>
      </w:r>
    </w:p>
  </w:footnote>
  <w:footnote w:type="continuationSeparator" w:id="0">
    <w:p w:rsidR="00E0586A" w:rsidRDefault="00E0586A" w:rsidP="00B45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295" w:rsidRPr="00DC75F3" w:rsidRDefault="00FC5295" w:rsidP="00DC75F3">
    <w:pPr>
      <w:pStyle w:val="stbilgi"/>
    </w:pPr>
    <w:r w:rsidRPr="00DC75F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60FAA"/>
    <w:multiLevelType w:val="hybridMultilevel"/>
    <w:tmpl w:val="1E029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F27"/>
    <w:multiLevelType w:val="hybridMultilevel"/>
    <w:tmpl w:val="AE78AE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o:allowoverlap="f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BC"/>
    <w:rsid w:val="000121E7"/>
    <w:rsid w:val="00016833"/>
    <w:rsid w:val="000913B2"/>
    <w:rsid w:val="000A1E31"/>
    <w:rsid w:val="000A510A"/>
    <w:rsid w:val="000B0BDF"/>
    <w:rsid w:val="000B2CDC"/>
    <w:rsid w:val="000D2F29"/>
    <w:rsid w:val="000D384D"/>
    <w:rsid w:val="000D7B9A"/>
    <w:rsid w:val="00107D48"/>
    <w:rsid w:val="00123BB8"/>
    <w:rsid w:val="001241F9"/>
    <w:rsid w:val="0012556E"/>
    <w:rsid w:val="00145816"/>
    <w:rsid w:val="00167F7E"/>
    <w:rsid w:val="0017439B"/>
    <w:rsid w:val="00180DDD"/>
    <w:rsid w:val="001907D6"/>
    <w:rsid w:val="0019141B"/>
    <w:rsid w:val="00194ABE"/>
    <w:rsid w:val="001A2060"/>
    <w:rsid w:val="001A7BE4"/>
    <w:rsid w:val="001B549A"/>
    <w:rsid w:val="001B62D9"/>
    <w:rsid w:val="001C23ED"/>
    <w:rsid w:val="001C6B98"/>
    <w:rsid w:val="001D0678"/>
    <w:rsid w:val="001D2A9C"/>
    <w:rsid w:val="001D7F11"/>
    <w:rsid w:val="001E21B0"/>
    <w:rsid w:val="001E4FD7"/>
    <w:rsid w:val="001E61F5"/>
    <w:rsid w:val="001F1E4B"/>
    <w:rsid w:val="001F1F72"/>
    <w:rsid w:val="00204EBC"/>
    <w:rsid w:val="00205D1F"/>
    <w:rsid w:val="00205D83"/>
    <w:rsid w:val="00212B7A"/>
    <w:rsid w:val="002633C2"/>
    <w:rsid w:val="00265C6B"/>
    <w:rsid w:val="00267477"/>
    <w:rsid w:val="0027693D"/>
    <w:rsid w:val="00277AE9"/>
    <w:rsid w:val="00277DEF"/>
    <w:rsid w:val="002801C3"/>
    <w:rsid w:val="002A2798"/>
    <w:rsid w:val="002B14BE"/>
    <w:rsid w:val="002C1BF3"/>
    <w:rsid w:val="002D33E6"/>
    <w:rsid w:val="003418AD"/>
    <w:rsid w:val="00344456"/>
    <w:rsid w:val="00353F87"/>
    <w:rsid w:val="00376044"/>
    <w:rsid w:val="00382085"/>
    <w:rsid w:val="003B4725"/>
    <w:rsid w:val="004207A1"/>
    <w:rsid w:val="004407BD"/>
    <w:rsid w:val="00452BF2"/>
    <w:rsid w:val="00461585"/>
    <w:rsid w:val="004665DF"/>
    <w:rsid w:val="00473435"/>
    <w:rsid w:val="00481B43"/>
    <w:rsid w:val="004C5735"/>
    <w:rsid w:val="005061DD"/>
    <w:rsid w:val="00544624"/>
    <w:rsid w:val="0055533A"/>
    <w:rsid w:val="005659B8"/>
    <w:rsid w:val="005664C7"/>
    <w:rsid w:val="00590740"/>
    <w:rsid w:val="005920AF"/>
    <w:rsid w:val="005A1DC5"/>
    <w:rsid w:val="005B6982"/>
    <w:rsid w:val="005C3CFB"/>
    <w:rsid w:val="005C48C2"/>
    <w:rsid w:val="00621027"/>
    <w:rsid w:val="0063331E"/>
    <w:rsid w:val="00641393"/>
    <w:rsid w:val="0068035F"/>
    <w:rsid w:val="00686986"/>
    <w:rsid w:val="006911EB"/>
    <w:rsid w:val="00692C87"/>
    <w:rsid w:val="006958EA"/>
    <w:rsid w:val="0069596B"/>
    <w:rsid w:val="006B15CD"/>
    <w:rsid w:val="006C7ED6"/>
    <w:rsid w:val="006D71D1"/>
    <w:rsid w:val="0070054D"/>
    <w:rsid w:val="00716106"/>
    <w:rsid w:val="00723A44"/>
    <w:rsid w:val="00765BCB"/>
    <w:rsid w:val="00780999"/>
    <w:rsid w:val="00787DB2"/>
    <w:rsid w:val="0079203F"/>
    <w:rsid w:val="007B62BD"/>
    <w:rsid w:val="008416BC"/>
    <w:rsid w:val="00841D9B"/>
    <w:rsid w:val="00847CF3"/>
    <w:rsid w:val="00861378"/>
    <w:rsid w:val="00885E8A"/>
    <w:rsid w:val="008B3680"/>
    <w:rsid w:val="008B3BF2"/>
    <w:rsid w:val="008B4177"/>
    <w:rsid w:val="008F3C01"/>
    <w:rsid w:val="0090326D"/>
    <w:rsid w:val="00907054"/>
    <w:rsid w:val="00926659"/>
    <w:rsid w:val="0093502A"/>
    <w:rsid w:val="00985100"/>
    <w:rsid w:val="00985815"/>
    <w:rsid w:val="00990AB7"/>
    <w:rsid w:val="009C2E0A"/>
    <w:rsid w:val="009C44D9"/>
    <w:rsid w:val="00A1125D"/>
    <w:rsid w:val="00A53DE3"/>
    <w:rsid w:val="00A54A3A"/>
    <w:rsid w:val="00A54E64"/>
    <w:rsid w:val="00A67EB5"/>
    <w:rsid w:val="00A839C8"/>
    <w:rsid w:val="00AC3C0B"/>
    <w:rsid w:val="00AC693D"/>
    <w:rsid w:val="00AE5C71"/>
    <w:rsid w:val="00AF16AD"/>
    <w:rsid w:val="00B02621"/>
    <w:rsid w:val="00B060BB"/>
    <w:rsid w:val="00B069A7"/>
    <w:rsid w:val="00B1657E"/>
    <w:rsid w:val="00B33F1E"/>
    <w:rsid w:val="00B4590C"/>
    <w:rsid w:val="00B55151"/>
    <w:rsid w:val="00B576BB"/>
    <w:rsid w:val="00B608D1"/>
    <w:rsid w:val="00BB2FD1"/>
    <w:rsid w:val="00BC289B"/>
    <w:rsid w:val="00BD3B1E"/>
    <w:rsid w:val="00BE5D5A"/>
    <w:rsid w:val="00C004BC"/>
    <w:rsid w:val="00C05D9E"/>
    <w:rsid w:val="00C17FD4"/>
    <w:rsid w:val="00C269E4"/>
    <w:rsid w:val="00C43D1C"/>
    <w:rsid w:val="00C46073"/>
    <w:rsid w:val="00C54553"/>
    <w:rsid w:val="00C5630D"/>
    <w:rsid w:val="00C663D9"/>
    <w:rsid w:val="00C76D53"/>
    <w:rsid w:val="00C85558"/>
    <w:rsid w:val="00CB253A"/>
    <w:rsid w:val="00CB48C0"/>
    <w:rsid w:val="00CD0BF3"/>
    <w:rsid w:val="00CE444C"/>
    <w:rsid w:val="00CE7D5F"/>
    <w:rsid w:val="00D913D9"/>
    <w:rsid w:val="00D954AA"/>
    <w:rsid w:val="00DC1AD4"/>
    <w:rsid w:val="00DC2F3B"/>
    <w:rsid w:val="00DC4CE7"/>
    <w:rsid w:val="00DC75F3"/>
    <w:rsid w:val="00DF27FC"/>
    <w:rsid w:val="00E0586A"/>
    <w:rsid w:val="00E07042"/>
    <w:rsid w:val="00E123C2"/>
    <w:rsid w:val="00E33938"/>
    <w:rsid w:val="00E91796"/>
    <w:rsid w:val="00ED4A80"/>
    <w:rsid w:val="00ED579C"/>
    <w:rsid w:val="00EE109B"/>
    <w:rsid w:val="00EE786E"/>
    <w:rsid w:val="00F00327"/>
    <w:rsid w:val="00F05CD2"/>
    <w:rsid w:val="00F10FA9"/>
    <w:rsid w:val="00F33EC8"/>
    <w:rsid w:val="00F4621B"/>
    <w:rsid w:val="00F47B80"/>
    <w:rsid w:val="00F56249"/>
    <w:rsid w:val="00F62EFA"/>
    <w:rsid w:val="00F74283"/>
    <w:rsid w:val="00FC2AA6"/>
    <w:rsid w:val="00FC5295"/>
    <w:rsid w:val="00FD5D0D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chartTrackingRefBased/>
  <w15:docId w15:val="{D12E4DEC-4804-427E-88D8-51580CB6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FC2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B4590C"/>
    <w:pPr>
      <w:tabs>
        <w:tab w:val="center" w:pos="4680"/>
        <w:tab w:val="right" w:pos="9360"/>
      </w:tabs>
    </w:pPr>
  </w:style>
  <w:style w:type="character" w:customStyle="1" w:styleId="stbilgiChar">
    <w:name w:val="Üstbilgi Char"/>
    <w:link w:val="stbilgi"/>
    <w:rsid w:val="00B4590C"/>
    <w:rPr>
      <w:sz w:val="24"/>
      <w:lang w:val="tr-TR" w:eastAsia="tr-TR"/>
    </w:rPr>
  </w:style>
  <w:style w:type="paragraph" w:styleId="Altbilgi">
    <w:name w:val="footer"/>
    <w:basedOn w:val="Normal"/>
    <w:link w:val="AltbilgiChar"/>
    <w:rsid w:val="00B4590C"/>
    <w:pPr>
      <w:tabs>
        <w:tab w:val="center" w:pos="4680"/>
        <w:tab w:val="right" w:pos="9360"/>
      </w:tabs>
    </w:pPr>
  </w:style>
  <w:style w:type="character" w:customStyle="1" w:styleId="AltbilgiChar">
    <w:name w:val="Altbilgi Char"/>
    <w:link w:val="Altbilgi"/>
    <w:rsid w:val="00B4590C"/>
    <w:rPr>
      <w:sz w:val="24"/>
      <w:lang w:val="tr-TR" w:eastAsia="tr-TR"/>
    </w:rPr>
  </w:style>
  <w:style w:type="character" w:styleId="SayfaNumaras">
    <w:name w:val="page number"/>
    <w:basedOn w:val="VarsaylanParagrafYazTipi"/>
    <w:rsid w:val="000A510A"/>
  </w:style>
  <w:style w:type="paragraph" w:styleId="BalonMetni">
    <w:name w:val="Balloon Text"/>
    <w:basedOn w:val="Normal"/>
    <w:link w:val="BalonMetniChar"/>
    <w:rsid w:val="006333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63331E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an\AppData\Local\Temp\Rar$DIa10012.42189\ProjeDondurmaForm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D31F8-CB52-462E-B571-460DC26E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ProjeDondurmaFormu</Template>
  <TotalTime>2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SDU BAP Gelisme Raporu_19 Temmuz 2010</vt:lpstr>
      <vt:lpstr>SDU BAP Gelisme Raporu_19 Temmuz 2010</vt:lpstr>
    </vt:vector>
  </TitlesOfParts>
  <Company>SDU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SDU BAP Gelisme Raporu_19 Temmuz 2010</dc:title>
  <dc:subject>SDU, Isparta</dc:subject>
  <dc:creator>hasan</dc:creator>
  <cp:keywords/>
  <cp:lastModifiedBy>hasan şimşek</cp:lastModifiedBy>
  <cp:revision>1</cp:revision>
  <cp:lastPrinted>2011-10-19T14:25:00Z</cp:lastPrinted>
  <dcterms:created xsi:type="dcterms:W3CDTF">2019-09-24T12:33:00Z</dcterms:created>
  <dcterms:modified xsi:type="dcterms:W3CDTF">2019-09-24T12:35:00Z</dcterms:modified>
</cp:coreProperties>
</file>