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21" w:rsidRPr="00DE0BAA" w:rsidRDefault="00616221" w:rsidP="00057735">
      <w:pPr>
        <w:tabs>
          <w:tab w:val="left" w:pos="3345"/>
          <w:tab w:val="center" w:pos="4762"/>
        </w:tabs>
        <w:jc w:val="center"/>
        <w:rPr>
          <w:b/>
          <w:sz w:val="22"/>
          <w:szCs w:val="22"/>
        </w:rPr>
      </w:pPr>
      <w:r w:rsidRPr="00DE0BAA">
        <w:rPr>
          <w:b/>
          <w:sz w:val="22"/>
          <w:szCs w:val="22"/>
        </w:rPr>
        <w:t>T.C.</w:t>
      </w:r>
    </w:p>
    <w:p w:rsidR="00616221" w:rsidRPr="00DE0BAA" w:rsidRDefault="005925B8" w:rsidP="0005773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-34925</wp:posOffset>
                </wp:positionV>
                <wp:extent cx="477520" cy="335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D2" w:rsidRDefault="00D951D2" w:rsidP="00D951D2">
                            <w:pPr>
                              <w:jc w:val="right"/>
                            </w:pPr>
                            <w:bookmarkStart w:id="0" w:name="Logo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2.75pt;width:37.6pt;height:26.4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" strokecolor="white">
                <v:textbox>
                  <w:txbxContent>
                    <w:p w:rsidR="00D951D2" w:rsidRDefault="00D951D2" w:rsidP="00D951D2">
                      <w:pPr>
                        <w:jc w:val="right"/>
                      </w:pPr>
                      <w:bookmarkStart w:id="1" w:name="Logo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YALOVA ÜNİVERSİTESİ</w:t>
      </w:r>
      <w:bookmarkStart w:id="2" w:name="_GoBack"/>
      <w:bookmarkEnd w:id="2"/>
    </w:p>
    <w:p w:rsidR="00616221" w:rsidRPr="00DE0BAA" w:rsidRDefault="005925B8" w:rsidP="000577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BİLİMSEL ARAŞTIRMA PROJELERİ KOORDİNASYON BİRİMİNE</w:t>
      </w:r>
    </w:p>
    <w:p w:rsidR="000913B2" w:rsidRPr="00DE0BAA" w:rsidRDefault="000913B2" w:rsidP="00057735">
      <w:pPr>
        <w:jc w:val="center"/>
        <w:rPr>
          <w:b/>
          <w:sz w:val="22"/>
          <w:szCs w:val="22"/>
        </w:rPr>
      </w:pPr>
    </w:p>
    <w:p w:rsidR="00AF16AD" w:rsidRDefault="001B549A" w:rsidP="00057735">
      <w:pPr>
        <w:jc w:val="center"/>
        <w:rPr>
          <w:b/>
          <w:szCs w:val="24"/>
        </w:rPr>
      </w:pPr>
      <w:r w:rsidRPr="00DE0BAA">
        <w:rPr>
          <w:b/>
          <w:sz w:val="22"/>
          <w:szCs w:val="22"/>
        </w:rPr>
        <w:t xml:space="preserve">PROJE </w:t>
      </w:r>
      <w:r w:rsidR="009B5885" w:rsidRPr="00DE0BAA">
        <w:rPr>
          <w:b/>
          <w:sz w:val="22"/>
          <w:szCs w:val="22"/>
        </w:rPr>
        <w:t xml:space="preserve">EK SÜRE TALEP </w:t>
      </w:r>
      <w:r w:rsidRPr="00DE0BAA">
        <w:rPr>
          <w:b/>
          <w:sz w:val="22"/>
          <w:szCs w:val="22"/>
        </w:rPr>
        <w:t>FORMU</w:t>
      </w:r>
      <w:r w:rsidR="001C6B98" w:rsidRPr="00DE0BAA">
        <w:rPr>
          <w:b/>
          <w:sz w:val="22"/>
          <w:szCs w:val="22"/>
        </w:rPr>
        <w:br/>
      </w:r>
    </w:p>
    <w:p w:rsidR="000913B2" w:rsidRDefault="00452BF2" w:rsidP="00AF16AD">
      <w:pPr>
        <w:jc w:val="right"/>
        <w:rPr>
          <w:b/>
          <w:szCs w:val="24"/>
        </w:rPr>
      </w:pPr>
      <w:r w:rsidRPr="00885E8A">
        <w:rPr>
          <w:b/>
          <w:szCs w:val="24"/>
        </w:rPr>
        <w:t xml:space="preserve">Tarih: </w:t>
      </w:r>
      <w:r w:rsidR="00941847">
        <w:rPr>
          <w:b/>
          <w:szCs w:val="24"/>
        </w:rPr>
        <w:t>&lt;txtBugun&gt;</w:t>
      </w:r>
    </w:p>
    <w:p w:rsidR="00AF16AD" w:rsidRDefault="00AF16AD">
      <w:pPr>
        <w:jc w:val="center"/>
        <w:rPr>
          <w:b/>
          <w:szCs w:val="24"/>
        </w:rPr>
      </w:pPr>
    </w:p>
    <w:p w:rsidR="00F74283" w:rsidRPr="00885E8A" w:rsidRDefault="00F74283" w:rsidP="00205D1F">
      <w:pPr>
        <w:jc w:val="center"/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528"/>
        <w:gridCol w:w="1080"/>
        <w:gridCol w:w="360"/>
        <w:gridCol w:w="180"/>
        <w:gridCol w:w="1173"/>
        <w:gridCol w:w="270"/>
        <w:gridCol w:w="177"/>
        <w:gridCol w:w="180"/>
        <w:gridCol w:w="903"/>
        <w:gridCol w:w="267"/>
        <w:gridCol w:w="1154"/>
      </w:tblGrid>
      <w:tr w:rsidR="00F33EC8" w:rsidRPr="00885E8A" w:rsidTr="002A4279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F33EC8" w:rsidRPr="00885E8A" w:rsidRDefault="00F33EC8" w:rsidP="00F33E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 Bilgileri</w:t>
            </w:r>
          </w:p>
        </w:tc>
      </w:tr>
      <w:tr w:rsidR="00F33EC8" w:rsidRPr="00885E8A" w:rsidTr="002A4279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No: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F33EC8" w:rsidRPr="00885E8A" w:rsidRDefault="00F13D83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&lt;txtProjeNo&gt;</w:t>
            </w:r>
          </w:p>
        </w:tc>
      </w:tr>
      <w:tr w:rsidR="00F33EC8" w:rsidRPr="00885E8A" w:rsidTr="002A4279">
        <w:trPr>
          <w:trHeight w:val="1296"/>
        </w:trPr>
        <w:tc>
          <w:tcPr>
            <w:tcW w:w="2624" w:type="dxa"/>
            <w:shd w:val="clear" w:color="auto" w:fill="D9D9D9"/>
            <w:vAlign w:val="center"/>
          </w:tcPr>
          <w:p w:rsidR="00F33EC8" w:rsidRPr="00885E8A" w:rsidRDefault="00F33EC8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Başlığı: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F33EC8" w:rsidRPr="00885E8A" w:rsidRDefault="00F13D83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&lt;txtProjeBaslik&gt;</w:t>
            </w:r>
          </w:p>
        </w:tc>
      </w:tr>
      <w:tr w:rsidR="00AE753E" w:rsidRPr="00885E8A" w:rsidTr="002A4279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AE753E" w:rsidRPr="00885E8A" w:rsidRDefault="00AE753E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Başlama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968" w:type="dxa"/>
            <w:gridSpan w:val="3"/>
            <w:shd w:val="clear" w:color="auto" w:fill="FFFFFF"/>
            <w:vAlign w:val="center"/>
          </w:tcPr>
          <w:p w:rsidR="00AE753E" w:rsidRPr="00885E8A" w:rsidRDefault="00F13D83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&lt;txtBaslamaTarihi&gt;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AE753E" w:rsidRPr="00885E8A" w:rsidRDefault="00AE753E" w:rsidP="00194ABE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Bitiş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504" w:type="dxa"/>
            <w:gridSpan w:val="4"/>
            <w:shd w:val="clear" w:color="auto" w:fill="FFFFFF"/>
            <w:vAlign w:val="center"/>
          </w:tcPr>
          <w:p w:rsidR="00AE753E" w:rsidRPr="00885E8A" w:rsidRDefault="00F13D83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&lt;txtBitisTarihi&gt;</w:t>
            </w:r>
          </w:p>
        </w:tc>
      </w:tr>
      <w:tr w:rsidR="00153938" w:rsidRPr="00885E8A" w:rsidTr="002A4279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53938" w:rsidRPr="00885E8A" w:rsidRDefault="00153938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Önceden Alınmış Ek Sürelerin Toplamı:</w:t>
            </w:r>
          </w:p>
        </w:tc>
        <w:tc>
          <w:tcPr>
            <w:tcW w:w="727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3938" w:rsidRPr="00885E8A" w:rsidRDefault="003E0508" w:rsidP="003E050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&lt;txtOncedenAlinmisToplamEkSure&gt;</w:t>
            </w:r>
          </w:p>
        </w:tc>
      </w:tr>
      <w:tr w:rsidR="00F13D83" w:rsidRPr="00885E8A" w:rsidTr="00E305EC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F13D83" w:rsidRDefault="00F13D83" w:rsidP="002A4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Talep Edilen Ek Süre: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F13D83" w:rsidRPr="00885E8A" w:rsidRDefault="00F13D83" w:rsidP="00194A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&lt;txtEkSure&gt;</w:t>
            </w:r>
          </w:p>
        </w:tc>
      </w:tr>
      <w:tr w:rsidR="003E0508" w:rsidRPr="00885E8A" w:rsidTr="00E305EC">
        <w:trPr>
          <w:trHeight w:val="459"/>
        </w:trPr>
        <w:tc>
          <w:tcPr>
            <w:tcW w:w="2624" w:type="dxa"/>
            <w:shd w:val="clear" w:color="auto" w:fill="D9D9D9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885E8A">
              <w:rPr>
                <w:b/>
                <w:szCs w:val="24"/>
              </w:rPr>
              <w:t>estek Miktarı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&lt;txtDestek&gt;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3E0508" w:rsidRPr="00885E8A" w:rsidRDefault="003E0508" w:rsidP="00E305EC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&lt;txtHarcanan&gt;</w:t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3E0508" w:rsidRPr="00885E8A" w:rsidRDefault="003E0508" w:rsidP="00E305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&lt;txtKalan&gt;</w:t>
            </w:r>
          </w:p>
        </w:tc>
      </w:tr>
      <w:tr w:rsidR="003E0508" w:rsidRPr="00885E8A" w:rsidTr="00E305EC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3E0508" w:rsidRPr="00F33EC8" w:rsidRDefault="003E0508" w:rsidP="00E305EC">
            <w:pPr>
              <w:jc w:val="center"/>
              <w:rPr>
                <w:b/>
                <w:szCs w:val="24"/>
              </w:rPr>
            </w:pPr>
            <w:r w:rsidRPr="00F33EC8">
              <w:rPr>
                <w:b/>
                <w:szCs w:val="24"/>
                <w:shd w:val="clear" w:color="auto" w:fill="BFBFBF"/>
              </w:rPr>
              <w:t>Proje</w:t>
            </w:r>
            <w:r w:rsidRPr="00F33EC8">
              <w:rPr>
                <w:b/>
                <w:szCs w:val="24"/>
              </w:rPr>
              <w:t xml:space="preserve"> Yürütücüsü Bilgileri</w:t>
            </w:r>
          </w:p>
        </w:tc>
      </w:tr>
      <w:tr w:rsidR="003E0508" w:rsidRPr="00885E8A" w:rsidTr="00E305EC">
        <w:trPr>
          <w:trHeight w:val="499"/>
        </w:trPr>
        <w:tc>
          <w:tcPr>
            <w:tcW w:w="2624" w:type="dxa"/>
            <w:shd w:val="clear" w:color="auto" w:fill="D9D9D9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Ünvanı, Adı ve Soyadı:</w:t>
            </w:r>
          </w:p>
        </w:tc>
        <w:tc>
          <w:tcPr>
            <w:tcW w:w="4948" w:type="dxa"/>
            <w:gridSpan w:val="8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&lt;txtUnvanAdSoyad&gt;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Sicil No:</w:t>
            </w:r>
          </w:p>
        </w:tc>
        <w:tc>
          <w:tcPr>
            <w:tcW w:w="1154" w:type="dxa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&lt;txtSicilNo&gt;</w:t>
            </w:r>
          </w:p>
        </w:tc>
      </w:tr>
      <w:tr w:rsidR="003E0508" w:rsidRPr="00885E8A" w:rsidTr="00E305EC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Fakülte ve Bölümü:</w:t>
            </w:r>
          </w:p>
        </w:tc>
        <w:tc>
          <w:tcPr>
            <w:tcW w:w="7272" w:type="dxa"/>
            <w:gridSpan w:val="11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&lt;txtFakulteBolum&gt;</w:t>
            </w:r>
          </w:p>
        </w:tc>
      </w:tr>
      <w:tr w:rsidR="003E0508" w:rsidRPr="00885E8A" w:rsidTr="00E305EC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-posta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72" w:type="dxa"/>
            <w:gridSpan w:val="11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&lt;txtEPosta&gt;</w:t>
            </w:r>
          </w:p>
        </w:tc>
      </w:tr>
      <w:tr w:rsidR="003E0508" w:rsidRPr="00885E8A" w:rsidTr="00E305EC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İş Telefonu:</w:t>
            </w:r>
          </w:p>
        </w:tc>
        <w:tc>
          <w:tcPr>
            <w:tcW w:w="2608" w:type="dxa"/>
            <w:gridSpan w:val="2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&lt;txtIsTelNo&gt;</w:t>
            </w:r>
          </w:p>
        </w:tc>
        <w:tc>
          <w:tcPr>
            <w:tcW w:w="1713" w:type="dxa"/>
            <w:gridSpan w:val="3"/>
            <w:shd w:val="clear" w:color="auto" w:fill="D9D9D9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Cep Telefonu:</w:t>
            </w:r>
          </w:p>
        </w:tc>
        <w:tc>
          <w:tcPr>
            <w:tcW w:w="2951" w:type="dxa"/>
            <w:gridSpan w:val="6"/>
            <w:vAlign w:val="center"/>
          </w:tcPr>
          <w:p w:rsidR="003E0508" w:rsidRPr="00885E8A" w:rsidRDefault="003E0508" w:rsidP="00E305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&lt;txtCepTelNo&gt;</w:t>
            </w:r>
          </w:p>
        </w:tc>
      </w:tr>
    </w:tbl>
    <w:p w:rsidR="005664C7" w:rsidRDefault="005664C7" w:rsidP="00CB253A">
      <w:pPr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00"/>
        <w:gridCol w:w="2410"/>
        <w:gridCol w:w="2558"/>
      </w:tblGrid>
      <w:tr w:rsidR="0052395B" w:rsidRPr="00575053" w:rsidTr="00632F2B">
        <w:trPr>
          <w:trHeight w:val="504"/>
        </w:trPr>
        <w:tc>
          <w:tcPr>
            <w:tcW w:w="9896" w:type="dxa"/>
            <w:gridSpan w:val="4"/>
            <w:shd w:val="clear" w:color="auto" w:fill="BFBFBF"/>
            <w:vAlign w:val="center"/>
          </w:tcPr>
          <w:p w:rsidR="0052395B" w:rsidRPr="00575053" w:rsidRDefault="0052395B" w:rsidP="00632F2B">
            <w:pPr>
              <w:jc w:val="center"/>
              <w:rPr>
                <w:b/>
                <w:sz w:val="22"/>
                <w:szCs w:val="24"/>
              </w:rPr>
            </w:pPr>
            <w:r w:rsidRPr="00983528">
              <w:rPr>
                <w:b/>
                <w:szCs w:val="24"/>
              </w:rPr>
              <w:t xml:space="preserve">Komisyon Onayı </w:t>
            </w:r>
            <w:r w:rsidRPr="00E21C82">
              <w:rPr>
                <w:b/>
                <w:color w:val="FF0000"/>
                <w:sz w:val="20"/>
                <w:szCs w:val="24"/>
              </w:rPr>
              <w:t>(Boş Bırakınız)</w:t>
            </w:r>
          </w:p>
        </w:tc>
      </w:tr>
      <w:tr w:rsidR="0052395B" w:rsidRPr="00575053" w:rsidTr="00632F2B">
        <w:trPr>
          <w:trHeight w:val="380"/>
        </w:trPr>
        <w:tc>
          <w:tcPr>
            <w:tcW w:w="2628" w:type="dxa"/>
            <w:shd w:val="clear" w:color="auto" w:fill="D9D9D9"/>
            <w:vAlign w:val="center"/>
          </w:tcPr>
          <w:p w:rsidR="0052395B" w:rsidRPr="00E40D41" w:rsidRDefault="0052395B" w:rsidP="00632F2B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>Komisyon Toplantı Tarihi: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52395B" w:rsidRPr="00575053" w:rsidRDefault="0052395B" w:rsidP="00632F2B">
            <w:pPr>
              <w:rPr>
                <w:b/>
                <w:sz w:val="22"/>
                <w:szCs w:val="24"/>
              </w:rPr>
            </w:pPr>
          </w:p>
        </w:tc>
      </w:tr>
      <w:tr w:rsidR="0052395B" w:rsidRPr="00575053" w:rsidTr="00632F2B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52395B" w:rsidRPr="00E40D41" w:rsidRDefault="00E40D41" w:rsidP="00632F2B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>Komisyon Üyesinin Talebi: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52395B" w:rsidRPr="00983528" w:rsidRDefault="005925B8" w:rsidP="00632F2B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59A536" id="Rounded Rectangle 24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rt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Tf8a7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52395B" w:rsidRPr="00983528">
              <w:rPr>
                <w:b/>
                <w:sz w:val="22"/>
                <w:szCs w:val="24"/>
              </w:rPr>
              <w:t xml:space="preserve"> Kabul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2395B" w:rsidRPr="00983528" w:rsidRDefault="005925B8" w:rsidP="00632F2B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3AB363" id="Rounded Rectangle 25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" filled="f">
                      <w10:anchorlock/>
                    </v:roundrect>
                  </w:pict>
                </mc:Fallback>
              </mc:AlternateContent>
            </w:r>
            <w:r w:rsidR="0052395B" w:rsidRPr="00983528">
              <w:rPr>
                <w:b/>
                <w:sz w:val="22"/>
                <w:szCs w:val="24"/>
              </w:rPr>
              <w:t xml:space="preserve"> Red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52395B" w:rsidRPr="00983528" w:rsidRDefault="005925B8" w:rsidP="00632F2B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F2A92E" id="Rounded Rectangle 26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O5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h0iDu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52395B" w:rsidRPr="00983528">
              <w:rPr>
                <w:b/>
                <w:sz w:val="22"/>
                <w:szCs w:val="24"/>
              </w:rPr>
              <w:t xml:space="preserve"> Revize</w:t>
            </w:r>
          </w:p>
        </w:tc>
      </w:tr>
      <w:tr w:rsidR="0052395B" w:rsidRPr="00575053" w:rsidTr="00632F2B">
        <w:trPr>
          <w:trHeight w:val="590"/>
        </w:trPr>
        <w:tc>
          <w:tcPr>
            <w:tcW w:w="2628" w:type="dxa"/>
            <w:shd w:val="clear" w:color="auto" w:fill="D9D9D9"/>
            <w:vAlign w:val="center"/>
          </w:tcPr>
          <w:p w:rsidR="0052395B" w:rsidRPr="00E40D41" w:rsidRDefault="0052395B" w:rsidP="00632F2B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 xml:space="preserve">Gerekçesi: </w:t>
            </w:r>
            <w:r w:rsidRPr="00E40D41">
              <w:rPr>
                <w:b/>
                <w:color w:val="FF0000"/>
                <w:sz w:val="20"/>
              </w:rPr>
              <w:t>(Red/Revize Olması Durumunda)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52395B" w:rsidRDefault="0052395B" w:rsidP="00632F2B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52395B" w:rsidRDefault="0052395B" w:rsidP="00632F2B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52395B" w:rsidRPr="00575053" w:rsidRDefault="0052395B" w:rsidP="00632F2B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</w:tc>
      </w:tr>
      <w:tr w:rsidR="0052395B" w:rsidRPr="00575053" w:rsidTr="00632F2B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52395B" w:rsidRPr="00E40D41" w:rsidRDefault="0052395B" w:rsidP="00632F2B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>Komisyon Üyesinin Ünvanı, Adı ve Soyadı: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52395B" w:rsidRPr="00575053" w:rsidRDefault="0052395B" w:rsidP="00632F2B">
            <w:pPr>
              <w:rPr>
                <w:b/>
                <w:sz w:val="22"/>
                <w:szCs w:val="24"/>
              </w:rPr>
            </w:pPr>
          </w:p>
        </w:tc>
      </w:tr>
      <w:tr w:rsidR="0052395B" w:rsidRPr="00575053" w:rsidTr="00632F2B">
        <w:trPr>
          <w:trHeight w:val="880"/>
        </w:trPr>
        <w:tc>
          <w:tcPr>
            <w:tcW w:w="2628" w:type="dxa"/>
            <w:shd w:val="clear" w:color="auto" w:fill="D9D9D9"/>
            <w:vAlign w:val="center"/>
          </w:tcPr>
          <w:p w:rsidR="0052395B" w:rsidRPr="00E40D41" w:rsidRDefault="0052395B" w:rsidP="00632F2B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>İmzası: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52395B" w:rsidRPr="00575053" w:rsidRDefault="0052395B" w:rsidP="00632F2B">
            <w:pPr>
              <w:rPr>
                <w:b/>
                <w:sz w:val="22"/>
                <w:szCs w:val="24"/>
              </w:rPr>
            </w:pPr>
          </w:p>
          <w:p w:rsidR="0052395B" w:rsidRPr="00575053" w:rsidRDefault="0052395B" w:rsidP="00632F2B">
            <w:pPr>
              <w:rPr>
                <w:b/>
                <w:sz w:val="22"/>
                <w:szCs w:val="24"/>
              </w:rPr>
            </w:pPr>
          </w:p>
          <w:p w:rsidR="0052395B" w:rsidRPr="00575053" w:rsidRDefault="0052395B" w:rsidP="00632F2B">
            <w:pPr>
              <w:rPr>
                <w:b/>
                <w:sz w:val="22"/>
                <w:szCs w:val="24"/>
              </w:rPr>
            </w:pPr>
          </w:p>
        </w:tc>
      </w:tr>
    </w:tbl>
    <w:p w:rsidR="001B549A" w:rsidRDefault="00564F72" w:rsidP="001B549A">
      <w:pPr>
        <w:rPr>
          <w:b/>
          <w:szCs w:val="24"/>
        </w:rPr>
      </w:pPr>
      <w:r>
        <w:rPr>
          <w:b/>
          <w:szCs w:val="24"/>
        </w:rPr>
        <w:t>Ek Süre Talep</w:t>
      </w:r>
      <w:r w:rsidR="00AE753E">
        <w:rPr>
          <w:b/>
          <w:szCs w:val="24"/>
        </w:rPr>
        <w:t xml:space="preserve"> </w:t>
      </w:r>
      <w:r w:rsidR="001B549A">
        <w:rPr>
          <w:b/>
          <w:szCs w:val="24"/>
        </w:rPr>
        <w:t>Gerekçesi:</w:t>
      </w:r>
    </w:p>
    <w:p w:rsidR="00E346A8" w:rsidRPr="00885E8A" w:rsidRDefault="00E346A8" w:rsidP="001B549A">
      <w:pPr>
        <w:rPr>
          <w:b/>
          <w:szCs w:val="24"/>
        </w:rPr>
      </w:pPr>
    </w:p>
    <w:p w:rsidR="00E346A8" w:rsidRDefault="00E346A8" w:rsidP="00E346A8">
      <w:pPr>
        <w:rPr>
          <w:b/>
          <w:szCs w:val="24"/>
        </w:rPr>
      </w:pPr>
      <w:r>
        <w:rPr>
          <w:b/>
          <w:szCs w:val="24"/>
        </w:rPr>
        <w:t>&lt;txtTalepGerekcesi&gt;</w:t>
      </w:r>
    </w:p>
    <w:p w:rsidR="00E346A8" w:rsidRDefault="00E346A8" w:rsidP="00E346A8">
      <w:pPr>
        <w:ind w:left="6372" w:firstLine="708"/>
        <w:rPr>
          <w:b/>
          <w:szCs w:val="24"/>
        </w:rPr>
      </w:pPr>
    </w:p>
    <w:p w:rsidR="00E346A8" w:rsidRDefault="00E346A8" w:rsidP="00E346A8">
      <w:pPr>
        <w:ind w:left="6372" w:firstLine="708"/>
        <w:rPr>
          <w:b/>
          <w:szCs w:val="24"/>
        </w:rPr>
      </w:pPr>
    </w:p>
    <w:p w:rsidR="00D821D6" w:rsidRDefault="00D821D6" w:rsidP="00D821D6">
      <w:pPr>
        <w:ind w:left="4248" w:firstLine="708"/>
        <w:rPr>
          <w:b/>
          <w:szCs w:val="24"/>
        </w:rPr>
      </w:pPr>
      <w:r>
        <w:rPr>
          <w:b/>
          <w:szCs w:val="24"/>
        </w:rPr>
        <w:lastRenderedPageBreak/>
        <w:t>Proje Yürütücüsü</w:t>
      </w:r>
    </w:p>
    <w:p w:rsidR="00D821D6" w:rsidRDefault="00D821D6" w:rsidP="00D821D6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Ünvanı, Adı ve Soyadı: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821D6" w:rsidRDefault="00D821D6" w:rsidP="00D821D6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&lt;txtUnvanAdSoyad&gt;</w:t>
      </w:r>
    </w:p>
    <w:p w:rsidR="00D821D6" w:rsidRDefault="00D821D6" w:rsidP="00D821D6">
      <w:pPr>
        <w:ind w:firstLine="708"/>
        <w:rPr>
          <w:b/>
          <w:szCs w:val="24"/>
        </w:rPr>
      </w:pPr>
    </w:p>
    <w:p w:rsidR="00D821D6" w:rsidRDefault="00D821D6" w:rsidP="00D821D6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İmza:</w:t>
      </w:r>
    </w:p>
    <w:p w:rsidR="002A4279" w:rsidRDefault="002A4279" w:rsidP="001B549A">
      <w:pPr>
        <w:rPr>
          <w:b/>
          <w:szCs w:val="24"/>
        </w:rPr>
      </w:pPr>
    </w:p>
    <w:p w:rsidR="002A4279" w:rsidRDefault="002A4279" w:rsidP="001B549A">
      <w:pPr>
        <w:rPr>
          <w:b/>
          <w:szCs w:val="24"/>
        </w:rPr>
      </w:pPr>
    </w:p>
    <w:p w:rsidR="002A4279" w:rsidRDefault="005D4627" w:rsidP="001B549A">
      <w:pPr>
        <w:rPr>
          <w:b/>
          <w:szCs w:val="24"/>
        </w:rPr>
      </w:pPr>
      <w:r>
        <w:rPr>
          <w:b/>
          <w:szCs w:val="24"/>
        </w:rPr>
        <w:br/>
      </w:r>
    </w:p>
    <w:p w:rsidR="002A4279" w:rsidRPr="00885E8A" w:rsidRDefault="002A4279" w:rsidP="002A4279">
      <w:pPr>
        <w:rPr>
          <w:b/>
          <w:szCs w:val="24"/>
        </w:rPr>
      </w:pPr>
      <w:r>
        <w:rPr>
          <w:b/>
          <w:szCs w:val="24"/>
        </w:rPr>
        <w:t>Not: Projelere verilen ek süreler 12 (oniki) ay ile sınırlıdır. Bu süreler 3, 6, 9 veya 12 aylık dönem aralıkları şeklinde kullanılabilinir.</w:t>
      </w:r>
    </w:p>
    <w:p w:rsidR="002A4279" w:rsidRDefault="002A4279" w:rsidP="001B549A">
      <w:pPr>
        <w:rPr>
          <w:b/>
          <w:szCs w:val="24"/>
        </w:rPr>
      </w:pPr>
    </w:p>
    <w:sectPr w:rsidR="002A4279" w:rsidSect="00016833">
      <w:headerReference w:type="default" r:id="rId8"/>
      <w:footerReference w:type="even" r:id="rId9"/>
      <w:footerReference w:type="default" r:id="rId10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BB" w:rsidRDefault="006A69BB" w:rsidP="00B4590C">
      <w:r>
        <w:separator/>
      </w:r>
    </w:p>
  </w:endnote>
  <w:endnote w:type="continuationSeparator" w:id="0">
    <w:p w:rsidR="006A69BB" w:rsidRDefault="006A69BB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Default="00FC5295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5295" w:rsidRDefault="00FC5295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0A510A" w:rsidRDefault="00FC5295" w:rsidP="00F05CD2">
    <w:pPr>
      <w:pStyle w:val="Altbilgi"/>
      <w:framePr w:w="541" w:h="331" w:hRule="exact" w:wrap="around" w:vAnchor="text" w:hAnchor="page" w:x="10591" w:y="7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5925B8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="00BC289B" w:rsidRPr="00BC289B">
      <w:rPr>
        <w:sz w:val="20"/>
      </w:rPr>
      <w:fldChar w:fldCharType="begin"/>
    </w:r>
    <w:r w:rsidR="00BC289B" w:rsidRPr="00BC289B">
      <w:rPr>
        <w:sz w:val="20"/>
      </w:rPr>
      <w:instrText xml:space="preserve"> NUMPAGES   \* MERGEFORMAT </w:instrText>
    </w:r>
    <w:r w:rsidR="00BC289B" w:rsidRPr="00BC289B">
      <w:rPr>
        <w:sz w:val="20"/>
      </w:rPr>
      <w:fldChar w:fldCharType="separate"/>
    </w:r>
    <w:r w:rsidR="005925B8">
      <w:rPr>
        <w:noProof/>
        <w:sz w:val="20"/>
      </w:rPr>
      <w:t>2</w:t>
    </w:r>
    <w:r w:rsidR="00BC289B" w:rsidRPr="00BC289B">
      <w:rPr>
        <w:sz w:val="20"/>
      </w:rPr>
      <w:fldChar w:fldCharType="end"/>
    </w:r>
  </w:p>
  <w:p w:rsidR="00FC5295" w:rsidRPr="00BC289B" w:rsidRDefault="00FC5295" w:rsidP="00616221">
    <w:pPr>
      <w:pStyle w:val="Altbilgi"/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BB" w:rsidRDefault="006A69BB" w:rsidP="00B4590C">
      <w:r>
        <w:separator/>
      </w:r>
    </w:p>
  </w:footnote>
  <w:footnote w:type="continuationSeparator" w:id="0">
    <w:p w:rsidR="006A69BB" w:rsidRDefault="006A69BB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616221" w:rsidRDefault="00FC5295" w:rsidP="00616221">
    <w:pPr>
      <w:pStyle w:val="stbilgi"/>
    </w:pPr>
    <w:r w:rsidRPr="0061622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B8"/>
    <w:rsid w:val="0000222F"/>
    <w:rsid w:val="00016833"/>
    <w:rsid w:val="00057735"/>
    <w:rsid w:val="00074DBA"/>
    <w:rsid w:val="000913B2"/>
    <w:rsid w:val="000A510A"/>
    <w:rsid w:val="000D2F29"/>
    <w:rsid w:val="000D384D"/>
    <w:rsid w:val="000D7B9A"/>
    <w:rsid w:val="00107D48"/>
    <w:rsid w:val="00123BB8"/>
    <w:rsid w:val="0012556E"/>
    <w:rsid w:val="0012707A"/>
    <w:rsid w:val="00144057"/>
    <w:rsid w:val="00153938"/>
    <w:rsid w:val="00167F7E"/>
    <w:rsid w:val="0017439B"/>
    <w:rsid w:val="00180DDD"/>
    <w:rsid w:val="001907D6"/>
    <w:rsid w:val="00194ABE"/>
    <w:rsid w:val="001B549A"/>
    <w:rsid w:val="001B62D9"/>
    <w:rsid w:val="001C23ED"/>
    <w:rsid w:val="001C6B98"/>
    <w:rsid w:val="001D0678"/>
    <w:rsid w:val="001D2A9C"/>
    <w:rsid w:val="001D7F11"/>
    <w:rsid w:val="001E21B0"/>
    <w:rsid w:val="001E4FD7"/>
    <w:rsid w:val="001E61F5"/>
    <w:rsid w:val="001F1E4B"/>
    <w:rsid w:val="002018EB"/>
    <w:rsid w:val="00204EBC"/>
    <w:rsid w:val="00205D1F"/>
    <w:rsid w:val="00211DD4"/>
    <w:rsid w:val="00212B7A"/>
    <w:rsid w:val="002633C2"/>
    <w:rsid w:val="00267477"/>
    <w:rsid w:val="0027693D"/>
    <w:rsid w:val="00277AE9"/>
    <w:rsid w:val="00277DEF"/>
    <w:rsid w:val="002801C3"/>
    <w:rsid w:val="002A4279"/>
    <w:rsid w:val="003418AD"/>
    <w:rsid w:val="00344456"/>
    <w:rsid w:val="00375DA8"/>
    <w:rsid w:val="00376044"/>
    <w:rsid w:val="003B4725"/>
    <w:rsid w:val="003E0508"/>
    <w:rsid w:val="004207A1"/>
    <w:rsid w:val="004407BD"/>
    <w:rsid w:val="00452BF2"/>
    <w:rsid w:val="00461585"/>
    <w:rsid w:val="004665DF"/>
    <w:rsid w:val="00470A8E"/>
    <w:rsid w:val="004753A2"/>
    <w:rsid w:val="00481B43"/>
    <w:rsid w:val="005061DD"/>
    <w:rsid w:val="0052395B"/>
    <w:rsid w:val="00527996"/>
    <w:rsid w:val="00544624"/>
    <w:rsid w:val="00552E37"/>
    <w:rsid w:val="00564F72"/>
    <w:rsid w:val="005659B8"/>
    <w:rsid w:val="005664C7"/>
    <w:rsid w:val="005920AF"/>
    <w:rsid w:val="005925B8"/>
    <w:rsid w:val="005A1DC5"/>
    <w:rsid w:val="005C3CFB"/>
    <w:rsid w:val="005C48C2"/>
    <w:rsid w:val="005D4627"/>
    <w:rsid w:val="005D4BF5"/>
    <w:rsid w:val="005E191A"/>
    <w:rsid w:val="005E4CBB"/>
    <w:rsid w:val="005E615E"/>
    <w:rsid w:val="00616221"/>
    <w:rsid w:val="00632F2B"/>
    <w:rsid w:val="00641393"/>
    <w:rsid w:val="0068035F"/>
    <w:rsid w:val="00686986"/>
    <w:rsid w:val="006911EB"/>
    <w:rsid w:val="00695905"/>
    <w:rsid w:val="0069596B"/>
    <w:rsid w:val="006A69BB"/>
    <w:rsid w:val="006B15CD"/>
    <w:rsid w:val="006C29B0"/>
    <w:rsid w:val="006C7ED6"/>
    <w:rsid w:val="006D71D1"/>
    <w:rsid w:val="0070054D"/>
    <w:rsid w:val="00716106"/>
    <w:rsid w:val="00765BCB"/>
    <w:rsid w:val="00780999"/>
    <w:rsid w:val="0079203F"/>
    <w:rsid w:val="008416BC"/>
    <w:rsid w:val="00847CF3"/>
    <w:rsid w:val="00863764"/>
    <w:rsid w:val="00885E8A"/>
    <w:rsid w:val="008B4177"/>
    <w:rsid w:val="00907054"/>
    <w:rsid w:val="0092411C"/>
    <w:rsid w:val="00926659"/>
    <w:rsid w:val="0093502A"/>
    <w:rsid w:val="00941847"/>
    <w:rsid w:val="00990AB7"/>
    <w:rsid w:val="009B5885"/>
    <w:rsid w:val="009C2E0A"/>
    <w:rsid w:val="00A1125D"/>
    <w:rsid w:val="00A54E64"/>
    <w:rsid w:val="00A839C8"/>
    <w:rsid w:val="00AB69C6"/>
    <w:rsid w:val="00AE5C71"/>
    <w:rsid w:val="00AE753E"/>
    <w:rsid w:val="00AF16AD"/>
    <w:rsid w:val="00B02621"/>
    <w:rsid w:val="00B060BB"/>
    <w:rsid w:val="00B069A7"/>
    <w:rsid w:val="00B1657E"/>
    <w:rsid w:val="00B33F1E"/>
    <w:rsid w:val="00B4590C"/>
    <w:rsid w:val="00B55151"/>
    <w:rsid w:val="00B576BB"/>
    <w:rsid w:val="00B608D1"/>
    <w:rsid w:val="00BB2FD1"/>
    <w:rsid w:val="00BC289B"/>
    <w:rsid w:val="00BD3B1E"/>
    <w:rsid w:val="00C05D9E"/>
    <w:rsid w:val="00C16F91"/>
    <w:rsid w:val="00C17FD4"/>
    <w:rsid w:val="00C269E4"/>
    <w:rsid w:val="00C43D1C"/>
    <w:rsid w:val="00C46073"/>
    <w:rsid w:val="00C54553"/>
    <w:rsid w:val="00C76D53"/>
    <w:rsid w:val="00C84344"/>
    <w:rsid w:val="00CB253A"/>
    <w:rsid w:val="00CB48C0"/>
    <w:rsid w:val="00CE444C"/>
    <w:rsid w:val="00CE7D5F"/>
    <w:rsid w:val="00D821D6"/>
    <w:rsid w:val="00D84808"/>
    <w:rsid w:val="00D913D9"/>
    <w:rsid w:val="00D951D2"/>
    <w:rsid w:val="00DA51B7"/>
    <w:rsid w:val="00DC4CE7"/>
    <w:rsid w:val="00DE0BAA"/>
    <w:rsid w:val="00DF27FC"/>
    <w:rsid w:val="00E07042"/>
    <w:rsid w:val="00E123C2"/>
    <w:rsid w:val="00E305EC"/>
    <w:rsid w:val="00E33938"/>
    <w:rsid w:val="00E346A8"/>
    <w:rsid w:val="00E40D41"/>
    <w:rsid w:val="00E73EB3"/>
    <w:rsid w:val="00E8172C"/>
    <w:rsid w:val="00E91796"/>
    <w:rsid w:val="00ED4A80"/>
    <w:rsid w:val="00ED579C"/>
    <w:rsid w:val="00EE109B"/>
    <w:rsid w:val="00F00327"/>
    <w:rsid w:val="00F05CD2"/>
    <w:rsid w:val="00F10FA9"/>
    <w:rsid w:val="00F13D83"/>
    <w:rsid w:val="00F33EC8"/>
    <w:rsid w:val="00F4621B"/>
    <w:rsid w:val="00F56249"/>
    <w:rsid w:val="00F62EFA"/>
    <w:rsid w:val="00F74283"/>
    <w:rsid w:val="00F82A2A"/>
    <w:rsid w:val="00FC2AA6"/>
    <w:rsid w:val="00FC5295"/>
    <w:rsid w:val="00FD5D0D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A8027250-57F7-44A7-8988-177F0957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5D4B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D4BF5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0012.30160\EkSur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20D0-A866-4388-80C4-644F5B2D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EkSure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SDU BAP Gelisme Raporu_19 Temmuz 2010</vt:lpstr>
      <vt:lpstr>SDU BAP Gelisme Raporu_19 Temmuz 2010</vt:lpstr>
    </vt:vector>
  </TitlesOfParts>
  <Company>SDU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hasan</dc:creator>
  <cp:keywords/>
  <cp:lastModifiedBy>hasan şimşek</cp:lastModifiedBy>
  <cp:revision>1</cp:revision>
  <cp:lastPrinted>2011-10-19T14:23:00Z</cp:lastPrinted>
  <dcterms:created xsi:type="dcterms:W3CDTF">2019-09-24T11:00:00Z</dcterms:created>
  <dcterms:modified xsi:type="dcterms:W3CDTF">2019-09-24T11:00:00Z</dcterms:modified>
</cp:coreProperties>
</file>