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291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0314"/>
      </w:tblGrid>
      <w:tr w:rsidR="00DA531A" w:rsidRPr="00416A78" w:rsidTr="00DA531A">
        <w:trPr>
          <w:trHeight w:val="1324"/>
        </w:trPr>
        <w:tc>
          <w:tcPr>
            <w:tcW w:w="10314" w:type="dxa"/>
            <w:shd w:val="clear" w:color="auto" w:fill="FFFFFF"/>
            <w:vAlign w:val="center"/>
          </w:tcPr>
          <w:p w:rsidR="00DA531A" w:rsidRPr="00416A78" w:rsidRDefault="00C25220" w:rsidP="00C54AFC">
            <w:pPr>
              <w:pStyle w:val="WW-NormalWeb1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A78">
              <w:rPr>
                <w:rFonts w:ascii="Arial" w:hAnsi="Arial" w:cs="Arial"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35560</wp:posOffset>
                      </wp:positionV>
                      <wp:extent cx="477520" cy="335915"/>
                      <wp:effectExtent l="0" t="0" r="17780" b="2603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520" cy="335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531A" w:rsidRDefault="00DA531A" w:rsidP="00DA531A">
                                  <w:pPr>
                                    <w:jc w:val="right"/>
                                  </w:pPr>
                                  <w:bookmarkStart w:id="0" w:name="Logo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.4pt;margin-top:2.8pt;width:37.6pt;height:26.4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CTwJwIAAE8EAAAOAAAAZHJzL2Uyb0RvYy54bWysVNtu2zAMfR+wfxD0vjhJ47Ux4hRdugwD&#10;ugvQ7gNkWbaFSaImKbGzrx8lp6mxvQzD/CBIInV4eEh6cztoRY7CeQmmpIvZnBJhONTStCX99rR/&#10;c0OJD8zUTIERJT0JT2+3r19teluIJXSgauEIghhf9LakXQi2yDLPO6GZn4EVBo0NOM0CHl2b1Y71&#10;iK5VtpzP32Y9uNo64MJ7vL0fjXSb8JtG8PClabwIRJUUuYW0urRWcc22G1a0jtlO8jMN9g8sNJMG&#10;g16g7llg5ODkH1BacgcemjDjoDNoGslFygGzWcx/y+axY1akXFAcby8y+f8Hyz8fvzoia6wdJYZp&#10;LNGTGAJ5BwNZRnV66wt0erToFga8jp4xU28fgH/3xMCuY6YVd85B3wlWI7tFfJlNno44PoJU/Seo&#10;MQw7BEhAQ+N0BEQxCKJjlU6XykQqHC9X19f5Ei0cTVdX+XqRpwiseH5snQ8fBGgSNyV1WPgEzo4P&#10;PkQyrHh2SeRByXovlUoH11Y75ciRYZPs03dG91M3ZUhf0nW+zMf8pzb/dxBaBux2JXVJb+bxi3FY&#10;EVV7b+q0D0yqcY+UlTnLGJUbNQxDNaBj1LaC+oSCOhi7GqcQNx24n5T02NEl9T8OzAlK1EeDRVkv&#10;Vqs4Aumwyq+jnm5qqaYWZjhClTRQMm53YRybg3Wy7TDS2AYG7rCQjUwiv7A688auTdqfJyyOxfSc&#10;vF7+A9tfAAAA//8DAFBLAwQUAAYACAAAACEAX6GjHNoAAAAGAQAADwAAAGRycy9kb3ducmV2Lnht&#10;bEyPQU+DQBCF7yb+h82YeDF2kaSkIkvTNBrPrb14m7JTILKzwG4L9dc7nvT45U3e+6ZYz65TFxpD&#10;69nA0yIBRVx523Jt4PDx9rgCFSKyxc4zGbhSgHV5e1Ngbv3EO7rsY62khEOOBpoY+1zrUDXkMCx8&#10;TyzZyY8Oo+BYazviJOWu02mSZNphy7LQYE/bhqqv/dkZ8NPr1XkakvTh89u9bzfD7pQOxtzfzZsX&#10;UJHm+HcMv/qiDqU4Hf2ZbVCdcCbm0cAyAyXxcyqfHQVXS9Blof/rlz8AAAD//wMAUEsBAi0AFAAG&#10;AAgAAAAhALaDOJL+AAAA4QEAABMAAAAAAAAAAAAAAAAAAAAAAFtDb250ZW50X1R5cGVzXS54bWxQ&#10;SwECLQAUAAYACAAAACEAOP0h/9YAAACUAQAACwAAAAAAAAAAAAAAAAAvAQAAX3JlbHMvLnJlbHNQ&#10;SwECLQAUAAYACAAAACEAzHgk8CcCAABPBAAADgAAAAAAAAAAAAAAAAAuAgAAZHJzL2Uyb0RvYy54&#10;bWxQSwECLQAUAAYACAAAACEAX6GjHNoAAAAGAQAADwAAAAAAAAAAAAAAAACBBAAAZHJzL2Rvd25y&#10;ZXYueG1sUEsFBgAAAAAEAAQA8wAAAIgFAAAAAA==&#10;" strokecolor="white">
                      <v:textbox>
                        <w:txbxContent>
                          <w:p w:rsidR="00DA531A" w:rsidRDefault="00DA531A" w:rsidP="00DA531A">
                            <w:pPr>
                              <w:jc w:val="right"/>
                            </w:pPr>
                            <w:bookmarkStart w:id="1" w:name="Logo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531A" w:rsidRPr="00416A78">
              <w:rPr>
                <w:rFonts w:ascii="Arial" w:hAnsi="Arial" w:cs="Arial"/>
                <w:sz w:val="22"/>
                <w:szCs w:val="22"/>
              </w:rPr>
              <w:t>T.C.</w:t>
            </w:r>
          </w:p>
          <w:p w:rsidR="00DA531A" w:rsidRPr="00416A78" w:rsidRDefault="00C25220" w:rsidP="00C54AFC">
            <w:pPr>
              <w:pStyle w:val="WW-NormalWeb1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YALOVA ÜNİVERSİTESİ</w:t>
            </w:r>
          </w:p>
          <w:p w:rsidR="00DA531A" w:rsidRPr="00416A78" w:rsidRDefault="00DA531A" w:rsidP="00C54AFC">
            <w:pPr>
              <w:pStyle w:val="WW-NormalWeb1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A78">
              <w:rPr>
                <w:rFonts w:ascii="Arial" w:hAnsi="Arial" w:cs="Arial"/>
                <w:sz w:val="22"/>
                <w:szCs w:val="22"/>
              </w:rPr>
              <w:t>BİLİMSEL ARAŞTIRMA PROJELERİ</w:t>
            </w:r>
          </w:p>
          <w:p w:rsidR="00DA531A" w:rsidRPr="00416A78" w:rsidRDefault="00DA531A" w:rsidP="00C54AFC">
            <w:pPr>
              <w:pStyle w:val="WW-NormalWeb1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A78">
              <w:rPr>
                <w:rFonts w:ascii="Arial" w:hAnsi="Arial" w:cs="Arial"/>
                <w:b/>
                <w:sz w:val="22"/>
                <w:szCs w:val="22"/>
              </w:rPr>
              <w:t>İHTİYAÇ FORMU</w:t>
            </w:r>
          </w:p>
        </w:tc>
      </w:tr>
    </w:tbl>
    <w:p w:rsidR="00505226" w:rsidRPr="00416A78" w:rsidRDefault="00505226" w:rsidP="00C54AFC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7"/>
        <w:gridCol w:w="4280"/>
        <w:gridCol w:w="2141"/>
        <w:gridCol w:w="2148"/>
      </w:tblGrid>
      <w:tr w:rsidR="00646757" w:rsidRPr="00416A78" w:rsidTr="00646757">
        <w:trPr>
          <w:trHeight w:val="319"/>
        </w:trPr>
        <w:tc>
          <w:tcPr>
            <w:tcW w:w="998" w:type="pct"/>
            <w:shd w:val="clear" w:color="auto" w:fill="auto"/>
            <w:vAlign w:val="center"/>
          </w:tcPr>
          <w:p w:rsidR="00E84A1C" w:rsidRPr="00416A78" w:rsidRDefault="00E84A1C" w:rsidP="00C54AFC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tblGenelBilgi"/>
            <w:r w:rsidRPr="00416A78">
              <w:rPr>
                <w:rFonts w:ascii="Arial" w:hAnsi="Arial" w:cs="Arial"/>
                <w:b/>
                <w:sz w:val="22"/>
                <w:szCs w:val="22"/>
              </w:rPr>
              <w:t>Birim Adı</w:t>
            </w:r>
          </w:p>
        </w:tc>
        <w:tc>
          <w:tcPr>
            <w:tcW w:w="1999" w:type="pct"/>
            <w:shd w:val="clear" w:color="auto" w:fill="auto"/>
            <w:vAlign w:val="center"/>
          </w:tcPr>
          <w:p w:rsidR="00E84A1C" w:rsidRPr="00416A78" w:rsidRDefault="00E84A1C" w:rsidP="00C54A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E84A1C" w:rsidRPr="00416A78" w:rsidRDefault="00E84A1C" w:rsidP="00C54A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6A78">
              <w:rPr>
                <w:rFonts w:ascii="Arial" w:hAnsi="Arial" w:cs="Arial"/>
                <w:b/>
                <w:sz w:val="22"/>
                <w:szCs w:val="22"/>
              </w:rPr>
              <w:t>Tarih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E84A1C" w:rsidRPr="00416A78" w:rsidRDefault="00E84A1C" w:rsidP="00C54A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6757" w:rsidRPr="00416A78" w:rsidTr="00646757">
        <w:trPr>
          <w:trHeight w:val="338"/>
        </w:trPr>
        <w:tc>
          <w:tcPr>
            <w:tcW w:w="998" w:type="pct"/>
            <w:shd w:val="clear" w:color="auto" w:fill="auto"/>
            <w:vAlign w:val="center"/>
          </w:tcPr>
          <w:p w:rsidR="00E84A1C" w:rsidRPr="00416A78" w:rsidRDefault="00E84A1C" w:rsidP="00C54A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6A78">
              <w:rPr>
                <w:rFonts w:ascii="Arial" w:hAnsi="Arial" w:cs="Arial"/>
                <w:b/>
                <w:sz w:val="22"/>
                <w:szCs w:val="22"/>
              </w:rPr>
              <w:t>Malzeme Tipi</w:t>
            </w:r>
          </w:p>
        </w:tc>
        <w:tc>
          <w:tcPr>
            <w:tcW w:w="1999" w:type="pct"/>
            <w:shd w:val="clear" w:color="auto" w:fill="auto"/>
            <w:vAlign w:val="center"/>
          </w:tcPr>
          <w:p w:rsidR="00E84A1C" w:rsidRPr="00416A78" w:rsidRDefault="00E84A1C" w:rsidP="00C54A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E84A1C" w:rsidRPr="00416A78" w:rsidRDefault="00E84A1C" w:rsidP="00C54A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6A78">
              <w:rPr>
                <w:rFonts w:ascii="Arial" w:hAnsi="Arial" w:cs="Arial"/>
                <w:b/>
                <w:sz w:val="22"/>
                <w:szCs w:val="22"/>
              </w:rPr>
              <w:t>Sayı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E84A1C" w:rsidRPr="00416A78" w:rsidRDefault="00E84A1C" w:rsidP="00C54A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6757" w:rsidRPr="00416A78" w:rsidTr="00646757">
        <w:trPr>
          <w:trHeight w:val="338"/>
        </w:trPr>
        <w:tc>
          <w:tcPr>
            <w:tcW w:w="998" w:type="pct"/>
            <w:shd w:val="clear" w:color="auto" w:fill="auto"/>
            <w:vAlign w:val="center"/>
          </w:tcPr>
          <w:p w:rsidR="00E84A1C" w:rsidRPr="00416A78" w:rsidRDefault="00E84A1C" w:rsidP="00C54A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6A78">
              <w:rPr>
                <w:rFonts w:ascii="Arial" w:hAnsi="Arial" w:cs="Arial"/>
                <w:b/>
                <w:sz w:val="22"/>
                <w:szCs w:val="22"/>
              </w:rPr>
              <w:t>Proje Türü</w:t>
            </w:r>
          </w:p>
        </w:tc>
        <w:tc>
          <w:tcPr>
            <w:tcW w:w="4002" w:type="pct"/>
            <w:gridSpan w:val="3"/>
            <w:shd w:val="clear" w:color="auto" w:fill="auto"/>
            <w:vAlign w:val="center"/>
          </w:tcPr>
          <w:p w:rsidR="00E84A1C" w:rsidRPr="00416A78" w:rsidRDefault="00E84A1C" w:rsidP="00C54A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6757" w:rsidRPr="00416A78" w:rsidTr="00646757">
        <w:trPr>
          <w:trHeight w:val="338"/>
        </w:trPr>
        <w:tc>
          <w:tcPr>
            <w:tcW w:w="998" w:type="pct"/>
            <w:shd w:val="clear" w:color="auto" w:fill="auto"/>
            <w:vAlign w:val="center"/>
          </w:tcPr>
          <w:p w:rsidR="00E84A1C" w:rsidRPr="00416A78" w:rsidRDefault="00E84A1C" w:rsidP="00C54A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6A78">
              <w:rPr>
                <w:rFonts w:ascii="Arial" w:hAnsi="Arial" w:cs="Arial"/>
                <w:b/>
                <w:sz w:val="22"/>
                <w:szCs w:val="22"/>
              </w:rPr>
              <w:t>Proje No</w:t>
            </w:r>
          </w:p>
        </w:tc>
        <w:tc>
          <w:tcPr>
            <w:tcW w:w="4002" w:type="pct"/>
            <w:gridSpan w:val="3"/>
            <w:shd w:val="clear" w:color="auto" w:fill="auto"/>
            <w:vAlign w:val="center"/>
          </w:tcPr>
          <w:p w:rsidR="00E84A1C" w:rsidRPr="00416A78" w:rsidRDefault="00E84A1C" w:rsidP="00C54A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6757" w:rsidRPr="00416A78" w:rsidTr="00646757">
        <w:trPr>
          <w:trHeight w:val="338"/>
        </w:trPr>
        <w:tc>
          <w:tcPr>
            <w:tcW w:w="998" w:type="pct"/>
            <w:shd w:val="clear" w:color="auto" w:fill="auto"/>
            <w:vAlign w:val="center"/>
          </w:tcPr>
          <w:p w:rsidR="00E84A1C" w:rsidRPr="00416A78" w:rsidRDefault="00E84A1C" w:rsidP="00C54A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6A78">
              <w:rPr>
                <w:rFonts w:ascii="Arial" w:hAnsi="Arial" w:cs="Arial"/>
                <w:b/>
                <w:sz w:val="22"/>
                <w:szCs w:val="22"/>
              </w:rPr>
              <w:t>Proje Adı</w:t>
            </w:r>
          </w:p>
        </w:tc>
        <w:tc>
          <w:tcPr>
            <w:tcW w:w="4002" w:type="pct"/>
            <w:gridSpan w:val="3"/>
            <w:shd w:val="clear" w:color="auto" w:fill="auto"/>
            <w:vAlign w:val="center"/>
          </w:tcPr>
          <w:p w:rsidR="00E84A1C" w:rsidRPr="00416A78" w:rsidRDefault="00E84A1C" w:rsidP="00C54A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6757" w:rsidRPr="00416A78" w:rsidTr="00646757">
        <w:trPr>
          <w:trHeight w:val="338"/>
        </w:trPr>
        <w:tc>
          <w:tcPr>
            <w:tcW w:w="998" w:type="pct"/>
            <w:shd w:val="clear" w:color="auto" w:fill="auto"/>
            <w:vAlign w:val="center"/>
          </w:tcPr>
          <w:p w:rsidR="00E84A1C" w:rsidRPr="00416A78" w:rsidRDefault="00E84A1C" w:rsidP="00C54A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6A78">
              <w:rPr>
                <w:rFonts w:ascii="Arial" w:hAnsi="Arial" w:cs="Arial"/>
                <w:b/>
                <w:sz w:val="22"/>
                <w:szCs w:val="22"/>
              </w:rPr>
              <w:t>Talep Gerekçesi</w:t>
            </w:r>
          </w:p>
        </w:tc>
        <w:tc>
          <w:tcPr>
            <w:tcW w:w="4002" w:type="pct"/>
            <w:gridSpan w:val="3"/>
            <w:shd w:val="clear" w:color="auto" w:fill="auto"/>
            <w:vAlign w:val="center"/>
          </w:tcPr>
          <w:p w:rsidR="00E84A1C" w:rsidRPr="00416A78" w:rsidRDefault="00E84A1C" w:rsidP="00C54A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6757" w:rsidRPr="00416A78" w:rsidTr="00646757">
        <w:trPr>
          <w:trHeight w:val="338"/>
        </w:trPr>
        <w:tc>
          <w:tcPr>
            <w:tcW w:w="998" w:type="pct"/>
            <w:shd w:val="clear" w:color="auto" w:fill="auto"/>
            <w:vAlign w:val="center"/>
          </w:tcPr>
          <w:p w:rsidR="00264BC4" w:rsidRPr="00416A78" w:rsidRDefault="00264BC4" w:rsidP="00C54A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6A78">
              <w:rPr>
                <w:rFonts w:ascii="Arial" w:hAnsi="Arial" w:cs="Arial"/>
                <w:b/>
                <w:sz w:val="22"/>
                <w:szCs w:val="22"/>
              </w:rPr>
              <w:t>Raporları</w:t>
            </w:r>
          </w:p>
        </w:tc>
        <w:tc>
          <w:tcPr>
            <w:tcW w:w="4002" w:type="pct"/>
            <w:gridSpan w:val="3"/>
            <w:shd w:val="clear" w:color="auto" w:fill="auto"/>
            <w:vAlign w:val="center"/>
          </w:tcPr>
          <w:p w:rsidR="00264BC4" w:rsidRPr="00416A78" w:rsidRDefault="00264BC4" w:rsidP="00C54A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6757" w:rsidRPr="00416A78" w:rsidTr="00646757">
        <w:trPr>
          <w:trHeight w:val="338"/>
        </w:trPr>
        <w:tc>
          <w:tcPr>
            <w:tcW w:w="998" w:type="pct"/>
            <w:shd w:val="clear" w:color="auto" w:fill="auto"/>
            <w:vAlign w:val="center"/>
          </w:tcPr>
          <w:p w:rsidR="0040459E" w:rsidRPr="00416A78" w:rsidRDefault="0040459E" w:rsidP="00C54A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6A78">
              <w:rPr>
                <w:rFonts w:ascii="Arial" w:hAnsi="Arial" w:cs="Arial"/>
                <w:b/>
                <w:sz w:val="22"/>
                <w:szCs w:val="22"/>
              </w:rPr>
              <w:t>Vergi No /</w:t>
            </w:r>
            <w:r w:rsidRPr="00416A78">
              <w:rPr>
                <w:rFonts w:ascii="Arial" w:hAnsi="Arial" w:cs="Arial"/>
                <w:b/>
                <w:sz w:val="22"/>
                <w:szCs w:val="22"/>
              </w:rPr>
              <w:br/>
              <w:t>TC Kimlik No</w:t>
            </w:r>
          </w:p>
        </w:tc>
        <w:tc>
          <w:tcPr>
            <w:tcW w:w="4002" w:type="pct"/>
            <w:gridSpan w:val="3"/>
            <w:shd w:val="clear" w:color="auto" w:fill="auto"/>
            <w:vAlign w:val="center"/>
          </w:tcPr>
          <w:p w:rsidR="0040459E" w:rsidRPr="00416A78" w:rsidRDefault="0040459E" w:rsidP="00C54A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:rsidR="00E84A1C" w:rsidRPr="00416A78" w:rsidRDefault="00E84A1C" w:rsidP="00C54AFC">
      <w:pPr>
        <w:rPr>
          <w:rFonts w:ascii="Arial" w:hAnsi="Arial" w:cs="Arial"/>
          <w:sz w:val="22"/>
          <w:szCs w:val="22"/>
        </w:rPr>
      </w:pPr>
    </w:p>
    <w:p w:rsidR="00C2002C" w:rsidRPr="00416A78" w:rsidRDefault="00C2002C" w:rsidP="00C54AFC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4"/>
        <w:gridCol w:w="2679"/>
        <w:gridCol w:w="2674"/>
        <w:gridCol w:w="2679"/>
      </w:tblGrid>
      <w:tr w:rsidR="00646757" w:rsidRPr="00416A78" w:rsidTr="006D649B">
        <w:trPr>
          <w:trHeight w:val="413"/>
        </w:trPr>
        <w:tc>
          <w:tcPr>
            <w:tcW w:w="2500" w:type="pct"/>
            <w:gridSpan w:val="2"/>
            <w:shd w:val="clear" w:color="auto" w:fill="F2F2F2"/>
            <w:vAlign w:val="center"/>
          </w:tcPr>
          <w:p w:rsidR="007F4D30" w:rsidRPr="00416A78" w:rsidRDefault="007F4D30" w:rsidP="00C54A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3" w:name="tblTalepEdenKontrolEden"/>
            <w:r w:rsidRPr="00416A78">
              <w:rPr>
                <w:rFonts w:ascii="Arial" w:hAnsi="Arial" w:cs="Arial"/>
                <w:b/>
                <w:sz w:val="22"/>
                <w:szCs w:val="22"/>
              </w:rPr>
              <w:t>Talep Eden (Proje Yürütücüsü)</w:t>
            </w:r>
          </w:p>
        </w:tc>
        <w:tc>
          <w:tcPr>
            <w:tcW w:w="2500" w:type="pct"/>
            <w:gridSpan w:val="2"/>
            <w:shd w:val="clear" w:color="auto" w:fill="F2F2F2"/>
            <w:vAlign w:val="center"/>
          </w:tcPr>
          <w:p w:rsidR="007F4D30" w:rsidRPr="00416A78" w:rsidRDefault="007F4D30" w:rsidP="00C54A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6A78">
              <w:rPr>
                <w:rFonts w:ascii="Arial" w:hAnsi="Arial" w:cs="Arial"/>
                <w:b/>
                <w:sz w:val="22"/>
                <w:szCs w:val="22"/>
              </w:rPr>
              <w:t>Kontrol Eden</w:t>
            </w:r>
          </w:p>
        </w:tc>
      </w:tr>
      <w:tr w:rsidR="00646757" w:rsidRPr="00416A78" w:rsidTr="00646757">
        <w:trPr>
          <w:trHeight w:val="413"/>
        </w:trPr>
        <w:tc>
          <w:tcPr>
            <w:tcW w:w="1249" w:type="pct"/>
            <w:shd w:val="clear" w:color="auto" w:fill="auto"/>
            <w:vAlign w:val="center"/>
          </w:tcPr>
          <w:p w:rsidR="007F4D30" w:rsidRPr="00416A78" w:rsidRDefault="007F4D30" w:rsidP="00C54A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6A78">
              <w:rPr>
                <w:rFonts w:ascii="Arial" w:hAnsi="Arial" w:cs="Arial"/>
                <w:b/>
                <w:sz w:val="22"/>
                <w:szCs w:val="22"/>
              </w:rPr>
              <w:t>Adı Soyadı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7F4D30" w:rsidRPr="00416A78" w:rsidRDefault="007F4D30" w:rsidP="00C54A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 w:rsidR="007F4D30" w:rsidRPr="00416A78" w:rsidRDefault="007F4D30" w:rsidP="00C54A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6A78">
              <w:rPr>
                <w:rFonts w:ascii="Arial" w:hAnsi="Arial" w:cs="Arial"/>
                <w:b/>
                <w:sz w:val="22"/>
                <w:szCs w:val="22"/>
              </w:rPr>
              <w:t>Adı Soyadı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7F4D30" w:rsidRPr="00416A78" w:rsidRDefault="007F4D30" w:rsidP="00C54A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6757" w:rsidRPr="00416A78" w:rsidTr="00646757">
        <w:trPr>
          <w:trHeight w:val="413"/>
        </w:trPr>
        <w:tc>
          <w:tcPr>
            <w:tcW w:w="1249" w:type="pct"/>
            <w:shd w:val="clear" w:color="auto" w:fill="auto"/>
            <w:vAlign w:val="center"/>
          </w:tcPr>
          <w:p w:rsidR="007F4D30" w:rsidRPr="00416A78" w:rsidRDefault="007F4D30" w:rsidP="00C54A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6A78">
              <w:rPr>
                <w:rFonts w:ascii="Arial" w:hAnsi="Arial" w:cs="Arial"/>
                <w:b/>
                <w:sz w:val="22"/>
                <w:szCs w:val="22"/>
              </w:rPr>
              <w:t>Görev Ünvanı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7F4D30" w:rsidRPr="00416A78" w:rsidRDefault="009021DD" w:rsidP="00C54AFC">
            <w:pPr>
              <w:rPr>
                <w:rFonts w:ascii="Arial" w:hAnsi="Arial" w:cs="Arial"/>
                <w:sz w:val="22"/>
                <w:szCs w:val="22"/>
              </w:rPr>
            </w:pPr>
            <w:r w:rsidRPr="00416A78">
              <w:rPr>
                <w:rFonts w:ascii="Arial" w:hAnsi="Arial" w:cs="Arial"/>
                <w:sz w:val="22"/>
                <w:szCs w:val="22"/>
              </w:rPr>
              <w:t>Proje Yürütücüsü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7F4D30" w:rsidRPr="00416A78" w:rsidRDefault="007F4D30" w:rsidP="00C54A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6A78">
              <w:rPr>
                <w:rFonts w:ascii="Arial" w:hAnsi="Arial" w:cs="Arial"/>
                <w:b/>
                <w:sz w:val="22"/>
                <w:szCs w:val="22"/>
              </w:rPr>
              <w:t xml:space="preserve">Görev Ünvanı 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7F4D30" w:rsidRPr="00416A78" w:rsidRDefault="00D24559" w:rsidP="00C54AFC">
            <w:pPr>
              <w:rPr>
                <w:rFonts w:ascii="Arial" w:hAnsi="Arial" w:cs="Arial"/>
                <w:sz w:val="22"/>
                <w:szCs w:val="22"/>
              </w:rPr>
            </w:pPr>
            <w:r w:rsidRPr="00416A78">
              <w:rPr>
                <w:rFonts w:ascii="Arial" w:hAnsi="Arial" w:cs="Arial"/>
                <w:sz w:val="22"/>
                <w:szCs w:val="22"/>
              </w:rPr>
              <w:t>Şube Müdürü</w:t>
            </w:r>
          </w:p>
        </w:tc>
      </w:tr>
      <w:tr w:rsidR="00646757" w:rsidRPr="00416A78" w:rsidTr="00646757">
        <w:trPr>
          <w:trHeight w:val="413"/>
        </w:trPr>
        <w:tc>
          <w:tcPr>
            <w:tcW w:w="1249" w:type="pct"/>
            <w:shd w:val="clear" w:color="auto" w:fill="auto"/>
            <w:vAlign w:val="center"/>
          </w:tcPr>
          <w:p w:rsidR="007F4D30" w:rsidRPr="00416A78" w:rsidRDefault="007F4D30" w:rsidP="00C54A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6A78">
              <w:rPr>
                <w:rFonts w:ascii="Arial" w:hAnsi="Arial" w:cs="Arial"/>
                <w:b/>
                <w:sz w:val="22"/>
                <w:szCs w:val="22"/>
              </w:rPr>
              <w:t>İmza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7F4D30" w:rsidRPr="00416A78" w:rsidRDefault="007F4D30" w:rsidP="00C54A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 w:rsidR="007F4D30" w:rsidRPr="00416A78" w:rsidRDefault="007F4D30" w:rsidP="00C54A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6A78">
              <w:rPr>
                <w:rFonts w:ascii="Arial" w:hAnsi="Arial" w:cs="Arial"/>
                <w:b/>
                <w:sz w:val="22"/>
                <w:szCs w:val="22"/>
              </w:rPr>
              <w:t>İmza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7F4D30" w:rsidRPr="00416A78" w:rsidRDefault="007F4D30" w:rsidP="00C54A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3"/>
    </w:tbl>
    <w:p w:rsidR="007F4D30" w:rsidRPr="00416A78" w:rsidRDefault="007F4D30" w:rsidP="00C54AFC">
      <w:pPr>
        <w:jc w:val="center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34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2437"/>
        <w:gridCol w:w="1674"/>
        <w:gridCol w:w="1914"/>
        <w:gridCol w:w="1347"/>
        <w:gridCol w:w="2092"/>
      </w:tblGrid>
      <w:tr w:rsidR="00416A78" w:rsidRPr="00416A78" w:rsidTr="006D649B">
        <w:trPr>
          <w:trHeight w:val="416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277B2" w:rsidRPr="00416A78" w:rsidRDefault="00E277B2" w:rsidP="00F92C5A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4" w:name="tblButceTertibi"/>
            <w:r w:rsidRPr="00416A78">
              <w:rPr>
                <w:rFonts w:ascii="Arial" w:hAnsi="Arial" w:cs="Arial"/>
                <w:b/>
                <w:sz w:val="22"/>
                <w:szCs w:val="22"/>
              </w:rPr>
              <w:t>Bütçe Tertibi</w:t>
            </w:r>
          </w:p>
        </w:tc>
      </w:tr>
      <w:tr w:rsidR="003467CD" w:rsidRPr="00416A78" w:rsidTr="003467CD">
        <w:trPr>
          <w:trHeight w:val="299"/>
        </w:trPr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7B2" w:rsidRPr="00416A78" w:rsidRDefault="00E277B2" w:rsidP="00F92C5A">
            <w:pPr>
              <w:rPr>
                <w:rFonts w:ascii="Arial" w:hAnsi="Arial" w:cs="Arial"/>
                <w:sz w:val="22"/>
                <w:szCs w:val="22"/>
              </w:rPr>
            </w:pPr>
            <w:r w:rsidRPr="00416A78">
              <w:rPr>
                <w:rFonts w:ascii="Arial" w:hAnsi="Arial" w:cs="Arial"/>
                <w:sz w:val="22"/>
                <w:szCs w:val="22"/>
              </w:rPr>
              <w:t>Bütçe Ödenek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7B2" w:rsidRPr="00416A78" w:rsidRDefault="00E277B2" w:rsidP="00F92C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7B2" w:rsidRPr="00416A78" w:rsidRDefault="00E277B2" w:rsidP="00F92C5A">
            <w:pPr>
              <w:rPr>
                <w:rFonts w:ascii="Arial" w:hAnsi="Arial" w:cs="Arial"/>
                <w:sz w:val="22"/>
                <w:szCs w:val="22"/>
              </w:rPr>
            </w:pPr>
            <w:r w:rsidRPr="00416A78">
              <w:rPr>
                <w:rFonts w:ascii="Arial" w:hAnsi="Arial" w:cs="Arial"/>
                <w:sz w:val="22"/>
                <w:szCs w:val="22"/>
              </w:rPr>
              <w:t>Harcanan Ödenek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7B2" w:rsidRPr="00416A78" w:rsidRDefault="00E277B2" w:rsidP="00F92C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7B2" w:rsidRPr="00416A78" w:rsidRDefault="00E277B2" w:rsidP="00F92C5A">
            <w:pPr>
              <w:rPr>
                <w:rFonts w:ascii="Arial" w:hAnsi="Arial" w:cs="Arial"/>
                <w:sz w:val="22"/>
                <w:szCs w:val="22"/>
              </w:rPr>
            </w:pPr>
            <w:r w:rsidRPr="00416A78">
              <w:rPr>
                <w:rFonts w:ascii="Arial" w:hAnsi="Arial" w:cs="Arial"/>
                <w:sz w:val="22"/>
                <w:szCs w:val="22"/>
              </w:rPr>
              <w:t>Kalan Ödenek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7B2" w:rsidRPr="00416A78" w:rsidRDefault="00E277B2" w:rsidP="00F92C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4"/>
    </w:tbl>
    <w:p w:rsidR="0046641A" w:rsidRPr="00416A78" w:rsidRDefault="0046641A" w:rsidP="00C54AFC">
      <w:pPr>
        <w:jc w:val="center"/>
        <w:rPr>
          <w:rFonts w:ascii="Arial" w:hAnsi="Arial" w:cs="Arial"/>
          <w:sz w:val="22"/>
          <w:szCs w:val="22"/>
        </w:rPr>
      </w:pPr>
    </w:p>
    <w:p w:rsidR="00161694" w:rsidRPr="00416A78" w:rsidRDefault="00161694" w:rsidP="00C54AFC">
      <w:pPr>
        <w:jc w:val="center"/>
        <w:rPr>
          <w:rFonts w:ascii="Arial" w:hAnsi="Arial" w:cs="Arial"/>
          <w:sz w:val="22"/>
          <w:szCs w:val="22"/>
        </w:rPr>
      </w:pPr>
    </w:p>
    <w:p w:rsidR="0046641A" w:rsidRPr="00416A78" w:rsidRDefault="0046641A" w:rsidP="00C54AFC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"/>
        <w:gridCol w:w="1663"/>
        <w:gridCol w:w="1418"/>
        <w:gridCol w:w="2409"/>
        <w:gridCol w:w="1133"/>
        <w:gridCol w:w="993"/>
        <w:gridCol w:w="1133"/>
        <w:gridCol w:w="1063"/>
      </w:tblGrid>
      <w:tr w:rsidR="00AC44D6" w:rsidRPr="00416A78" w:rsidTr="00C14768">
        <w:trPr>
          <w:trHeight w:val="47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44D6" w:rsidRPr="00416A78" w:rsidRDefault="00AC44D6" w:rsidP="00991E5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5" w:name="tblMakineTechizat"/>
            <w:r w:rsidRPr="00416A78">
              <w:rPr>
                <w:rFonts w:ascii="Arial" w:hAnsi="Arial" w:cs="Arial"/>
                <w:b/>
                <w:bCs/>
                <w:sz w:val="22"/>
                <w:szCs w:val="22"/>
              </w:rPr>
              <w:t>Makine/Teçhizat</w:t>
            </w:r>
          </w:p>
        </w:tc>
      </w:tr>
      <w:tr w:rsidR="00C14768" w:rsidRPr="00416A78" w:rsidTr="00C14768">
        <w:trPr>
          <w:trHeight w:val="345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20" w:rsidRPr="00416A78" w:rsidRDefault="00C14768" w:rsidP="00C54AFC">
            <w:pPr>
              <w:ind w:right="27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Sıra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8B7420" w:rsidRPr="00416A78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20" w:rsidRPr="00416A78" w:rsidRDefault="008B7420" w:rsidP="00C54AFC">
            <w:pPr>
              <w:ind w:right="27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A78">
              <w:rPr>
                <w:rFonts w:ascii="Arial" w:hAnsi="Arial" w:cs="Arial"/>
                <w:sz w:val="22"/>
                <w:szCs w:val="22"/>
              </w:rPr>
              <w:t>Taşınır Kod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20" w:rsidRPr="00416A78" w:rsidRDefault="008B7420" w:rsidP="00C54AFC">
            <w:pPr>
              <w:ind w:right="27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A78">
              <w:rPr>
                <w:rFonts w:ascii="Arial" w:hAnsi="Arial" w:cs="Arial"/>
                <w:sz w:val="22"/>
                <w:szCs w:val="22"/>
              </w:rPr>
              <w:t>Ekonomik Kodu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420" w:rsidRPr="00416A78" w:rsidRDefault="008B7420" w:rsidP="00C54AFC">
            <w:pPr>
              <w:ind w:right="27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A78">
              <w:rPr>
                <w:rFonts w:ascii="Arial" w:hAnsi="Arial" w:cs="Arial"/>
                <w:sz w:val="22"/>
                <w:szCs w:val="22"/>
              </w:rPr>
              <w:t>Malzemenin Cinsi ve Özelliği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20" w:rsidRPr="00416A78" w:rsidRDefault="008B7420" w:rsidP="00C54AFC">
            <w:pPr>
              <w:ind w:righ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A78">
              <w:rPr>
                <w:rFonts w:ascii="Arial" w:hAnsi="Arial" w:cs="Arial"/>
                <w:sz w:val="22"/>
                <w:szCs w:val="22"/>
              </w:rPr>
              <w:t xml:space="preserve">Miktar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420" w:rsidRPr="00416A78" w:rsidRDefault="008B7420" w:rsidP="00C54AFC">
            <w:pPr>
              <w:ind w:righ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A78">
              <w:rPr>
                <w:rFonts w:ascii="Arial" w:hAnsi="Arial" w:cs="Arial"/>
                <w:sz w:val="22"/>
                <w:szCs w:val="22"/>
              </w:rPr>
              <w:t xml:space="preserve">Ölçü </w:t>
            </w:r>
            <w:r w:rsidR="00C14768">
              <w:rPr>
                <w:rFonts w:ascii="Arial" w:hAnsi="Arial" w:cs="Arial"/>
                <w:sz w:val="22"/>
                <w:szCs w:val="22"/>
              </w:rPr>
              <w:br/>
            </w:r>
            <w:r w:rsidRPr="00416A78">
              <w:rPr>
                <w:rFonts w:ascii="Arial" w:hAnsi="Arial" w:cs="Arial"/>
                <w:sz w:val="22"/>
                <w:szCs w:val="22"/>
              </w:rPr>
              <w:t xml:space="preserve">Birimi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20" w:rsidRPr="00416A78" w:rsidRDefault="005B1265" w:rsidP="00C54AFC">
            <w:pPr>
              <w:ind w:righ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A78">
              <w:rPr>
                <w:rFonts w:ascii="Arial" w:hAnsi="Arial" w:cs="Arial"/>
                <w:sz w:val="22"/>
                <w:szCs w:val="22"/>
              </w:rPr>
              <w:t>Birim Fi</w:t>
            </w:r>
            <w:r w:rsidR="008B7420" w:rsidRPr="00416A78">
              <w:rPr>
                <w:rFonts w:ascii="Arial" w:hAnsi="Arial" w:cs="Arial"/>
                <w:sz w:val="22"/>
                <w:szCs w:val="22"/>
              </w:rPr>
              <w:t>yatı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20" w:rsidRPr="00416A78" w:rsidRDefault="008B7420" w:rsidP="00C54AFC">
            <w:pPr>
              <w:ind w:righ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A78">
              <w:rPr>
                <w:rFonts w:ascii="Arial" w:hAnsi="Arial" w:cs="Arial"/>
                <w:sz w:val="22"/>
                <w:szCs w:val="22"/>
              </w:rPr>
              <w:t>Toplam Fiyat</w:t>
            </w:r>
          </w:p>
        </w:tc>
      </w:tr>
      <w:bookmarkEnd w:id="5"/>
    </w:tbl>
    <w:p w:rsidR="0046641A" w:rsidRPr="00416A78" w:rsidRDefault="0046641A" w:rsidP="00C54AF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"/>
        <w:gridCol w:w="1663"/>
        <w:gridCol w:w="1416"/>
        <w:gridCol w:w="2411"/>
        <w:gridCol w:w="1133"/>
        <w:gridCol w:w="993"/>
        <w:gridCol w:w="1133"/>
        <w:gridCol w:w="1063"/>
      </w:tblGrid>
      <w:tr w:rsidR="00F42B2A" w:rsidRPr="00416A78" w:rsidTr="005C6D00">
        <w:trPr>
          <w:trHeight w:val="47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42B2A" w:rsidRPr="00416A78" w:rsidRDefault="00F42B2A" w:rsidP="00F42B2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6" w:name="tblSafMalzeme"/>
            <w:r w:rsidRPr="00416A78">
              <w:rPr>
                <w:rFonts w:ascii="Arial" w:hAnsi="Arial" w:cs="Arial"/>
                <w:b/>
                <w:bCs/>
                <w:sz w:val="22"/>
                <w:szCs w:val="22"/>
              </w:rPr>
              <w:t>Sarf Malzeme</w:t>
            </w:r>
          </w:p>
        </w:tc>
      </w:tr>
      <w:tr w:rsidR="005C6D00" w:rsidRPr="00416A78" w:rsidTr="005C6D00">
        <w:trPr>
          <w:trHeight w:val="345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2A" w:rsidRPr="00416A78" w:rsidRDefault="00F42B2A" w:rsidP="00F92C5A">
            <w:pPr>
              <w:ind w:right="27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A78">
              <w:rPr>
                <w:rFonts w:ascii="Arial" w:hAnsi="Arial" w:cs="Arial"/>
                <w:sz w:val="22"/>
                <w:szCs w:val="22"/>
              </w:rPr>
              <w:t>Sıra No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2A" w:rsidRPr="00416A78" w:rsidRDefault="00F42B2A" w:rsidP="00F92C5A">
            <w:pPr>
              <w:ind w:right="27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A78">
              <w:rPr>
                <w:rFonts w:ascii="Arial" w:hAnsi="Arial" w:cs="Arial"/>
                <w:sz w:val="22"/>
                <w:szCs w:val="22"/>
              </w:rPr>
              <w:t>Taşınır Kod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2A" w:rsidRPr="00416A78" w:rsidRDefault="00F42B2A" w:rsidP="00F92C5A">
            <w:pPr>
              <w:ind w:right="27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A78">
              <w:rPr>
                <w:rFonts w:ascii="Arial" w:hAnsi="Arial" w:cs="Arial"/>
                <w:sz w:val="22"/>
                <w:szCs w:val="22"/>
              </w:rPr>
              <w:t>Ekonomik Kodu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B2A" w:rsidRPr="00416A78" w:rsidRDefault="00F42B2A" w:rsidP="00F92C5A">
            <w:pPr>
              <w:ind w:right="27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A78">
              <w:rPr>
                <w:rFonts w:ascii="Arial" w:hAnsi="Arial" w:cs="Arial"/>
                <w:sz w:val="22"/>
                <w:szCs w:val="22"/>
              </w:rPr>
              <w:t>Malzemenin Cinsi ve Özelliği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2A" w:rsidRPr="00416A78" w:rsidRDefault="00F42B2A" w:rsidP="00F92C5A">
            <w:pPr>
              <w:ind w:righ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A78">
              <w:rPr>
                <w:rFonts w:ascii="Arial" w:hAnsi="Arial" w:cs="Arial"/>
                <w:sz w:val="22"/>
                <w:szCs w:val="22"/>
              </w:rPr>
              <w:t xml:space="preserve">Miktar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2A" w:rsidRPr="00416A78" w:rsidRDefault="00F42B2A" w:rsidP="00F92C5A">
            <w:pPr>
              <w:ind w:righ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A78">
              <w:rPr>
                <w:rFonts w:ascii="Arial" w:hAnsi="Arial" w:cs="Arial"/>
                <w:sz w:val="22"/>
                <w:szCs w:val="22"/>
              </w:rPr>
              <w:t xml:space="preserve">Ölçü Birimi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2A" w:rsidRPr="00416A78" w:rsidRDefault="00F42B2A" w:rsidP="00F92C5A">
            <w:pPr>
              <w:ind w:righ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A78">
              <w:rPr>
                <w:rFonts w:ascii="Arial" w:hAnsi="Arial" w:cs="Arial"/>
                <w:sz w:val="22"/>
                <w:szCs w:val="22"/>
              </w:rPr>
              <w:t>Birim Fiyatı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2A" w:rsidRPr="00416A78" w:rsidRDefault="00F42B2A" w:rsidP="00F92C5A">
            <w:pPr>
              <w:ind w:righ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A78">
              <w:rPr>
                <w:rFonts w:ascii="Arial" w:hAnsi="Arial" w:cs="Arial"/>
                <w:sz w:val="22"/>
                <w:szCs w:val="22"/>
              </w:rPr>
              <w:t>Toplam Fiyat</w:t>
            </w:r>
          </w:p>
        </w:tc>
      </w:tr>
      <w:bookmarkEnd w:id="6"/>
    </w:tbl>
    <w:p w:rsidR="00200BC1" w:rsidRPr="00416A78" w:rsidRDefault="00200BC1" w:rsidP="00C54AF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"/>
        <w:gridCol w:w="1663"/>
        <w:gridCol w:w="1416"/>
        <w:gridCol w:w="2411"/>
        <w:gridCol w:w="1133"/>
        <w:gridCol w:w="993"/>
        <w:gridCol w:w="1133"/>
        <w:gridCol w:w="1063"/>
      </w:tblGrid>
      <w:tr w:rsidR="000E4204" w:rsidRPr="00416A78" w:rsidTr="00671F29">
        <w:trPr>
          <w:trHeight w:val="47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204" w:rsidRPr="00416A78" w:rsidRDefault="000E4204" w:rsidP="000E42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7" w:name="tblSeyahat"/>
            <w:r w:rsidRPr="00416A78">
              <w:rPr>
                <w:rFonts w:ascii="Arial" w:hAnsi="Arial" w:cs="Arial"/>
                <w:b/>
                <w:bCs/>
                <w:sz w:val="22"/>
                <w:szCs w:val="22"/>
              </w:rPr>
              <w:t>Seyahat</w:t>
            </w:r>
          </w:p>
        </w:tc>
      </w:tr>
      <w:tr w:rsidR="00671F29" w:rsidRPr="00416A78" w:rsidTr="00671F29">
        <w:trPr>
          <w:trHeight w:val="345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04" w:rsidRPr="00416A78" w:rsidRDefault="000E4204" w:rsidP="00F92C5A">
            <w:pPr>
              <w:ind w:right="27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A78">
              <w:rPr>
                <w:rFonts w:ascii="Arial" w:hAnsi="Arial" w:cs="Arial"/>
                <w:sz w:val="22"/>
                <w:szCs w:val="22"/>
              </w:rPr>
              <w:t>Sıra No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04" w:rsidRPr="00416A78" w:rsidRDefault="000E4204" w:rsidP="00F92C5A">
            <w:pPr>
              <w:ind w:right="27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A78">
              <w:rPr>
                <w:rFonts w:ascii="Arial" w:hAnsi="Arial" w:cs="Arial"/>
                <w:sz w:val="22"/>
                <w:szCs w:val="22"/>
              </w:rPr>
              <w:t>Taşınır Kod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04" w:rsidRPr="00416A78" w:rsidRDefault="000E4204" w:rsidP="00F92C5A">
            <w:pPr>
              <w:ind w:right="27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A78">
              <w:rPr>
                <w:rFonts w:ascii="Arial" w:hAnsi="Arial" w:cs="Arial"/>
                <w:sz w:val="22"/>
                <w:szCs w:val="22"/>
              </w:rPr>
              <w:t>Ekonomik Kodu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204" w:rsidRPr="00416A78" w:rsidRDefault="000E4204" w:rsidP="00F92C5A">
            <w:pPr>
              <w:ind w:right="27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A78">
              <w:rPr>
                <w:rFonts w:ascii="Arial" w:hAnsi="Arial" w:cs="Arial"/>
                <w:sz w:val="22"/>
                <w:szCs w:val="22"/>
              </w:rPr>
              <w:t>Malzemenin Cinsi ve Özelliği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04" w:rsidRPr="00416A78" w:rsidRDefault="000E4204" w:rsidP="00F92C5A">
            <w:pPr>
              <w:ind w:righ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A78">
              <w:rPr>
                <w:rFonts w:ascii="Arial" w:hAnsi="Arial" w:cs="Arial"/>
                <w:sz w:val="22"/>
                <w:szCs w:val="22"/>
              </w:rPr>
              <w:t xml:space="preserve">Miktar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204" w:rsidRPr="00416A78" w:rsidRDefault="000E4204" w:rsidP="00F92C5A">
            <w:pPr>
              <w:ind w:righ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A78">
              <w:rPr>
                <w:rFonts w:ascii="Arial" w:hAnsi="Arial" w:cs="Arial"/>
                <w:sz w:val="22"/>
                <w:szCs w:val="22"/>
              </w:rPr>
              <w:t xml:space="preserve">Ölçü Birimi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04" w:rsidRPr="00416A78" w:rsidRDefault="000E4204" w:rsidP="00F92C5A">
            <w:pPr>
              <w:ind w:righ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A78">
              <w:rPr>
                <w:rFonts w:ascii="Arial" w:hAnsi="Arial" w:cs="Arial"/>
                <w:sz w:val="22"/>
                <w:szCs w:val="22"/>
              </w:rPr>
              <w:t>Birim Fiyatı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04" w:rsidRPr="00416A78" w:rsidRDefault="000E4204" w:rsidP="00F92C5A">
            <w:pPr>
              <w:ind w:righ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A78">
              <w:rPr>
                <w:rFonts w:ascii="Arial" w:hAnsi="Arial" w:cs="Arial"/>
                <w:sz w:val="22"/>
                <w:szCs w:val="22"/>
              </w:rPr>
              <w:t>Toplam Fiyat</w:t>
            </w:r>
          </w:p>
        </w:tc>
      </w:tr>
      <w:bookmarkEnd w:id="7"/>
    </w:tbl>
    <w:p w:rsidR="00161694" w:rsidRPr="00416A78" w:rsidRDefault="00161694" w:rsidP="00C54AFC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"/>
        <w:gridCol w:w="1663"/>
        <w:gridCol w:w="1416"/>
        <w:gridCol w:w="2411"/>
        <w:gridCol w:w="1133"/>
        <w:gridCol w:w="993"/>
        <w:gridCol w:w="1133"/>
        <w:gridCol w:w="1063"/>
      </w:tblGrid>
      <w:tr w:rsidR="000E3727" w:rsidRPr="00416A78" w:rsidTr="00671F29">
        <w:trPr>
          <w:trHeight w:val="47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3727" w:rsidRPr="00416A78" w:rsidRDefault="002E171D" w:rsidP="002E17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8" w:name="tblBasiliYayin"/>
            <w:r w:rsidRPr="00416A78">
              <w:rPr>
                <w:rFonts w:ascii="Arial" w:hAnsi="Arial" w:cs="Arial"/>
                <w:b/>
                <w:bCs/>
                <w:sz w:val="22"/>
                <w:szCs w:val="22"/>
              </w:rPr>
              <w:t>Basılı Yayın</w:t>
            </w:r>
          </w:p>
        </w:tc>
      </w:tr>
      <w:tr w:rsidR="00671F29" w:rsidRPr="00416A78" w:rsidTr="00671F29">
        <w:trPr>
          <w:trHeight w:val="345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7" w:rsidRPr="00416A78" w:rsidRDefault="000E3727" w:rsidP="00F92C5A">
            <w:pPr>
              <w:ind w:right="27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A78">
              <w:rPr>
                <w:rFonts w:ascii="Arial" w:hAnsi="Arial" w:cs="Arial"/>
                <w:sz w:val="22"/>
                <w:szCs w:val="22"/>
              </w:rPr>
              <w:t>Sıra No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7" w:rsidRPr="00416A78" w:rsidRDefault="000E3727" w:rsidP="00F92C5A">
            <w:pPr>
              <w:ind w:right="27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A78">
              <w:rPr>
                <w:rFonts w:ascii="Arial" w:hAnsi="Arial" w:cs="Arial"/>
                <w:sz w:val="22"/>
                <w:szCs w:val="22"/>
              </w:rPr>
              <w:t>Taşınır Kod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7" w:rsidRPr="00416A78" w:rsidRDefault="000E3727" w:rsidP="00F92C5A">
            <w:pPr>
              <w:ind w:right="27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A78">
              <w:rPr>
                <w:rFonts w:ascii="Arial" w:hAnsi="Arial" w:cs="Arial"/>
                <w:sz w:val="22"/>
                <w:szCs w:val="22"/>
              </w:rPr>
              <w:t>Ekonomik Kodu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727" w:rsidRPr="00416A78" w:rsidRDefault="000E3727" w:rsidP="00F92C5A">
            <w:pPr>
              <w:ind w:right="27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A78">
              <w:rPr>
                <w:rFonts w:ascii="Arial" w:hAnsi="Arial" w:cs="Arial"/>
                <w:sz w:val="22"/>
                <w:szCs w:val="22"/>
              </w:rPr>
              <w:t>Malzemenin Cinsi ve Özelliği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7" w:rsidRPr="00416A78" w:rsidRDefault="000E3727" w:rsidP="00F92C5A">
            <w:pPr>
              <w:ind w:righ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A78">
              <w:rPr>
                <w:rFonts w:ascii="Arial" w:hAnsi="Arial" w:cs="Arial"/>
                <w:sz w:val="22"/>
                <w:szCs w:val="22"/>
              </w:rPr>
              <w:t xml:space="preserve">Miktar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727" w:rsidRPr="00416A78" w:rsidRDefault="000E3727" w:rsidP="00F92C5A">
            <w:pPr>
              <w:ind w:righ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A78">
              <w:rPr>
                <w:rFonts w:ascii="Arial" w:hAnsi="Arial" w:cs="Arial"/>
                <w:sz w:val="22"/>
                <w:szCs w:val="22"/>
              </w:rPr>
              <w:t xml:space="preserve">Ölçü Birimi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7" w:rsidRPr="00416A78" w:rsidRDefault="000E3727" w:rsidP="00F92C5A">
            <w:pPr>
              <w:ind w:righ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A78">
              <w:rPr>
                <w:rFonts w:ascii="Arial" w:hAnsi="Arial" w:cs="Arial"/>
                <w:sz w:val="22"/>
                <w:szCs w:val="22"/>
              </w:rPr>
              <w:t>Birim Fiyatı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7" w:rsidRPr="00416A78" w:rsidRDefault="000E3727" w:rsidP="00F92C5A">
            <w:pPr>
              <w:ind w:righ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A78">
              <w:rPr>
                <w:rFonts w:ascii="Arial" w:hAnsi="Arial" w:cs="Arial"/>
                <w:sz w:val="22"/>
                <w:szCs w:val="22"/>
              </w:rPr>
              <w:t>Toplam Fiyat</w:t>
            </w:r>
          </w:p>
        </w:tc>
      </w:tr>
      <w:bookmarkEnd w:id="8"/>
    </w:tbl>
    <w:p w:rsidR="000E3727" w:rsidRPr="00416A78" w:rsidRDefault="000E3727" w:rsidP="00C54AFC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"/>
        <w:gridCol w:w="1663"/>
        <w:gridCol w:w="1416"/>
        <w:gridCol w:w="2411"/>
        <w:gridCol w:w="1133"/>
        <w:gridCol w:w="1133"/>
        <w:gridCol w:w="995"/>
        <w:gridCol w:w="1061"/>
      </w:tblGrid>
      <w:tr w:rsidR="00362CCB" w:rsidRPr="00416A78" w:rsidTr="00671F29">
        <w:trPr>
          <w:trHeight w:val="47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2CCB" w:rsidRPr="00416A78" w:rsidRDefault="001C336B" w:rsidP="001C33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9" w:name="tblHizmetAlimi"/>
            <w:r w:rsidRPr="00416A7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Hizmet Alımı</w:t>
            </w:r>
          </w:p>
        </w:tc>
      </w:tr>
      <w:tr w:rsidR="00671F29" w:rsidRPr="00416A78" w:rsidTr="00671F29">
        <w:trPr>
          <w:trHeight w:val="345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CB" w:rsidRPr="00416A78" w:rsidRDefault="00362CCB" w:rsidP="00F92C5A">
            <w:pPr>
              <w:ind w:right="27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A78">
              <w:rPr>
                <w:rFonts w:ascii="Arial" w:hAnsi="Arial" w:cs="Arial"/>
                <w:sz w:val="22"/>
                <w:szCs w:val="22"/>
              </w:rPr>
              <w:t>Sıra No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CB" w:rsidRPr="00416A78" w:rsidRDefault="00362CCB" w:rsidP="00F92C5A">
            <w:pPr>
              <w:ind w:right="27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A78">
              <w:rPr>
                <w:rFonts w:ascii="Arial" w:hAnsi="Arial" w:cs="Arial"/>
                <w:sz w:val="22"/>
                <w:szCs w:val="22"/>
              </w:rPr>
              <w:t>Taşınır Kod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CB" w:rsidRPr="00416A78" w:rsidRDefault="00362CCB" w:rsidP="00F92C5A">
            <w:pPr>
              <w:ind w:right="27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A78">
              <w:rPr>
                <w:rFonts w:ascii="Arial" w:hAnsi="Arial" w:cs="Arial"/>
                <w:sz w:val="22"/>
                <w:szCs w:val="22"/>
              </w:rPr>
              <w:t>Ekonomik Kodu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CB" w:rsidRPr="00416A78" w:rsidRDefault="00362CCB" w:rsidP="00F92C5A">
            <w:pPr>
              <w:ind w:right="27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A78">
              <w:rPr>
                <w:rFonts w:ascii="Arial" w:hAnsi="Arial" w:cs="Arial"/>
                <w:sz w:val="22"/>
                <w:szCs w:val="22"/>
              </w:rPr>
              <w:t>Malzemenin Cinsi ve Özelliği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CB" w:rsidRPr="00416A78" w:rsidRDefault="00362CCB" w:rsidP="00F92C5A">
            <w:pPr>
              <w:ind w:righ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A78">
              <w:rPr>
                <w:rFonts w:ascii="Arial" w:hAnsi="Arial" w:cs="Arial"/>
                <w:sz w:val="22"/>
                <w:szCs w:val="22"/>
              </w:rPr>
              <w:t xml:space="preserve">Miktar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CCB" w:rsidRPr="00416A78" w:rsidRDefault="00362CCB" w:rsidP="00F92C5A">
            <w:pPr>
              <w:ind w:righ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A78">
              <w:rPr>
                <w:rFonts w:ascii="Arial" w:hAnsi="Arial" w:cs="Arial"/>
                <w:sz w:val="22"/>
                <w:szCs w:val="22"/>
              </w:rPr>
              <w:t xml:space="preserve">Ölçü Birimi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CB" w:rsidRPr="00416A78" w:rsidRDefault="00362CCB" w:rsidP="00F92C5A">
            <w:pPr>
              <w:ind w:righ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A78">
              <w:rPr>
                <w:rFonts w:ascii="Arial" w:hAnsi="Arial" w:cs="Arial"/>
                <w:sz w:val="22"/>
                <w:szCs w:val="22"/>
              </w:rPr>
              <w:t>Birim Fiyatı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CB" w:rsidRPr="00416A78" w:rsidRDefault="00362CCB" w:rsidP="00F92C5A">
            <w:pPr>
              <w:ind w:righ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A78">
              <w:rPr>
                <w:rFonts w:ascii="Arial" w:hAnsi="Arial" w:cs="Arial"/>
                <w:sz w:val="22"/>
                <w:szCs w:val="22"/>
              </w:rPr>
              <w:t>Toplam Fiyat</w:t>
            </w:r>
          </w:p>
        </w:tc>
      </w:tr>
      <w:bookmarkEnd w:id="9"/>
    </w:tbl>
    <w:p w:rsidR="00362CCB" w:rsidRPr="00416A78" w:rsidRDefault="00362CCB" w:rsidP="00C54AFC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"/>
        <w:gridCol w:w="1663"/>
        <w:gridCol w:w="1416"/>
        <w:gridCol w:w="2411"/>
        <w:gridCol w:w="1133"/>
        <w:gridCol w:w="1133"/>
        <w:gridCol w:w="995"/>
        <w:gridCol w:w="1061"/>
      </w:tblGrid>
      <w:tr w:rsidR="00D1502F" w:rsidRPr="00416A78" w:rsidTr="00671F29">
        <w:trPr>
          <w:trHeight w:val="47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502F" w:rsidRPr="00416A78" w:rsidRDefault="00D1502F" w:rsidP="00D150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0" w:name="tblYazilimAlimi"/>
            <w:r w:rsidRPr="00416A78">
              <w:rPr>
                <w:rFonts w:ascii="Arial" w:hAnsi="Arial" w:cs="Arial"/>
                <w:b/>
                <w:bCs/>
                <w:sz w:val="22"/>
                <w:szCs w:val="22"/>
              </w:rPr>
              <w:t>Yazılım Alımı</w:t>
            </w:r>
          </w:p>
        </w:tc>
      </w:tr>
      <w:tr w:rsidR="00671F29" w:rsidRPr="00416A78" w:rsidTr="00671F29">
        <w:trPr>
          <w:trHeight w:val="345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F" w:rsidRPr="00416A78" w:rsidRDefault="00D1502F" w:rsidP="00F92C5A">
            <w:pPr>
              <w:ind w:right="27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A78">
              <w:rPr>
                <w:rFonts w:ascii="Arial" w:hAnsi="Arial" w:cs="Arial"/>
                <w:sz w:val="22"/>
                <w:szCs w:val="22"/>
              </w:rPr>
              <w:t>Sıra No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F" w:rsidRPr="00416A78" w:rsidRDefault="00D1502F" w:rsidP="00F92C5A">
            <w:pPr>
              <w:ind w:right="27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A78">
              <w:rPr>
                <w:rFonts w:ascii="Arial" w:hAnsi="Arial" w:cs="Arial"/>
                <w:sz w:val="22"/>
                <w:szCs w:val="22"/>
              </w:rPr>
              <w:t>Taşınır Kod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F" w:rsidRPr="00416A78" w:rsidRDefault="00D1502F" w:rsidP="00F92C5A">
            <w:pPr>
              <w:ind w:right="27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A78">
              <w:rPr>
                <w:rFonts w:ascii="Arial" w:hAnsi="Arial" w:cs="Arial"/>
                <w:sz w:val="22"/>
                <w:szCs w:val="22"/>
              </w:rPr>
              <w:t>Ekonomik Kodu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02F" w:rsidRPr="00416A78" w:rsidRDefault="00D1502F" w:rsidP="00F92C5A">
            <w:pPr>
              <w:ind w:right="27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A78">
              <w:rPr>
                <w:rFonts w:ascii="Arial" w:hAnsi="Arial" w:cs="Arial"/>
                <w:sz w:val="22"/>
                <w:szCs w:val="22"/>
              </w:rPr>
              <w:t>Malzemenin Cinsi ve Özelliği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F" w:rsidRPr="00416A78" w:rsidRDefault="00D1502F" w:rsidP="00F92C5A">
            <w:pPr>
              <w:ind w:righ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A78">
              <w:rPr>
                <w:rFonts w:ascii="Arial" w:hAnsi="Arial" w:cs="Arial"/>
                <w:sz w:val="22"/>
                <w:szCs w:val="22"/>
              </w:rPr>
              <w:t xml:space="preserve">Miktar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2F" w:rsidRPr="00416A78" w:rsidRDefault="00D1502F" w:rsidP="00F92C5A">
            <w:pPr>
              <w:ind w:righ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A78">
              <w:rPr>
                <w:rFonts w:ascii="Arial" w:hAnsi="Arial" w:cs="Arial"/>
                <w:sz w:val="22"/>
                <w:szCs w:val="22"/>
              </w:rPr>
              <w:t xml:space="preserve">Ölçü Birimi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F" w:rsidRPr="00416A78" w:rsidRDefault="00D1502F" w:rsidP="00F92C5A">
            <w:pPr>
              <w:ind w:righ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A78">
              <w:rPr>
                <w:rFonts w:ascii="Arial" w:hAnsi="Arial" w:cs="Arial"/>
                <w:sz w:val="22"/>
                <w:szCs w:val="22"/>
              </w:rPr>
              <w:t>Birim Fiyatı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F" w:rsidRPr="00416A78" w:rsidRDefault="00D1502F" w:rsidP="00F92C5A">
            <w:pPr>
              <w:ind w:righ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A78">
              <w:rPr>
                <w:rFonts w:ascii="Arial" w:hAnsi="Arial" w:cs="Arial"/>
                <w:sz w:val="22"/>
                <w:szCs w:val="22"/>
              </w:rPr>
              <w:t>Toplam Fiyat</w:t>
            </w:r>
          </w:p>
        </w:tc>
      </w:tr>
      <w:bookmarkEnd w:id="10"/>
    </w:tbl>
    <w:p w:rsidR="00C25220" w:rsidRPr="00C25220" w:rsidRDefault="00C25220" w:rsidP="00C25220">
      <w:pPr>
        <w:jc w:val="right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196"/>
        <w:tblW w:w="497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127"/>
        <w:gridCol w:w="1420"/>
        <w:gridCol w:w="2129"/>
        <w:gridCol w:w="1418"/>
        <w:gridCol w:w="2168"/>
      </w:tblGrid>
      <w:tr w:rsidR="0058498F" w:rsidRPr="00416A78" w:rsidTr="006D649B">
        <w:trPr>
          <w:trHeight w:val="41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498F" w:rsidRPr="00416A78" w:rsidRDefault="0058498F" w:rsidP="005849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1" w:name="tblPiyasaFiyatArastirmaKomisyonu"/>
            <w:r w:rsidRPr="00416A78">
              <w:rPr>
                <w:rFonts w:ascii="Arial" w:hAnsi="Arial" w:cs="Arial"/>
                <w:b/>
                <w:bCs/>
                <w:sz w:val="22"/>
                <w:szCs w:val="22"/>
              </w:rPr>
              <w:t>PİYASA FİYAT ARAŞTIRMA  KOMİSYONU</w:t>
            </w:r>
          </w:p>
        </w:tc>
      </w:tr>
      <w:tr w:rsidR="0058498F" w:rsidRPr="00416A78" w:rsidTr="00B13180">
        <w:trPr>
          <w:trHeight w:val="12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8F" w:rsidRPr="00416A78" w:rsidRDefault="0058498F" w:rsidP="0058498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16A78">
              <w:rPr>
                <w:rFonts w:ascii="Arial" w:hAnsi="Arial" w:cs="Arial"/>
                <w:bCs/>
                <w:sz w:val="22"/>
                <w:szCs w:val="22"/>
              </w:rPr>
              <w:t>Yukarıda talep edilen mal/hizmet alımının piyasa fiyat araştırması, muayene ve kontrolü için aşağıda belirtilen kişilerin komisyon olarak oluşturulmasını arz ederim.</w:t>
            </w:r>
          </w:p>
        </w:tc>
      </w:tr>
      <w:tr w:rsidR="0058498F" w:rsidRPr="00416A78" w:rsidTr="0046053D">
        <w:trPr>
          <w:trHeight w:val="327"/>
        </w:trPr>
        <w:tc>
          <w:tcPr>
            <w:tcW w:w="1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8F" w:rsidRPr="00416A78" w:rsidRDefault="0058498F" w:rsidP="005849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6A78">
              <w:rPr>
                <w:rFonts w:ascii="Arial" w:hAnsi="Arial" w:cs="Arial"/>
                <w:b/>
                <w:bCs/>
                <w:sz w:val="22"/>
                <w:szCs w:val="22"/>
              </w:rPr>
              <w:t>Başkan</w:t>
            </w:r>
          </w:p>
        </w:tc>
        <w:tc>
          <w:tcPr>
            <w:tcW w:w="1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8F" w:rsidRPr="00416A78" w:rsidRDefault="0058498F" w:rsidP="005849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6A78">
              <w:rPr>
                <w:rFonts w:ascii="Arial" w:hAnsi="Arial" w:cs="Arial"/>
                <w:b/>
                <w:bCs/>
                <w:sz w:val="22"/>
                <w:szCs w:val="22"/>
              </w:rPr>
              <w:t>Üye</w:t>
            </w:r>
          </w:p>
        </w:tc>
        <w:tc>
          <w:tcPr>
            <w:tcW w:w="16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8F" w:rsidRPr="00416A78" w:rsidRDefault="0058498F" w:rsidP="005849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6A78">
              <w:rPr>
                <w:rFonts w:ascii="Arial" w:hAnsi="Arial" w:cs="Arial"/>
                <w:b/>
                <w:bCs/>
                <w:sz w:val="22"/>
                <w:szCs w:val="22"/>
              </w:rPr>
              <w:t>Üye</w:t>
            </w:r>
          </w:p>
        </w:tc>
      </w:tr>
      <w:tr w:rsidR="00AD2BDC" w:rsidRPr="00416A78" w:rsidTr="0093142A">
        <w:trPr>
          <w:trHeight w:val="508"/>
        </w:trPr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8F" w:rsidRPr="00416A78" w:rsidRDefault="0058498F" w:rsidP="005849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6A78">
              <w:rPr>
                <w:rFonts w:ascii="Arial" w:hAnsi="Arial" w:cs="Arial"/>
                <w:b/>
                <w:bCs/>
                <w:sz w:val="22"/>
                <w:szCs w:val="22"/>
              </w:rPr>
              <w:t>Adı Soyadı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8F" w:rsidRPr="00416A78" w:rsidRDefault="0058498F" w:rsidP="0058498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8F" w:rsidRPr="00416A78" w:rsidRDefault="0058498F" w:rsidP="005849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6A78">
              <w:rPr>
                <w:rFonts w:ascii="Arial" w:hAnsi="Arial" w:cs="Arial"/>
                <w:b/>
                <w:bCs/>
                <w:sz w:val="22"/>
                <w:szCs w:val="22"/>
              </w:rPr>
              <w:t>Adı Soyadı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8F" w:rsidRPr="00E70E31" w:rsidRDefault="0058498F" w:rsidP="0058498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8F" w:rsidRPr="00416A78" w:rsidRDefault="0058498F" w:rsidP="005849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6A78">
              <w:rPr>
                <w:rFonts w:ascii="Arial" w:hAnsi="Arial" w:cs="Arial"/>
                <w:b/>
                <w:bCs/>
                <w:sz w:val="22"/>
                <w:szCs w:val="22"/>
              </w:rPr>
              <w:t>Adı Soyadı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8F" w:rsidRPr="00E70E31" w:rsidRDefault="0058498F" w:rsidP="0058498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D2BDC" w:rsidRPr="00416A78" w:rsidTr="0093142A">
        <w:trPr>
          <w:trHeight w:val="558"/>
        </w:trPr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8F" w:rsidRPr="00416A78" w:rsidRDefault="0058498F" w:rsidP="005849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6A78">
              <w:rPr>
                <w:rFonts w:ascii="Arial" w:hAnsi="Arial" w:cs="Arial"/>
                <w:b/>
                <w:bCs/>
                <w:sz w:val="22"/>
                <w:szCs w:val="22"/>
              </w:rPr>
              <w:t>Ünvanı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8F" w:rsidRPr="00416A78" w:rsidRDefault="0058498F" w:rsidP="0058498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16A78">
              <w:rPr>
                <w:rFonts w:ascii="Arial" w:hAnsi="Arial" w:cs="Arial"/>
                <w:bCs/>
                <w:sz w:val="22"/>
                <w:szCs w:val="22"/>
              </w:rPr>
              <w:t>Proje Yürütücüsü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8F" w:rsidRPr="00416A78" w:rsidRDefault="0058498F" w:rsidP="005849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6A78">
              <w:rPr>
                <w:rFonts w:ascii="Arial" w:hAnsi="Arial" w:cs="Arial"/>
                <w:b/>
                <w:bCs/>
                <w:sz w:val="22"/>
                <w:szCs w:val="22"/>
              </w:rPr>
              <w:t>Ünvanı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98F" w:rsidRPr="00E70E31" w:rsidRDefault="0058498F" w:rsidP="0058498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8F" w:rsidRPr="00416A78" w:rsidRDefault="0058498F" w:rsidP="005849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6A78">
              <w:rPr>
                <w:rFonts w:ascii="Arial" w:hAnsi="Arial" w:cs="Arial"/>
                <w:b/>
                <w:bCs/>
                <w:sz w:val="22"/>
                <w:szCs w:val="22"/>
              </w:rPr>
              <w:t>Ünvanı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220" w:rsidRPr="00E70E31" w:rsidRDefault="00C25220" w:rsidP="0058498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25220" w:rsidRPr="00416A78" w:rsidTr="0093142A">
        <w:trPr>
          <w:trHeight w:val="558"/>
        </w:trPr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220" w:rsidRPr="00416A78" w:rsidRDefault="00C25220" w:rsidP="005849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İmza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220" w:rsidRPr="00416A78" w:rsidRDefault="00C25220" w:rsidP="0058498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220" w:rsidRPr="00416A78" w:rsidRDefault="00C25220" w:rsidP="005849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İmza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220" w:rsidRPr="00E70E31" w:rsidRDefault="00C25220" w:rsidP="0058498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220" w:rsidRPr="00416A78" w:rsidRDefault="00C25220" w:rsidP="005849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İmza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220" w:rsidRPr="00E70E31" w:rsidRDefault="00C25220" w:rsidP="0058498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bookmarkEnd w:id="11"/>
    </w:tbl>
    <w:p w:rsidR="00253579" w:rsidRPr="00416A78" w:rsidRDefault="00253579" w:rsidP="00C54AFC">
      <w:pPr>
        <w:rPr>
          <w:rFonts w:ascii="Arial" w:hAnsi="Arial" w:cs="Arial"/>
          <w:b/>
          <w:bCs/>
          <w:sz w:val="22"/>
          <w:szCs w:val="22"/>
        </w:rPr>
      </w:pPr>
    </w:p>
    <w:p w:rsidR="00451862" w:rsidRPr="00416A78" w:rsidRDefault="00451862" w:rsidP="00C54AFC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text" w:horzAnchor="page" w:tblpX="821" w:tblpY="-9"/>
        <w:tblW w:w="48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3"/>
        <w:gridCol w:w="1985"/>
        <w:gridCol w:w="1417"/>
        <w:gridCol w:w="2128"/>
        <w:gridCol w:w="1417"/>
        <w:gridCol w:w="2151"/>
      </w:tblGrid>
      <w:tr w:rsidR="00F92F3E" w:rsidRPr="00416A78" w:rsidTr="006D649B">
        <w:trPr>
          <w:trHeight w:val="41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92F3E" w:rsidRPr="00416A78" w:rsidRDefault="00F92F3E" w:rsidP="00C54A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2" w:name="tblMuayeneKabulKomisyonu"/>
            <w:r w:rsidRPr="00416A78">
              <w:rPr>
                <w:rFonts w:ascii="Arial" w:hAnsi="Arial" w:cs="Arial"/>
                <w:b/>
                <w:bCs/>
                <w:sz w:val="22"/>
                <w:szCs w:val="22"/>
              </w:rPr>
              <w:t>MUAYENE KABUL VE  KOMİSYONU</w:t>
            </w:r>
          </w:p>
        </w:tc>
      </w:tr>
      <w:tr w:rsidR="00F92F3E" w:rsidRPr="00416A78" w:rsidTr="00B13180">
        <w:trPr>
          <w:trHeight w:val="1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F3E" w:rsidRPr="00416A78" w:rsidRDefault="00F92F3E" w:rsidP="00C54AF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16A78">
              <w:rPr>
                <w:rFonts w:ascii="Arial" w:hAnsi="Arial" w:cs="Arial"/>
                <w:bCs/>
                <w:sz w:val="22"/>
                <w:szCs w:val="22"/>
              </w:rPr>
              <w:t>Yukarıda talep edilen mal/hizmet alımının piyasa fiyat araştırması, muayene ve kontrolü için aşağıda belirtilen kişilerin komisyon olarak oluşturulmasını arz ederim.</w:t>
            </w:r>
          </w:p>
        </w:tc>
      </w:tr>
      <w:tr w:rsidR="00F92F3E" w:rsidRPr="00416A78" w:rsidTr="0046053D">
        <w:trPr>
          <w:trHeight w:val="327"/>
        </w:trPr>
        <w:tc>
          <w:tcPr>
            <w:tcW w:w="1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F3E" w:rsidRPr="00416A78" w:rsidRDefault="00F92F3E" w:rsidP="00C54A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6A78">
              <w:rPr>
                <w:rFonts w:ascii="Arial" w:hAnsi="Arial" w:cs="Arial"/>
                <w:b/>
                <w:bCs/>
                <w:sz w:val="22"/>
                <w:szCs w:val="22"/>
              </w:rPr>
              <w:t>Başkan</w:t>
            </w:r>
          </w:p>
        </w:tc>
        <w:tc>
          <w:tcPr>
            <w:tcW w:w="16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F3E" w:rsidRPr="00416A78" w:rsidRDefault="00F92F3E" w:rsidP="00C54A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6A78">
              <w:rPr>
                <w:rFonts w:ascii="Arial" w:hAnsi="Arial" w:cs="Arial"/>
                <w:b/>
                <w:bCs/>
                <w:sz w:val="22"/>
                <w:szCs w:val="22"/>
              </w:rPr>
              <w:t>Üye</w:t>
            </w:r>
          </w:p>
        </w:tc>
        <w:tc>
          <w:tcPr>
            <w:tcW w:w="17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F3E" w:rsidRPr="00416A78" w:rsidRDefault="00F92F3E" w:rsidP="00C54A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6A78">
              <w:rPr>
                <w:rFonts w:ascii="Arial" w:hAnsi="Arial" w:cs="Arial"/>
                <w:b/>
                <w:bCs/>
                <w:sz w:val="22"/>
                <w:szCs w:val="22"/>
              </w:rPr>
              <w:t>Üye</w:t>
            </w:r>
          </w:p>
        </w:tc>
      </w:tr>
      <w:tr w:rsidR="00F92F3E" w:rsidRPr="00416A78" w:rsidTr="00AB2D59">
        <w:trPr>
          <w:trHeight w:val="513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F3E" w:rsidRPr="00416A78" w:rsidRDefault="00F92F3E" w:rsidP="00C54A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6A78">
              <w:rPr>
                <w:rFonts w:ascii="Arial" w:hAnsi="Arial" w:cs="Arial"/>
                <w:b/>
                <w:bCs/>
                <w:sz w:val="22"/>
                <w:szCs w:val="22"/>
              </w:rPr>
              <w:t>Adı Soyadı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F3E" w:rsidRPr="00416A78" w:rsidRDefault="00F92F3E" w:rsidP="00C54AF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F3E" w:rsidRPr="00416A78" w:rsidRDefault="00F92F3E" w:rsidP="00C54A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6A78">
              <w:rPr>
                <w:rFonts w:ascii="Arial" w:hAnsi="Arial" w:cs="Arial"/>
                <w:b/>
                <w:bCs/>
                <w:sz w:val="22"/>
                <w:szCs w:val="22"/>
              </w:rPr>
              <w:t>Adı Soyadı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F3E" w:rsidRPr="007800B0" w:rsidRDefault="00F92F3E" w:rsidP="00C54AF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F3E" w:rsidRPr="00416A78" w:rsidRDefault="00F92F3E" w:rsidP="00C54A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6A78">
              <w:rPr>
                <w:rFonts w:ascii="Arial" w:hAnsi="Arial" w:cs="Arial"/>
                <w:b/>
                <w:bCs/>
                <w:sz w:val="22"/>
                <w:szCs w:val="22"/>
              </w:rPr>
              <w:t>Adı Soyadı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F3E" w:rsidRPr="007800B0" w:rsidRDefault="00F92F3E" w:rsidP="00C54AF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92F3E" w:rsidRPr="00416A78" w:rsidTr="00AB2D59">
        <w:trPr>
          <w:trHeight w:val="549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F3E" w:rsidRPr="00416A78" w:rsidRDefault="00F92F3E" w:rsidP="00C54A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6A78">
              <w:rPr>
                <w:rFonts w:ascii="Arial" w:hAnsi="Arial" w:cs="Arial"/>
                <w:b/>
                <w:bCs/>
                <w:sz w:val="22"/>
                <w:szCs w:val="22"/>
              </w:rPr>
              <w:t>Ünvanı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F3E" w:rsidRPr="007800B0" w:rsidRDefault="00F92F3E" w:rsidP="00C54AF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F3E" w:rsidRPr="00416A78" w:rsidRDefault="00F92F3E" w:rsidP="00C54A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6A78">
              <w:rPr>
                <w:rFonts w:ascii="Arial" w:hAnsi="Arial" w:cs="Arial"/>
                <w:b/>
                <w:bCs/>
                <w:sz w:val="22"/>
                <w:szCs w:val="22"/>
              </w:rPr>
              <w:t>Ünvanı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F3E" w:rsidRPr="007800B0" w:rsidRDefault="00F92F3E" w:rsidP="00C54AF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F3E" w:rsidRPr="00416A78" w:rsidRDefault="00F92F3E" w:rsidP="00C54A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6A78">
              <w:rPr>
                <w:rFonts w:ascii="Arial" w:hAnsi="Arial" w:cs="Arial"/>
                <w:b/>
                <w:bCs/>
                <w:sz w:val="22"/>
                <w:szCs w:val="22"/>
              </w:rPr>
              <w:t>Ünvanı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F3E" w:rsidRPr="007800B0" w:rsidRDefault="00F92F3E" w:rsidP="00C54AF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25220" w:rsidRPr="00416A78" w:rsidTr="00AB2D59">
        <w:trPr>
          <w:trHeight w:val="549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220" w:rsidRPr="00416A78" w:rsidRDefault="00C25220" w:rsidP="00C54A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İmza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220" w:rsidRPr="007800B0" w:rsidRDefault="00C25220" w:rsidP="00C54AF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220" w:rsidRPr="00416A78" w:rsidRDefault="00C25220" w:rsidP="00C54A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İmza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220" w:rsidRPr="007800B0" w:rsidRDefault="00C25220" w:rsidP="00C54AF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220" w:rsidRPr="00416A78" w:rsidRDefault="00C25220" w:rsidP="00C54A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İmza</w:t>
            </w:r>
            <w:bookmarkStart w:id="13" w:name="_GoBack"/>
            <w:bookmarkEnd w:id="13"/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220" w:rsidRPr="007800B0" w:rsidRDefault="00C25220" w:rsidP="00C54AF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bookmarkEnd w:id="12"/>
    </w:tbl>
    <w:p w:rsidR="00F92F3E" w:rsidRPr="00416A78" w:rsidRDefault="00F92F3E" w:rsidP="00C54AFC">
      <w:pPr>
        <w:rPr>
          <w:rFonts w:ascii="Arial" w:hAnsi="Arial" w:cs="Arial"/>
          <w:sz w:val="22"/>
          <w:szCs w:val="22"/>
        </w:rPr>
      </w:pPr>
    </w:p>
    <w:p w:rsidR="00F62652" w:rsidRPr="00416A78" w:rsidRDefault="00F62652" w:rsidP="00C54AFC">
      <w:pPr>
        <w:rPr>
          <w:rFonts w:ascii="Arial" w:hAnsi="Arial" w:cs="Arial"/>
          <w:sz w:val="22"/>
          <w:szCs w:val="22"/>
        </w:rPr>
      </w:pPr>
    </w:p>
    <w:p w:rsidR="00F62652" w:rsidRPr="00416A78" w:rsidRDefault="00F62652" w:rsidP="00C54AFC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page" w:tblpX="826" w:tblpY="77"/>
        <w:tblW w:w="4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72"/>
      </w:tblGrid>
      <w:tr w:rsidR="00F92F3E" w:rsidRPr="00416A78" w:rsidTr="00F92F3E">
        <w:trPr>
          <w:trHeight w:val="348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3E" w:rsidRPr="00416A78" w:rsidRDefault="00F92F3E" w:rsidP="00C54A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4" w:name="tblBapKoordinatoru"/>
            <w:r w:rsidRPr="00416A78">
              <w:rPr>
                <w:rFonts w:ascii="Arial" w:hAnsi="Arial" w:cs="Arial"/>
                <w:sz w:val="22"/>
                <w:szCs w:val="22"/>
              </w:rPr>
              <w:t>…../…./20</w:t>
            </w:r>
          </w:p>
        </w:tc>
      </w:tr>
      <w:tr w:rsidR="00F92F3E" w:rsidRPr="00416A78" w:rsidTr="00F92F3E">
        <w:trPr>
          <w:trHeight w:val="348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F3E" w:rsidRPr="00416A78" w:rsidRDefault="00F92F3E" w:rsidP="00C54A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2F3E" w:rsidRPr="00416A78" w:rsidTr="00F92F3E">
        <w:trPr>
          <w:trHeight w:val="348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F3E" w:rsidRPr="000F628B" w:rsidRDefault="00F92F3E" w:rsidP="00C54A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2F3E" w:rsidRPr="00416A78" w:rsidTr="00F92F3E">
        <w:trPr>
          <w:trHeight w:val="348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3E" w:rsidRPr="00416A78" w:rsidRDefault="00F92F3E" w:rsidP="00C54A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6A78">
              <w:rPr>
                <w:rFonts w:ascii="Arial" w:hAnsi="Arial" w:cs="Arial"/>
                <w:b/>
                <w:sz w:val="22"/>
                <w:szCs w:val="22"/>
              </w:rPr>
              <w:t>BAP Koordinatörü</w:t>
            </w:r>
          </w:p>
        </w:tc>
      </w:tr>
    </w:tbl>
    <w:p w:rsidR="00F92F3E" w:rsidRPr="00416A78" w:rsidRDefault="00F92F3E" w:rsidP="00C54AFC">
      <w:pPr>
        <w:rPr>
          <w:rFonts w:ascii="Arial" w:hAnsi="Arial" w:cs="Arial"/>
          <w:vanish/>
          <w:sz w:val="22"/>
          <w:szCs w:val="22"/>
        </w:rPr>
      </w:pPr>
    </w:p>
    <w:tbl>
      <w:tblPr>
        <w:tblpPr w:leftFromText="141" w:rightFromText="141" w:vertAnchor="text" w:horzAnchor="margin" w:tblpXSpec="right" w:tblpY="53"/>
        <w:tblW w:w="4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6"/>
      </w:tblGrid>
      <w:tr w:rsidR="00F92F3E" w:rsidRPr="00416A78" w:rsidTr="007B24AF">
        <w:trPr>
          <w:trHeight w:val="368"/>
        </w:trPr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3E" w:rsidRPr="00416A78" w:rsidRDefault="00F92F3E" w:rsidP="00C54A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5" w:name="tblRektorYardimcisi"/>
            <w:bookmarkEnd w:id="14"/>
            <w:r w:rsidRPr="00416A78">
              <w:rPr>
                <w:rFonts w:ascii="Arial" w:hAnsi="Arial" w:cs="Arial"/>
                <w:sz w:val="22"/>
                <w:szCs w:val="22"/>
              </w:rPr>
              <w:t>OLUR</w:t>
            </w:r>
          </w:p>
        </w:tc>
      </w:tr>
      <w:tr w:rsidR="00F92F3E" w:rsidRPr="00416A78" w:rsidTr="007B24AF">
        <w:trPr>
          <w:trHeight w:val="368"/>
        </w:trPr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3E" w:rsidRPr="00416A78" w:rsidRDefault="00F92F3E" w:rsidP="00C54A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6A78">
              <w:rPr>
                <w:rFonts w:ascii="Arial" w:hAnsi="Arial" w:cs="Arial"/>
                <w:sz w:val="22"/>
                <w:szCs w:val="22"/>
              </w:rPr>
              <w:t>…../…./20</w:t>
            </w:r>
          </w:p>
        </w:tc>
      </w:tr>
      <w:tr w:rsidR="00F92F3E" w:rsidRPr="00416A78" w:rsidTr="007B24AF">
        <w:trPr>
          <w:trHeight w:val="368"/>
        </w:trPr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F3E" w:rsidRPr="000F628B" w:rsidRDefault="00F92F3E" w:rsidP="00C54A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2F3E" w:rsidRPr="00416A78" w:rsidTr="007B24AF">
        <w:trPr>
          <w:trHeight w:val="368"/>
        </w:trPr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3E" w:rsidRPr="00416A78" w:rsidRDefault="00F92F3E" w:rsidP="00C54A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6A78">
              <w:rPr>
                <w:rFonts w:ascii="Arial" w:hAnsi="Arial" w:cs="Arial"/>
                <w:b/>
                <w:sz w:val="22"/>
                <w:szCs w:val="22"/>
              </w:rPr>
              <w:t>Rektör Yardımcısı</w:t>
            </w:r>
          </w:p>
        </w:tc>
      </w:tr>
      <w:bookmarkEnd w:id="15"/>
    </w:tbl>
    <w:p w:rsidR="00F92F3E" w:rsidRPr="00416A78" w:rsidRDefault="00F92F3E" w:rsidP="00C54AFC">
      <w:pPr>
        <w:rPr>
          <w:rFonts w:ascii="Arial" w:hAnsi="Arial" w:cs="Arial"/>
          <w:sz w:val="22"/>
          <w:szCs w:val="22"/>
        </w:rPr>
      </w:pPr>
    </w:p>
    <w:p w:rsidR="00F92F3E" w:rsidRPr="00416A78" w:rsidRDefault="00F92F3E" w:rsidP="00C54AFC">
      <w:pPr>
        <w:rPr>
          <w:rFonts w:ascii="Arial" w:hAnsi="Arial" w:cs="Arial"/>
          <w:sz w:val="22"/>
          <w:szCs w:val="22"/>
        </w:rPr>
      </w:pPr>
    </w:p>
    <w:p w:rsidR="00F92F3E" w:rsidRPr="00416A78" w:rsidRDefault="00F92F3E" w:rsidP="00C54AFC">
      <w:pPr>
        <w:rPr>
          <w:rFonts w:ascii="Arial" w:hAnsi="Arial" w:cs="Arial"/>
          <w:sz w:val="22"/>
          <w:szCs w:val="22"/>
        </w:rPr>
      </w:pPr>
    </w:p>
    <w:p w:rsidR="00F92F3E" w:rsidRPr="00416A78" w:rsidRDefault="00F92F3E" w:rsidP="00C54AFC">
      <w:pPr>
        <w:rPr>
          <w:rFonts w:ascii="Arial" w:hAnsi="Arial" w:cs="Arial"/>
          <w:sz w:val="22"/>
          <w:szCs w:val="22"/>
        </w:rPr>
      </w:pPr>
    </w:p>
    <w:p w:rsidR="00F92F3E" w:rsidRPr="00416A78" w:rsidRDefault="00F92F3E" w:rsidP="00C54AFC">
      <w:pPr>
        <w:rPr>
          <w:rFonts w:ascii="Arial" w:hAnsi="Arial" w:cs="Arial"/>
          <w:sz w:val="22"/>
          <w:szCs w:val="22"/>
        </w:rPr>
      </w:pPr>
    </w:p>
    <w:p w:rsidR="00F92F3E" w:rsidRPr="00416A78" w:rsidRDefault="00F92F3E" w:rsidP="00C54AFC">
      <w:pPr>
        <w:rPr>
          <w:rFonts w:ascii="Arial" w:hAnsi="Arial" w:cs="Arial"/>
          <w:sz w:val="22"/>
          <w:szCs w:val="22"/>
        </w:rPr>
      </w:pPr>
    </w:p>
    <w:p w:rsidR="00F92F3E" w:rsidRPr="00416A78" w:rsidRDefault="00F92F3E" w:rsidP="00C54AFC">
      <w:pPr>
        <w:jc w:val="center"/>
        <w:rPr>
          <w:rFonts w:ascii="Arial" w:hAnsi="Arial" w:cs="Arial"/>
          <w:sz w:val="22"/>
          <w:szCs w:val="22"/>
        </w:rPr>
      </w:pPr>
    </w:p>
    <w:p w:rsidR="00451862" w:rsidRPr="00416A78" w:rsidRDefault="00451862" w:rsidP="00C54AFC">
      <w:pPr>
        <w:rPr>
          <w:rFonts w:ascii="Arial" w:hAnsi="Arial" w:cs="Arial"/>
          <w:b/>
          <w:bCs/>
          <w:sz w:val="22"/>
          <w:szCs w:val="22"/>
        </w:rPr>
      </w:pPr>
    </w:p>
    <w:sectPr w:rsidR="00451862" w:rsidRPr="00416A78" w:rsidSect="00C54AFC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052" w:rsidRDefault="00851052">
      <w:r>
        <w:separator/>
      </w:r>
    </w:p>
  </w:endnote>
  <w:endnote w:type="continuationSeparator" w:id="0">
    <w:p w:rsidR="00851052" w:rsidRDefault="0085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052" w:rsidRDefault="00851052">
      <w:r>
        <w:separator/>
      </w:r>
    </w:p>
  </w:footnote>
  <w:footnote w:type="continuationSeparator" w:id="0">
    <w:p w:rsidR="00851052" w:rsidRDefault="00851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D471EB"/>
    <w:multiLevelType w:val="hybridMultilevel"/>
    <w:tmpl w:val="732AAC28"/>
    <w:lvl w:ilvl="0" w:tplc="2716F1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35E65"/>
    <w:multiLevelType w:val="hybridMultilevel"/>
    <w:tmpl w:val="05AAB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220"/>
    <w:rsid w:val="00003B83"/>
    <w:rsid w:val="00022B40"/>
    <w:rsid w:val="00023258"/>
    <w:rsid w:val="000234E5"/>
    <w:rsid w:val="00023A0D"/>
    <w:rsid w:val="00024B23"/>
    <w:rsid w:val="00033B30"/>
    <w:rsid w:val="000453CB"/>
    <w:rsid w:val="00061507"/>
    <w:rsid w:val="00062DEA"/>
    <w:rsid w:val="00071FE9"/>
    <w:rsid w:val="000729BA"/>
    <w:rsid w:val="00073DC0"/>
    <w:rsid w:val="00074589"/>
    <w:rsid w:val="00074F73"/>
    <w:rsid w:val="0007665F"/>
    <w:rsid w:val="00077224"/>
    <w:rsid w:val="00082E44"/>
    <w:rsid w:val="00085FA5"/>
    <w:rsid w:val="00092C25"/>
    <w:rsid w:val="000B5C3B"/>
    <w:rsid w:val="000B606D"/>
    <w:rsid w:val="000B718E"/>
    <w:rsid w:val="000C3D78"/>
    <w:rsid w:val="000C41A8"/>
    <w:rsid w:val="000C7A66"/>
    <w:rsid w:val="000D188C"/>
    <w:rsid w:val="000D76BE"/>
    <w:rsid w:val="000E3123"/>
    <w:rsid w:val="000E3727"/>
    <w:rsid w:val="000E4204"/>
    <w:rsid w:val="000F628B"/>
    <w:rsid w:val="00106AE2"/>
    <w:rsid w:val="001245CD"/>
    <w:rsid w:val="00125F01"/>
    <w:rsid w:val="00136A0A"/>
    <w:rsid w:val="00141CE3"/>
    <w:rsid w:val="00142920"/>
    <w:rsid w:val="00145E5F"/>
    <w:rsid w:val="00146E1D"/>
    <w:rsid w:val="00157369"/>
    <w:rsid w:val="00160A48"/>
    <w:rsid w:val="00161694"/>
    <w:rsid w:val="00174E25"/>
    <w:rsid w:val="001807A4"/>
    <w:rsid w:val="00184A1B"/>
    <w:rsid w:val="001A1192"/>
    <w:rsid w:val="001A1B5B"/>
    <w:rsid w:val="001A52DA"/>
    <w:rsid w:val="001B0109"/>
    <w:rsid w:val="001B138F"/>
    <w:rsid w:val="001B2D49"/>
    <w:rsid w:val="001B6DE9"/>
    <w:rsid w:val="001B758E"/>
    <w:rsid w:val="001C1FCA"/>
    <w:rsid w:val="001C336B"/>
    <w:rsid w:val="001C705A"/>
    <w:rsid w:val="001C7F74"/>
    <w:rsid w:val="001D49A3"/>
    <w:rsid w:val="001D5178"/>
    <w:rsid w:val="001D5E1C"/>
    <w:rsid w:val="001E3303"/>
    <w:rsid w:val="001E6A72"/>
    <w:rsid w:val="001F0C75"/>
    <w:rsid w:val="001F451D"/>
    <w:rsid w:val="001F478E"/>
    <w:rsid w:val="001F5880"/>
    <w:rsid w:val="00200BC1"/>
    <w:rsid w:val="00200FF3"/>
    <w:rsid w:val="00201BC0"/>
    <w:rsid w:val="00221B16"/>
    <w:rsid w:val="002265C8"/>
    <w:rsid w:val="002314C5"/>
    <w:rsid w:val="002335A2"/>
    <w:rsid w:val="00234550"/>
    <w:rsid w:val="00236ED0"/>
    <w:rsid w:val="0025019F"/>
    <w:rsid w:val="00253579"/>
    <w:rsid w:val="00264BC4"/>
    <w:rsid w:val="002742A4"/>
    <w:rsid w:val="002771A6"/>
    <w:rsid w:val="0028081B"/>
    <w:rsid w:val="002926C6"/>
    <w:rsid w:val="00295EFF"/>
    <w:rsid w:val="00296C9C"/>
    <w:rsid w:val="00297174"/>
    <w:rsid w:val="002A6133"/>
    <w:rsid w:val="002A764A"/>
    <w:rsid w:val="002A7F36"/>
    <w:rsid w:val="002B78FC"/>
    <w:rsid w:val="002C1490"/>
    <w:rsid w:val="002D1C9E"/>
    <w:rsid w:val="002D4514"/>
    <w:rsid w:val="002E171D"/>
    <w:rsid w:val="002E5067"/>
    <w:rsid w:val="002E52B3"/>
    <w:rsid w:val="002F06B1"/>
    <w:rsid w:val="002F39D6"/>
    <w:rsid w:val="002F4CBB"/>
    <w:rsid w:val="0030283B"/>
    <w:rsid w:val="00321107"/>
    <w:rsid w:val="00321E22"/>
    <w:rsid w:val="00325B23"/>
    <w:rsid w:val="003262F8"/>
    <w:rsid w:val="00340F19"/>
    <w:rsid w:val="003467CD"/>
    <w:rsid w:val="003537A2"/>
    <w:rsid w:val="003624FB"/>
    <w:rsid w:val="00362CCB"/>
    <w:rsid w:val="00367543"/>
    <w:rsid w:val="00375DDF"/>
    <w:rsid w:val="003765BF"/>
    <w:rsid w:val="00382618"/>
    <w:rsid w:val="00382D01"/>
    <w:rsid w:val="00384CF7"/>
    <w:rsid w:val="0039388D"/>
    <w:rsid w:val="00394B0D"/>
    <w:rsid w:val="0039518D"/>
    <w:rsid w:val="003A2B2E"/>
    <w:rsid w:val="003A5D04"/>
    <w:rsid w:val="003A5EE2"/>
    <w:rsid w:val="003A6DD4"/>
    <w:rsid w:val="003A765A"/>
    <w:rsid w:val="003A7DAD"/>
    <w:rsid w:val="003C6FC3"/>
    <w:rsid w:val="003D4BFE"/>
    <w:rsid w:val="003D5777"/>
    <w:rsid w:val="003D6E3C"/>
    <w:rsid w:val="003E0395"/>
    <w:rsid w:val="003E200A"/>
    <w:rsid w:val="003E2560"/>
    <w:rsid w:val="003E3AED"/>
    <w:rsid w:val="003F13C2"/>
    <w:rsid w:val="003F6051"/>
    <w:rsid w:val="00400F1F"/>
    <w:rsid w:val="0040459E"/>
    <w:rsid w:val="00405BAF"/>
    <w:rsid w:val="0041326C"/>
    <w:rsid w:val="00416A78"/>
    <w:rsid w:val="00424005"/>
    <w:rsid w:val="0042511A"/>
    <w:rsid w:val="00432580"/>
    <w:rsid w:val="00433AE1"/>
    <w:rsid w:val="004417C2"/>
    <w:rsid w:val="00451862"/>
    <w:rsid w:val="004541D1"/>
    <w:rsid w:val="0046053D"/>
    <w:rsid w:val="0046641A"/>
    <w:rsid w:val="00474826"/>
    <w:rsid w:val="00487777"/>
    <w:rsid w:val="00494655"/>
    <w:rsid w:val="0049702B"/>
    <w:rsid w:val="004A1DBA"/>
    <w:rsid w:val="004B06CD"/>
    <w:rsid w:val="004C6D93"/>
    <w:rsid w:val="004C7503"/>
    <w:rsid w:val="004D49EA"/>
    <w:rsid w:val="004D6D89"/>
    <w:rsid w:val="004F4587"/>
    <w:rsid w:val="0050218D"/>
    <w:rsid w:val="00505226"/>
    <w:rsid w:val="00512F0E"/>
    <w:rsid w:val="00513660"/>
    <w:rsid w:val="00515009"/>
    <w:rsid w:val="005159BE"/>
    <w:rsid w:val="00532DAA"/>
    <w:rsid w:val="00543D9B"/>
    <w:rsid w:val="00550B50"/>
    <w:rsid w:val="005778BB"/>
    <w:rsid w:val="0058498F"/>
    <w:rsid w:val="00585A21"/>
    <w:rsid w:val="00590DFE"/>
    <w:rsid w:val="00597524"/>
    <w:rsid w:val="005A3319"/>
    <w:rsid w:val="005A7FC6"/>
    <w:rsid w:val="005B1265"/>
    <w:rsid w:val="005B65F0"/>
    <w:rsid w:val="005C35CD"/>
    <w:rsid w:val="005C4FD3"/>
    <w:rsid w:val="005C6D00"/>
    <w:rsid w:val="005D4C89"/>
    <w:rsid w:val="005D4E6E"/>
    <w:rsid w:val="005E3088"/>
    <w:rsid w:val="005E4FAA"/>
    <w:rsid w:val="00602B49"/>
    <w:rsid w:val="00602C8E"/>
    <w:rsid w:val="006069C8"/>
    <w:rsid w:val="006072F5"/>
    <w:rsid w:val="00611C71"/>
    <w:rsid w:val="006137A8"/>
    <w:rsid w:val="00614196"/>
    <w:rsid w:val="00616148"/>
    <w:rsid w:val="006176D5"/>
    <w:rsid w:val="00630883"/>
    <w:rsid w:val="00637B3B"/>
    <w:rsid w:val="006456A1"/>
    <w:rsid w:val="00646757"/>
    <w:rsid w:val="00656503"/>
    <w:rsid w:val="00663FD8"/>
    <w:rsid w:val="00666158"/>
    <w:rsid w:val="00671F29"/>
    <w:rsid w:val="00676F3D"/>
    <w:rsid w:val="0068251B"/>
    <w:rsid w:val="00683243"/>
    <w:rsid w:val="00684123"/>
    <w:rsid w:val="0069055E"/>
    <w:rsid w:val="006A41D9"/>
    <w:rsid w:val="006B115E"/>
    <w:rsid w:val="006C4B19"/>
    <w:rsid w:val="006C772D"/>
    <w:rsid w:val="006D0A26"/>
    <w:rsid w:val="006D38F5"/>
    <w:rsid w:val="006D649B"/>
    <w:rsid w:val="006E0294"/>
    <w:rsid w:val="00704D43"/>
    <w:rsid w:val="007152DF"/>
    <w:rsid w:val="0072248F"/>
    <w:rsid w:val="007235CA"/>
    <w:rsid w:val="0072475E"/>
    <w:rsid w:val="00733527"/>
    <w:rsid w:val="00734911"/>
    <w:rsid w:val="007426A1"/>
    <w:rsid w:val="007500D0"/>
    <w:rsid w:val="00753648"/>
    <w:rsid w:val="00760AD3"/>
    <w:rsid w:val="00766746"/>
    <w:rsid w:val="007800B0"/>
    <w:rsid w:val="007A365C"/>
    <w:rsid w:val="007B19A6"/>
    <w:rsid w:val="007B24AF"/>
    <w:rsid w:val="007B2CAF"/>
    <w:rsid w:val="007B4FEE"/>
    <w:rsid w:val="007C0D89"/>
    <w:rsid w:val="007C76FC"/>
    <w:rsid w:val="007D20F1"/>
    <w:rsid w:val="007E184F"/>
    <w:rsid w:val="007F1574"/>
    <w:rsid w:val="007F4D30"/>
    <w:rsid w:val="00805ADF"/>
    <w:rsid w:val="00810930"/>
    <w:rsid w:val="00815AC9"/>
    <w:rsid w:val="00816322"/>
    <w:rsid w:val="00821F2B"/>
    <w:rsid w:val="00823756"/>
    <w:rsid w:val="00824A9F"/>
    <w:rsid w:val="00826A50"/>
    <w:rsid w:val="008508DA"/>
    <w:rsid w:val="00851052"/>
    <w:rsid w:val="00861422"/>
    <w:rsid w:val="00873865"/>
    <w:rsid w:val="00880064"/>
    <w:rsid w:val="0088430B"/>
    <w:rsid w:val="00892A94"/>
    <w:rsid w:val="008A5478"/>
    <w:rsid w:val="008B34F8"/>
    <w:rsid w:val="008B57C8"/>
    <w:rsid w:val="008B7420"/>
    <w:rsid w:val="008C77D6"/>
    <w:rsid w:val="008D1644"/>
    <w:rsid w:val="008E1414"/>
    <w:rsid w:val="008E4A98"/>
    <w:rsid w:val="009021DD"/>
    <w:rsid w:val="009053FB"/>
    <w:rsid w:val="00921E2D"/>
    <w:rsid w:val="009241F5"/>
    <w:rsid w:val="0093142A"/>
    <w:rsid w:val="0093192E"/>
    <w:rsid w:val="00937793"/>
    <w:rsid w:val="009403C1"/>
    <w:rsid w:val="00940E56"/>
    <w:rsid w:val="00946AB8"/>
    <w:rsid w:val="00961F4F"/>
    <w:rsid w:val="0096386A"/>
    <w:rsid w:val="00964F36"/>
    <w:rsid w:val="009666B5"/>
    <w:rsid w:val="00970F67"/>
    <w:rsid w:val="009715FE"/>
    <w:rsid w:val="00986C08"/>
    <w:rsid w:val="00991E5A"/>
    <w:rsid w:val="0099246C"/>
    <w:rsid w:val="00995540"/>
    <w:rsid w:val="009A3B9B"/>
    <w:rsid w:val="009B2931"/>
    <w:rsid w:val="009B3B8A"/>
    <w:rsid w:val="009C21DA"/>
    <w:rsid w:val="009C6884"/>
    <w:rsid w:val="009D6027"/>
    <w:rsid w:val="009D7227"/>
    <w:rsid w:val="00A00E95"/>
    <w:rsid w:val="00A02450"/>
    <w:rsid w:val="00A02A3C"/>
    <w:rsid w:val="00A14BEF"/>
    <w:rsid w:val="00A17C18"/>
    <w:rsid w:val="00A24C34"/>
    <w:rsid w:val="00A2732B"/>
    <w:rsid w:val="00A30698"/>
    <w:rsid w:val="00A42861"/>
    <w:rsid w:val="00A45573"/>
    <w:rsid w:val="00A47C99"/>
    <w:rsid w:val="00A60740"/>
    <w:rsid w:val="00A656F3"/>
    <w:rsid w:val="00A72722"/>
    <w:rsid w:val="00A90F3A"/>
    <w:rsid w:val="00A94B7C"/>
    <w:rsid w:val="00A96763"/>
    <w:rsid w:val="00A969EC"/>
    <w:rsid w:val="00AB2D59"/>
    <w:rsid w:val="00AB33EF"/>
    <w:rsid w:val="00AB5B57"/>
    <w:rsid w:val="00AC1732"/>
    <w:rsid w:val="00AC44D6"/>
    <w:rsid w:val="00AC6CC0"/>
    <w:rsid w:val="00AD0662"/>
    <w:rsid w:val="00AD2BDC"/>
    <w:rsid w:val="00AD2EEC"/>
    <w:rsid w:val="00AE1C69"/>
    <w:rsid w:val="00AE43B5"/>
    <w:rsid w:val="00B01C79"/>
    <w:rsid w:val="00B03F0D"/>
    <w:rsid w:val="00B11358"/>
    <w:rsid w:val="00B13180"/>
    <w:rsid w:val="00B14BB9"/>
    <w:rsid w:val="00B151AA"/>
    <w:rsid w:val="00B236B1"/>
    <w:rsid w:val="00B24ED6"/>
    <w:rsid w:val="00B4015F"/>
    <w:rsid w:val="00B42AF4"/>
    <w:rsid w:val="00B4693D"/>
    <w:rsid w:val="00B51CD1"/>
    <w:rsid w:val="00B53298"/>
    <w:rsid w:val="00B534EF"/>
    <w:rsid w:val="00B57CFC"/>
    <w:rsid w:val="00B6692D"/>
    <w:rsid w:val="00B67D32"/>
    <w:rsid w:val="00B83592"/>
    <w:rsid w:val="00B94773"/>
    <w:rsid w:val="00BA38CA"/>
    <w:rsid w:val="00BB1EDC"/>
    <w:rsid w:val="00BB6E5F"/>
    <w:rsid w:val="00BE364E"/>
    <w:rsid w:val="00C14768"/>
    <w:rsid w:val="00C14EB8"/>
    <w:rsid w:val="00C1574C"/>
    <w:rsid w:val="00C2002C"/>
    <w:rsid w:val="00C2102B"/>
    <w:rsid w:val="00C217AC"/>
    <w:rsid w:val="00C25220"/>
    <w:rsid w:val="00C33DDA"/>
    <w:rsid w:val="00C54AFC"/>
    <w:rsid w:val="00C55CA2"/>
    <w:rsid w:val="00C56310"/>
    <w:rsid w:val="00C57094"/>
    <w:rsid w:val="00C601B1"/>
    <w:rsid w:val="00C63D8D"/>
    <w:rsid w:val="00C91E04"/>
    <w:rsid w:val="00CA5F63"/>
    <w:rsid w:val="00CB22A2"/>
    <w:rsid w:val="00CB3462"/>
    <w:rsid w:val="00CB5486"/>
    <w:rsid w:val="00CC1434"/>
    <w:rsid w:val="00CC450E"/>
    <w:rsid w:val="00CE37F1"/>
    <w:rsid w:val="00CE3D51"/>
    <w:rsid w:val="00CF7257"/>
    <w:rsid w:val="00D1215E"/>
    <w:rsid w:val="00D129CF"/>
    <w:rsid w:val="00D12E0A"/>
    <w:rsid w:val="00D1502F"/>
    <w:rsid w:val="00D157C1"/>
    <w:rsid w:val="00D23075"/>
    <w:rsid w:val="00D24559"/>
    <w:rsid w:val="00D31836"/>
    <w:rsid w:val="00D33161"/>
    <w:rsid w:val="00D358E5"/>
    <w:rsid w:val="00D41ADF"/>
    <w:rsid w:val="00D44C2F"/>
    <w:rsid w:val="00D50D62"/>
    <w:rsid w:val="00D603D9"/>
    <w:rsid w:val="00D673ED"/>
    <w:rsid w:val="00D74795"/>
    <w:rsid w:val="00D75290"/>
    <w:rsid w:val="00D76D4E"/>
    <w:rsid w:val="00DA0F16"/>
    <w:rsid w:val="00DA531A"/>
    <w:rsid w:val="00DC1EC6"/>
    <w:rsid w:val="00DE1939"/>
    <w:rsid w:val="00DE640A"/>
    <w:rsid w:val="00DE73A3"/>
    <w:rsid w:val="00E12EDC"/>
    <w:rsid w:val="00E277B2"/>
    <w:rsid w:val="00E35DBF"/>
    <w:rsid w:val="00E36553"/>
    <w:rsid w:val="00E37E46"/>
    <w:rsid w:val="00E5139C"/>
    <w:rsid w:val="00E52A3F"/>
    <w:rsid w:val="00E634EB"/>
    <w:rsid w:val="00E706C8"/>
    <w:rsid w:val="00E70E31"/>
    <w:rsid w:val="00E7624C"/>
    <w:rsid w:val="00E84A1C"/>
    <w:rsid w:val="00E8632A"/>
    <w:rsid w:val="00E870A5"/>
    <w:rsid w:val="00E92D0A"/>
    <w:rsid w:val="00E93F0C"/>
    <w:rsid w:val="00EA092B"/>
    <w:rsid w:val="00EE0907"/>
    <w:rsid w:val="00EF06EF"/>
    <w:rsid w:val="00EF4045"/>
    <w:rsid w:val="00EF4A0C"/>
    <w:rsid w:val="00EF686D"/>
    <w:rsid w:val="00F02AD0"/>
    <w:rsid w:val="00F1126A"/>
    <w:rsid w:val="00F155BA"/>
    <w:rsid w:val="00F25FE3"/>
    <w:rsid w:val="00F334CA"/>
    <w:rsid w:val="00F336BB"/>
    <w:rsid w:val="00F37636"/>
    <w:rsid w:val="00F42B2A"/>
    <w:rsid w:val="00F44A02"/>
    <w:rsid w:val="00F52B68"/>
    <w:rsid w:val="00F54871"/>
    <w:rsid w:val="00F56D08"/>
    <w:rsid w:val="00F57210"/>
    <w:rsid w:val="00F61B8E"/>
    <w:rsid w:val="00F623A5"/>
    <w:rsid w:val="00F62652"/>
    <w:rsid w:val="00F720C3"/>
    <w:rsid w:val="00F73BA3"/>
    <w:rsid w:val="00F813F5"/>
    <w:rsid w:val="00F86DCA"/>
    <w:rsid w:val="00F914BC"/>
    <w:rsid w:val="00F92C5A"/>
    <w:rsid w:val="00F92F3E"/>
    <w:rsid w:val="00FA6549"/>
    <w:rsid w:val="00FA6875"/>
    <w:rsid w:val="00FA6D41"/>
    <w:rsid w:val="00FB2D5A"/>
    <w:rsid w:val="00FB546D"/>
    <w:rsid w:val="00FB7095"/>
    <w:rsid w:val="00FC0A5B"/>
    <w:rsid w:val="00FC5A35"/>
    <w:rsid w:val="00FD42D9"/>
    <w:rsid w:val="00FE1118"/>
    <w:rsid w:val="00FE2150"/>
    <w:rsid w:val="00FF09C4"/>
    <w:rsid w:val="00FF526B"/>
    <w:rsid w:val="00FF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54FB1-415B-4688-A476-DBDF8D3A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rsid w:val="00760A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Üst Bilgi"/>
    <w:basedOn w:val="Normal"/>
    <w:link w:val="stBilgiChar"/>
    <w:rsid w:val="00A90F3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 Bilgi Char"/>
    <w:link w:val="stBilgi"/>
    <w:rsid w:val="00A90F3A"/>
    <w:rPr>
      <w:sz w:val="24"/>
      <w:szCs w:val="24"/>
    </w:rPr>
  </w:style>
  <w:style w:type="paragraph" w:styleId="AltBilgi">
    <w:name w:val="Alt Bilgi"/>
    <w:basedOn w:val="Normal"/>
    <w:link w:val="AltBilgiChar"/>
    <w:uiPriority w:val="99"/>
    <w:rsid w:val="00A90F3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2CA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965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41590488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699479955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72214389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7289027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81676909">
              <w:marLeft w:val="0"/>
              <w:marRight w:val="-289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36263202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213806263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  <w:div w:id="12942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san\AppData\Local\Temp\Rar$DIa17252.11570\SatinAlmaTalep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DF702-2178-41B3-84F0-0BE3E03DF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SatinAlmaTalep</Template>
  <TotalTime>3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</vt:lpstr>
      <vt:lpstr>EK</vt:lpstr>
    </vt:vector>
  </TitlesOfParts>
  <Company>bn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</dc:title>
  <dc:subject/>
  <dc:creator>hasan</dc:creator>
  <cp:keywords/>
  <cp:lastModifiedBy>hasan şimşek</cp:lastModifiedBy>
  <cp:revision>1</cp:revision>
  <cp:lastPrinted>2012-01-05T10:06:00Z</cp:lastPrinted>
  <dcterms:created xsi:type="dcterms:W3CDTF">2019-09-19T08:01:00Z</dcterms:created>
  <dcterms:modified xsi:type="dcterms:W3CDTF">2019-09-19T08:04:00Z</dcterms:modified>
</cp:coreProperties>
</file>